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76" w:rsidRPr="00FA466C" w:rsidRDefault="00F17776" w:rsidP="00F52C33">
      <w:pPr>
        <w:pStyle w:val="1"/>
        <w:jc w:val="center"/>
        <w:rPr>
          <w:rFonts w:ascii="Times New Roman" w:hAnsi="Times New Roman"/>
          <w:b/>
        </w:rPr>
      </w:pPr>
      <w:r w:rsidRPr="00FA466C">
        <w:rPr>
          <w:rFonts w:ascii="Times New Roman" w:hAnsi="Times New Roman"/>
          <w:b/>
          <w:lang w:val="uz-Cyrl-UZ"/>
        </w:rPr>
        <w:t>Ў</w:t>
      </w:r>
      <w:r w:rsidRPr="00FA466C">
        <w:rPr>
          <w:rFonts w:ascii="Times New Roman" w:hAnsi="Times New Roman"/>
          <w:b/>
        </w:rPr>
        <w:t>збекистон Республикаси Со</w:t>
      </w:r>
      <w:r w:rsidRPr="00FA466C">
        <w:rPr>
          <w:rFonts w:ascii="Times New Roman" w:hAnsi="Times New Roman"/>
          <w:b/>
          <w:lang w:val="uz-Cyrl-UZ"/>
        </w:rPr>
        <w:t>ғ</w:t>
      </w:r>
      <w:r w:rsidRPr="00FA466C">
        <w:rPr>
          <w:rFonts w:ascii="Times New Roman" w:hAnsi="Times New Roman"/>
          <w:b/>
        </w:rPr>
        <w:t>ликни Са</w:t>
      </w:r>
      <w:r w:rsidRPr="00FA466C">
        <w:rPr>
          <w:rFonts w:ascii="Times New Roman" w:hAnsi="Times New Roman"/>
          <w:b/>
          <w:lang w:val="uz-Cyrl-UZ"/>
        </w:rPr>
        <w:t>қ</w:t>
      </w:r>
      <w:r w:rsidRPr="00FA466C">
        <w:rPr>
          <w:rFonts w:ascii="Times New Roman" w:hAnsi="Times New Roman"/>
          <w:b/>
        </w:rPr>
        <w:t>лаш вазирлиги</w:t>
      </w:r>
    </w:p>
    <w:p w:rsidR="00F17776" w:rsidRPr="00FA466C" w:rsidRDefault="00F17776" w:rsidP="00F52C33">
      <w:pPr>
        <w:pStyle w:val="1"/>
        <w:jc w:val="center"/>
        <w:rPr>
          <w:rFonts w:ascii="Times New Roman" w:hAnsi="Times New Roman"/>
          <w:b/>
        </w:rPr>
      </w:pPr>
      <w:r w:rsidRPr="00FA466C">
        <w:rPr>
          <w:rFonts w:ascii="Times New Roman" w:hAnsi="Times New Roman"/>
          <w:b/>
          <w:lang w:val="uz-Cyrl-UZ"/>
        </w:rPr>
        <w:t>Ў</w:t>
      </w:r>
      <w:r w:rsidRPr="00FA466C">
        <w:rPr>
          <w:rFonts w:ascii="Times New Roman" w:hAnsi="Times New Roman"/>
          <w:b/>
        </w:rPr>
        <w:t>збекистон Республикаси кардиологлари Ассоциацияси</w:t>
      </w:r>
    </w:p>
    <w:p w:rsidR="003A0487" w:rsidRPr="00FA466C" w:rsidRDefault="003A0487" w:rsidP="00F52C33">
      <w:pPr>
        <w:pStyle w:val="1"/>
        <w:jc w:val="center"/>
        <w:rPr>
          <w:rFonts w:ascii="Times New Roman" w:hAnsi="Times New Roman"/>
          <w:b/>
        </w:rPr>
      </w:pPr>
      <w:r w:rsidRPr="00FA466C">
        <w:rPr>
          <w:b/>
          <w:szCs w:val="32"/>
          <w:lang w:val="uz-Cyrl-UZ"/>
        </w:rPr>
        <w:t>“Кардиология</w:t>
      </w:r>
      <w:r w:rsidR="00A2039B">
        <w:rPr>
          <w:b/>
          <w:szCs w:val="32"/>
          <w:lang w:val="uz-Cyrl-UZ"/>
        </w:rPr>
        <w:t>нинг</w:t>
      </w:r>
      <w:r w:rsidRPr="00FA466C">
        <w:rPr>
          <w:b/>
          <w:szCs w:val="32"/>
          <w:lang w:val="uz-Cyrl-UZ"/>
        </w:rPr>
        <w:t xml:space="preserve"> вазифал</w:t>
      </w:r>
      <w:r w:rsidR="00A2039B">
        <w:rPr>
          <w:b/>
          <w:szCs w:val="32"/>
          <w:lang w:val="uz-Cyrl-UZ"/>
        </w:rPr>
        <w:t xml:space="preserve">ари ва </w:t>
      </w:r>
      <w:r w:rsidR="00A2039B" w:rsidRPr="00FA466C">
        <w:rPr>
          <w:b/>
          <w:szCs w:val="32"/>
          <w:lang w:val="uz-Cyrl-UZ"/>
        </w:rPr>
        <w:t>ривожлан</w:t>
      </w:r>
      <w:r w:rsidR="00A2039B">
        <w:rPr>
          <w:b/>
          <w:szCs w:val="32"/>
          <w:lang w:val="uz-Cyrl-UZ"/>
        </w:rPr>
        <w:t>и</w:t>
      </w:r>
      <w:r w:rsidR="00A2039B" w:rsidRPr="00FA466C">
        <w:rPr>
          <w:b/>
          <w:szCs w:val="32"/>
          <w:lang w:val="uz-Cyrl-UZ"/>
        </w:rPr>
        <w:t>ш</w:t>
      </w:r>
      <w:r w:rsidR="00A2039B">
        <w:rPr>
          <w:b/>
          <w:szCs w:val="32"/>
          <w:lang w:val="uz-Cyrl-UZ"/>
        </w:rPr>
        <w:t xml:space="preserve"> истиқболлари: Марказдан - худудларга”</w:t>
      </w:r>
      <w:r w:rsidR="00F52C33">
        <w:rPr>
          <w:b/>
          <w:szCs w:val="32"/>
          <w:lang w:val="uz-Cyrl-UZ"/>
        </w:rPr>
        <w:t xml:space="preserve"> мавзусидаги</w:t>
      </w:r>
      <w:r w:rsidR="00A2039B">
        <w:rPr>
          <w:b/>
          <w:szCs w:val="32"/>
          <w:lang w:val="uz-Cyrl-UZ"/>
        </w:rPr>
        <w:t xml:space="preserve"> </w:t>
      </w:r>
      <w:r w:rsidR="00F52C33" w:rsidRPr="00FA466C">
        <w:rPr>
          <w:b/>
          <w:szCs w:val="32"/>
          <w:lang w:val="uz-Cyrl-UZ"/>
        </w:rPr>
        <w:t>кардиолог</w:t>
      </w:r>
      <w:r w:rsidR="00F52C33">
        <w:rPr>
          <w:b/>
          <w:szCs w:val="32"/>
          <w:lang w:val="uz-Cyrl-UZ"/>
        </w:rPr>
        <w:t>ларн</w:t>
      </w:r>
      <w:r w:rsidR="00F52C33" w:rsidRPr="00FA466C">
        <w:rPr>
          <w:b/>
          <w:szCs w:val="32"/>
          <w:lang w:val="uz-Cyrl-UZ"/>
        </w:rPr>
        <w:t>и</w:t>
      </w:r>
      <w:r w:rsidR="00F52C33">
        <w:rPr>
          <w:b/>
          <w:szCs w:val="32"/>
          <w:lang w:val="uz-Cyrl-UZ"/>
        </w:rPr>
        <w:t>нг</w:t>
      </w:r>
      <w:r w:rsidR="00F52C33" w:rsidRPr="00FA466C">
        <w:rPr>
          <w:b/>
          <w:szCs w:val="32"/>
          <w:lang w:val="uz-Cyrl-UZ"/>
        </w:rPr>
        <w:t xml:space="preserve"> </w:t>
      </w:r>
      <w:r w:rsidR="00A2039B">
        <w:rPr>
          <w:b/>
          <w:szCs w:val="32"/>
          <w:lang w:val="uz-Cyrl-UZ"/>
        </w:rPr>
        <w:t>х</w:t>
      </w:r>
      <w:r w:rsidRPr="00FA466C">
        <w:rPr>
          <w:b/>
          <w:szCs w:val="32"/>
          <w:lang w:val="uz-Cyrl-UZ"/>
        </w:rPr>
        <w:t>алқаро илмий-амалий конференцияси</w:t>
      </w:r>
    </w:p>
    <w:p w:rsidR="00F17776" w:rsidRPr="00FA466C" w:rsidRDefault="00F17776" w:rsidP="00F52C33">
      <w:pPr>
        <w:pStyle w:val="a7"/>
        <w:jc w:val="center"/>
        <w:rPr>
          <w:b/>
          <w:sz w:val="28"/>
          <w:szCs w:val="28"/>
        </w:rPr>
      </w:pPr>
    </w:p>
    <w:p w:rsidR="00F17776" w:rsidRPr="00FA466C" w:rsidRDefault="00F17776" w:rsidP="00F52C33">
      <w:pPr>
        <w:pStyle w:val="a5"/>
        <w:jc w:val="center"/>
        <w:rPr>
          <w:rFonts w:ascii="BalticaUzbek" w:hAnsi="BalticaUzbek"/>
          <w:b/>
          <w:color w:val="auto"/>
          <w:sz w:val="40"/>
          <w:szCs w:val="40"/>
        </w:rPr>
      </w:pPr>
      <w:bookmarkStart w:id="0" w:name="_GoBack"/>
      <w:bookmarkEnd w:id="0"/>
      <w:r w:rsidRPr="00FA466C">
        <w:rPr>
          <w:rFonts w:ascii="BalticaUzbek Cyr" w:hAnsi="BalticaUzbek Cyr"/>
          <w:b/>
          <w:color w:val="auto"/>
          <w:sz w:val="40"/>
          <w:szCs w:val="40"/>
        </w:rPr>
        <w:t>ДАСТУРИ</w:t>
      </w:r>
    </w:p>
    <w:p w:rsidR="00F17776" w:rsidRPr="00FA466C" w:rsidRDefault="00F17776" w:rsidP="00F52C33">
      <w:pPr>
        <w:spacing w:after="0" w:line="240" w:lineRule="auto"/>
        <w:jc w:val="center"/>
        <w:rPr>
          <w:b/>
          <w:sz w:val="40"/>
          <w:szCs w:val="40"/>
        </w:rPr>
      </w:pPr>
    </w:p>
    <w:p w:rsidR="00F17776" w:rsidRPr="00FA466C" w:rsidRDefault="00F17776" w:rsidP="00EB7C60">
      <w:pPr>
        <w:spacing w:after="0" w:line="240" w:lineRule="auto"/>
        <w:rPr>
          <w:b/>
          <w:sz w:val="40"/>
          <w:szCs w:val="40"/>
        </w:rPr>
      </w:pPr>
    </w:p>
    <w:p w:rsidR="00F17776" w:rsidRPr="00FA466C" w:rsidRDefault="00F17776" w:rsidP="00EB7C60">
      <w:pPr>
        <w:spacing w:after="0" w:line="240" w:lineRule="auto"/>
        <w:rPr>
          <w:b/>
          <w:sz w:val="40"/>
          <w:szCs w:val="40"/>
        </w:rPr>
      </w:pPr>
    </w:p>
    <w:p w:rsidR="00F17776" w:rsidRPr="00FA466C" w:rsidRDefault="00F17776" w:rsidP="00EB7C60">
      <w:pPr>
        <w:spacing w:after="0" w:line="240" w:lineRule="auto"/>
        <w:rPr>
          <w:b/>
          <w:sz w:val="40"/>
          <w:szCs w:val="40"/>
        </w:rPr>
      </w:pPr>
    </w:p>
    <w:p w:rsidR="00A91ACB" w:rsidRDefault="00F17776" w:rsidP="00A91ACB">
      <w:pPr>
        <w:spacing w:after="0" w:line="240" w:lineRule="auto"/>
        <w:jc w:val="center"/>
        <w:rPr>
          <w:b/>
          <w:sz w:val="40"/>
          <w:szCs w:val="40"/>
        </w:rPr>
      </w:pPr>
      <w:r w:rsidRPr="00FA466C">
        <w:rPr>
          <w:b/>
          <w:sz w:val="40"/>
          <w:szCs w:val="40"/>
        </w:rPr>
        <w:t xml:space="preserve">ПРОГРАММА </w:t>
      </w:r>
    </w:p>
    <w:p w:rsidR="00F17776" w:rsidRPr="00FA466C" w:rsidRDefault="00F17776" w:rsidP="00A91ACB">
      <w:pPr>
        <w:spacing w:after="0" w:line="240" w:lineRule="auto"/>
        <w:jc w:val="center"/>
        <w:rPr>
          <w:b/>
          <w:sz w:val="32"/>
          <w:szCs w:val="32"/>
        </w:rPr>
      </w:pPr>
      <w:r w:rsidRPr="00FA466C">
        <w:rPr>
          <w:b/>
          <w:sz w:val="32"/>
          <w:szCs w:val="32"/>
        </w:rPr>
        <w:t>Международн</w:t>
      </w:r>
      <w:r w:rsidR="00934C89">
        <w:rPr>
          <w:b/>
          <w:sz w:val="32"/>
          <w:szCs w:val="32"/>
        </w:rPr>
        <w:t>ая</w:t>
      </w:r>
      <w:r w:rsidRPr="00FA466C">
        <w:rPr>
          <w:b/>
          <w:sz w:val="32"/>
          <w:szCs w:val="32"/>
        </w:rPr>
        <w:t xml:space="preserve"> кардиологическ</w:t>
      </w:r>
      <w:r w:rsidR="00934C89">
        <w:rPr>
          <w:b/>
          <w:sz w:val="32"/>
          <w:szCs w:val="32"/>
        </w:rPr>
        <w:t>яа</w:t>
      </w:r>
      <w:r w:rsidRPr="00FA466C">
        <w:rPr>
          <w:b/>
          <w:sz w:val="32"/>
          <w:szCs w:val="32"/>
        </w:rPr>
        <w:t xml:space="preserve"> научно-практическ</w:t>
      </w:r>
      <w:r w:rsidR="00934C89">
        <w:rPr>
          <w:b/>
          <w:sz w:val="32"/>
          <w:szCs w:val="32"/>
        </w:rPr>
        <w:t>ая</w:t>
      </w:r>
      <w:r w:rsidRPr="00FA466C">
        <w:rPr>
          <w:b/>
          <w:sz w:val="32"/>
          <w:szCs w:val="32"/>
        </w:rPr>
        <w:t xml:space="preserve">               </w:t>
      </w:r>
      <w:r w:rsidR="00A91ACB">
        <w:rPr>
          <w:b/>
          <w:sz w:val="32"/>
          <w:szCs w:val="32"/>
        </w:rPr>
        <w:br/>
      </w:r>
      <w:r w:rsidRPr="00FA466C">
        <w:rPr>
          <w:b/>
          <w:sz w:val="32"/>
          <w:szCs w:val="32"/>
        </w:rPr>
        <w:t>конференци</w:t>
      </w:r>
      <w:r w:rsidR="00934C89">
        <w:rPr>
          <w:b/>
          <w:sz w:val="32"/>
          <w:szCs w:val="32"/>
        </w:rPr>
        <w:t>я</w:t>
      </w:r>
      <w:r w:rsidRPr="00FA466C">
        <w:rPr>
          <w:b/>
          <w:sz w:val="32"/>
          <w:szCs w:val="32"/>
        </w:rPr>
        <w:t xml:space="preserve"> «Задачи и перспективы развития кардиологии: от Центра к </w:t>
      </w:r>
      <w:r w:rsidR="00F52C33">
        <w:rPr>
          <w:b/>
          <w:sz w:val="32"/>
          <w:szCs w:val="32"/>
        </w:rPr>
        <w:t>р</w:t>
      </w:r>
      <w:r w:rsidRPr="00FA466C">
        <w:rPr>
          <w:b/>
          <w:sz w:val="32"/>
          <w:szCs w:val="32"/>
        </w:rPr>
        <w:t>егионам»</w:t>
      </w:r>
    </w:p>
    <w:p w:rsidR="00F17776" w:rsidRPr="00FA466C" w:rsidRDefault="00F17776" w:rsidP="00EB7C60">
      <w:pPr>
        <w:spacing w:after="0" w:line="240" w:lineRule="auto"/>
        <w:rPr>
          <w:b/>
          <w:sz w:val="32"/>
          <w:szCs w:val="32"/>
        </w:rPr>
      </w:pPr>
    </w:p>
    <w:p w:rsidR="00F17776" w:rsidRPr="00FA466C" w:rsidRDefault="00F17776" w:rsidP="00A91ACB">
      <w:pPr>
        <w:spacing w:after="0" w:line="240" w:lineRule="auto"/>
        <w:jc w:val="center"/>
        <w:rPr>
          <w:b/>
          <w:sz w:val="32"/>
        </w:rPr>
      </w:pPr>
      <w:r w:rsidRPr="00FA466C">
        <w:rPr>
          <w:b/>
          <w:sz w:val="32"/>
        </w:rPr>
        <w:t>г. Ташкент, 22-23 мая 2018 года</w:t>
      </w:r>
    </w:p>
    <w:p w:rsidR="00F17776" w:rsidRPr="00FA466C" w:rsidRDefault="00F17776" w:rsidP="00EB7C60">
      <w:pPr>
        <w:spacing w:after="0" w:line="240" w:lineRule="auto"/>
        <w:rPr>
          <w:b/>
          <w:sz w:val="32"/>
        </w:rPr>
      </w:pPr>
    </w:p>
    <w:p w:rsidR="00F17776" w:rsidRPr="00FA466C" w:rsidRDefault="00F17776" w:rsidP="00EB7C60">
      <w:pPr>
        <w:spacing w:after="0" w:line="240" w:lineRule="auto"/>
        <w:rPr>
          <w:b/>
          <w:sz w:val="32"/>
        </w:rPr>
      </w:pPr>
    </w:p>
    <w:p w:rsidR="00F17776" w:rsidRPr="00FA466C" w:rsidRDefault="00F17776" w:rsidP="00EB7C60">
      <w:pPr>
        <w:spacing w:after="0" w:line="240" w:lineRule="auto"/>
        <w:rPr>
          <w:b/>
          <w:sz w:val="32"/>
          <w:szCs w:val="32"/>
        </w:rPr>
      </w:pPr>
      <w:r w:rsidRPr="00FA466C">
        <w:rPr>
          <w:b/>
          <w:sz w:val="32"/>
        </w:rPr>
        <w:t xml:space="preserve">                   </w:t>
      </w:r>
    </w:p>
    <w:p w:rsidR="00F17776" w:rsidRPr="00FA466C" w:rsidRDefault="00F17776" w:rsidP="00EB7C60">
      <w:pPr>
        <w:spacing w:after="0" w:line="240" w:lineRule="auto"/>
        <w:rPr>
          <w:b/>
          <w:sz w:val="32"/>
          <w:szCs w:val="32"/>
        </w:rPr>
      </w:pPr>
    </w:p>
    <w:p w:rsidR="00F17776" w:rsidRPr="00FA466C" w:rsidRDefault="00F17776" w:rsidP="00EB7C60">
      <w:pPr>
        <w:spacing w:after="0" w:line="240" w:lineRule="auto"/>
        <w:rPr>
          <w:b/>
          <w:sz w:val="32"/>
          <w:szCs w:val="32"/>
        </w:rPr>
      </w:pPr>
    </w:p>
    <w:p w:rsidR="00F17776" w:rsidRPr="00FA466C" w:rsidRDefault="00F17776" w:rsidP="00EB7C60">
      <w:pPr>
        <w:spacing w:after="0" w:line="240" w:lineRule="auto"/>
        <w:rPr>
          <w:b/>
          <w:sz w:val="32"/>
          <w:szCs w:val="32"/>
        </w:rPr>
      </w:pPr>
      <w:r w:rsidRPr="00FA466C">
        <w:rPr>
          <w:b/>
          <w:sz w:val="32"/>
          <w:szCs w:val="32"/>
        </w:rPr>
        <w:t xml:space="preserve">Конференция  </w:t>
      </w:r>
      <w:r w:rsidRPr="00FA466C">
        <w:rPr>
          <w:b/>
          <w:sz w:val="32"/>
          <w:szCs w:val="32"/>
          <w:lang w:val="uz-Cyrl-UZ"/>
        </w:rPr>
        <w:t>ҳ</w:t>
      </w:r>
      <w:r w:rsidRPr="00FA466C">
        <w:rPr>
          <w:b/>
          <w:sz w:val="32"/>
          <w:szCs w:val="32"/>
        </w:rPr>
        <w:t xml:space="preserve">омийлари:  Спонсоры конференции:  </w:t>
      </w:r>
    </w:p>
    <w:p w:rsidR="00F17776" w:rsidRPr="00FA466C" w:rsidRDefault="00F17776" w:rsidP="00EB7C60">
      <w:pPr>
        <w:spacing w:after="0" w:line="240" w:lineRule="auto"/>
        <w:rPr>
          <w:b/>
          <w:sz w:val="32"/>
          <w:szCs w:val="32"/>
        </w:rPr>
      </w:pPr>
    </w:p>
    <w:p w:rsidR="00F17776" w:rsidRPr="00FA466C" w:rsidRDefault="00F17776" w:rsidP="00EB7C60">
      <w:pPr>
        <w:spacing w:after="240" w:line="360" w:lineRule="auto"/>
        <w:rPr>
          <w:b/>
          <w:bCs/>
          <w:sz w:val="32"/>
          <w:szCs w:val="32"/>
        </w:rPr>
      </w:pPr>
      <w:r w:rsidRPr="00FA466C">
        <w:rPr>
          <w:b/>
          <w:sz w:val="32"/>
          <w:szCs w:val="32"/>
          <w:lang w:val="uz-Cyrl-UZ"/>
        </w:rPr>
        <w:t>Асосий/</w:t>
      </w:r>
      <w:r w:rsidRPr="00FA466C">
        <w:rPr>
          <w:b/>
          <w:sz w:val="32"/>
          <w:szCs w:val="32"/>
        </w:rPr>
        <w:t xml:space="preserve">Генеральный: </w:t>
      </w:r>
      <w:r w:rsidRPr="00FA466C">
        <w:rPr>
          <w:b/>
          <w:bCs/>
          <w:sz w:val="32"/>
          <w:szCs w:val="32"/>
        </w:rPr>
        <w:t>«</w:t>
      </w:r>
      <w:r w:rsidRPr="00FA466C">
        <w:rPr>
          <w:b/>
          <w:bCs/>
          <w:sz w:val="32"/>
          <w:szCs w:val="32"/>
          <w:lang w:val="pt-BR"/>
        </w:rPr>
        <w:t>KRKA</w:t>
      </w:r>
      <w:r w:rsidRPr="00FA466C">
        <w:rPr>
          <w:b/>
          <w:bCs/>
          <w:sz w:val="32"/>
          <w:szCs w:val="32"/>
        </w:rPr>
        <w:t xml:space="preserve">»  </w:t>
      </w:r>
    </w:p>
    <w:p w:rsidR="00934C89" w:rsidRDefault="00934C89">
      <w:pPr>
        <w:spacing w:after="0" w:line="240" w:lineRule="auto"/>
        <w:rPr>
          <w:sz w:val="24"/>
          <w:lang w:val="uz-Cyrl-UZ"/>
        </w:rPr>
      </w:pPr>
      <w:r>
        <w:rPr>
          <w:sz w:val="24"/>
          <w:lang w:val="uz-Cyrl-UZ"/>
        </w:rPr>
        <w:br w:type="page"/>
      </w:r>
    </w:p>
    <w:p w:rsidR="00F17776" w:rsidRPr="00FA466C" w:rsidRDefault="00F17776" w:rsidP="00EB7C60">
      <w:pPr>
        <w:shd w:val="clear" w:color="auto" w:fill="FFFFFF"/>
        <w:spacing w:after="0" w:line="240" w:lineRule="auto"/>
        <w:rPr>
          <w:sz w:val="24"/>
          <w:lang w:val="uz-Cyrl-UZ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111"/>
        <w:gridCol w:w="4536"/>
        <w:gridCol w:w="5528"/>
      </w:tblGrid>
      <w:tr w:rsidR="006F29F9" w:rsidRPr="00FA466C" w:rsidTr="008A3B8D">
        <w:trPr>
          <w:trHeight w:val="150"/>
        </w:trPr>
        <w:tc>
          <w:tcPr>
            <w:tcW w:w="15701" w:type="dxa"/>
            <w:gridSpan w:val="4"/>
            <w:tcBorders>
              <w:bottom w:val="single" w:sz="4" w:space="0" w:color="auto"/>
            </w:tcBorders>
          </w:tcPr>
          <w:p w:rsidR="006F29F9" w:rsidRPr="00FA466C" w:rsidRDefault="006F29F9" w:rsidP="006B34E1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                                                                       </w:t>
            </w:r>
            <w:r w:rsidR="006B34E1" w:rsidRPr="00FA466C">
              <w:rPr>
                <w:b/>
                <w:sz w:val="24"/>
                <w:szCs w:val="24"/>
                <w:lang w:val="uz-Cyrl-UZ"/>
              </w:rPr>
              <w:t xml:space="preserve">                            </w:t>
            </w:r>
            <w:r w:rsidRPr="00FA466C">
              <w:rPr>
                <w:b/>
                <w:caps/>
                <w:sz w:val="24"/>
                <w:szCs w:val="24"/>
                <w:lang w:val="uz-Cyrl-UZ"/>
              </w:rPr>
              <w:t xml:space="preserve">Дастур </w:t>
            </w:r>
            <w:r w:rsidRPr="00FA466C">
              <w:rPr>
                <w:b/>
                <w:caps/>
                <w:sz w:val="24"/>
                <w:szCs w:val="24"/>
              </w:rPr>
              <w:t xml:space="preserve">/ </w:t>
            </w:r>
            <w:r w:rsidRPr="00FA466C">
              <w:rPr>
                <w:b/>
                <w:caps/>
                <w:sz w:val="24"/>
                <w:szCs w:val="24"/>
                <w:lang w:val="uz-Cyrl-UZ"/>
              </w:rPr>
              <w:t xml:space="preserve">Программа </w:t>
            </w:r>
          </w:p>
          <w:p w:rsidR="006F29F9" w:rsidRPr="00B157E8" w:rsidRDefault="006F29F9" w:rsidP="006F29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БИРИНЧИ КУН, 22 май 2018 й. (сешанба) / </w:t>
            </w:r>
            <w:r w:rsidRPr="00FA466C">
              <w:rPr>
                <w:b/>
                <w:sz w:val="24"/>
                <w:szCs w:val="24"/>
                <w:lang w:val="uz-Cyrl-UZ"/>
              </w:rPr>
              <w:t>ПЕРВЫЙ ДЕНЬ</w:t>
            </w:r>
            <w:r w:rsidRPr="00FA466C">
              <w:rPr>
                <w:b/>
                <w:sz w:val="24"/>
                <w:szCs w:val="24"/>
              </w:rPr>
              <w:t xml:space="preserve">, 22 мая 2018 г. (вторник) </w:t>
            </w:r>
          </w:p>
          <w:p w:rsidR="006F29F9" w:rsidRPr="00FA466C" w:rsidRDefault="006F29F9" w:rsidP="006F29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A466C">
              <w:rPr>
                <w:b/>
                <w:sz w:val="24"/>
                <w:szCs w:val="24"/>
              </w:rPr>
              <w:t xml:space="preserve"> «Интернационал» </w:t>
            </w:r>
            <w:r w:rsidRPr="00FA466C">
              <w:rPr>
                <w:b/>
                <w:sz w:val="24"/>
                <w:szCs w:val="24"/>
                <w:lang w:val="uz-Cyrl-UZ"/>
              </w:rPr>
              <w:t>меҳмонхонаси</w:t>
            </w:r>
            <w:r w:rsidRPr="00FA466C">
              <w:rPr>
                <w:b/>
                <w:sz w:val="24"/>
                <w:szCs w:val="24"/>
                <w:lang w:val="en-US"/>
              </w:rPr>
              <w:t xml:space="preserve"> /</w:t>
            </w:r>
            <w:r w:rsidRPr="00FA466C">
              <w:rPr>
                <w:b/>
                <w:sz w:val="24"/>
                <w:szCs w:val="24"/>
              </w:rPr>
              <w:t xml:space="preserve"> Гостиница «Интернационал» </w:t>
            </w:r>
          </w:p>
          <w:p w:rsidR="006F29F9" w:rsidRPr="00FA466C" w:rsidRDefault="006F29F9" w:rsidP="006F29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F29F9" w:rsidRPr="00FA466C" w:rsidTr="008A3B8D">
        <w:trPr>
          <w:trHeight w:val="10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08:15-09:00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F9" w:rsidRPr="00FA466C" w:rsidRDefault="00E46076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z-Cyrl-UZ"/>
              </w:rPr>
              <w:t>Иштирокчиларни рўйхатга олиш</w:t>
            </w:r>
            <w:r w:rsidR="006F29F9" w:rsidRPr="00FA466C">
              <w:rPr>
                <w:b/>
                <w:sz w:val="24"/>
                <w:szCs w:val="24"/>
                <w:lang w:val="uz-Cyrl-UZ"/>
              </w:rPr>
              <w:t>. Кўргазма очилиши</w:t>
            </w:r>
            <w:r w:rsidR="006B34E1" w:rsidRPr="00FA466C">
              <w:rPr>
                <w:b/>
                <w:sz w:val="24"/>
                <w:szCs w:val="24"/>
              </w:rPr>
              <w:t xml:space="preserve">/Регистрация. </w:t>
            </w:r>
            <w:r w:rsidR="006B34E1" w:rsidRPr="00FA466C">
              <w:rPr>
                <w:b/>
                <w:sz w:val="24"/>
                <w:szCs w:val="24"/>
                <w:lang w:val="uz-Cyrl-UZ"/>
              </w:rPr>
              <w:t xml:space="preserve">Открытие выставки </w:t>
            </w:r>
          </w:p>
        </w:tc>
      </w:tr>
      <w:tr w:rsidR="006F29F9" w:rsidRPr="00FA466C" w:rsidTr="008A3B8D">
        <w:trPr>
          <w:trHeight w:val="1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09:00-09:20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E1" w:rsidRPr="00FA466C" w:rsidRDefault="006B34E1" w:rsidP="006B34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34E1" w:rsidRPr="00FA466C" w:rsidRDefault="006B34E1" w:rsidP="006B34E1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Амир Темур зали. Конференцияни тантанали очилиши</w:t>
            </w:r>
          </w:p>
          <w:p w:rsidR="006B34E1" w:rsidRPr="00FA466C" w:rsidRDefault="006B34E1" w:rsidP="006B34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  <w:r w:rsidRPr="00FA466C">
              <w:rPr>
                <w:b/>
                <w:sz w:val="24"/>
                <w:szCs w:val="24"/>
                <w:lang w:val="uz-Cyrl-UZ"/>
              </w:rPr>
              <w:t>ПЛЕНАР МАЖЛИС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</w:p>
          <w:p w:rsidR="006F29F9" w:rsidRPr="00FA466C" w:rsidRDefault="006F29F9" w:rsidP="006B34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Зал Амира Т</w:t>
            </w:r>
            <w:r w:rsidR="00E46076">
              <w:rPr>
                <w:b/>
                <w:sz w:val="24"/>
                <w:szCs w:val="24"/>
                <w:lang w:val="uz-Cyrl-UZ"/>
              </w:rPr>
              <w:t>и</w:t>
            </w:r>
            <w:r w:rsidRPr="00FA466C">
              <w:rPr>
                <w:b/>
                <w:sz w:val="24"/>
                <w:szCs w:val="24"/>
              </w:rPr>
              <w:t>мура</w:t>
            </w:r>
            <w:r w:rsidR="00E46076">
              <w:rPr>
                <w:b/>
                <w:sz w:val="24"/>
                <w:szCs w:val="24"/>
                <w:lang w:val="uz-Cyrl-UZ"/>
              </w:rPr>
              <w:t>.</w:t>
            </w:r>
            <w:r w:rsidRPr="00FA466C">
              <w:rPr>
                <w:b/>
                <w:sz w:val="24"/>
                <w:szCs w:val="24"/>
              </w:rPr>
              <w:t xml:space="preserve"> Торжественное открытие </w:t>
            </w:r>
            <w:r w:rsidR="00E46076">
              <w:rPr>
                <w:b/>
                <w:sz w:val="24"/>
                <w:szCs w:val="24"/>
                <w:lang w:val="uz-Cyrl-UZ"/>
              </w:rPr>
              <w:t>к</w:t>
            </w:r>
            <w:r w:rsidRPr="00FA466C">
              <w:rPr>
                <w:b/>
                <w:sz w:val="24"/>
                <w:szCs w:val="24"/>
              </w:rPr>
              <w:t xml:space="preserve">онференции.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</w:t>
            </w:r>
            <w:r w:rsidRPr="00FA466C">
              <w:rPr>
                <w:b/>
                <w:sz w:val="24"/>
                <w:szCs w:val="24"/>
              </w:rPr>
              <w:t xml:space="preserve"> ПЛЕНАРНОЕ  ЗАСЕДАНИЕ</w:t>
            </w:r>
          </w:p>
          <w:p w:rsidR="006B34E1" w:rsidRPr="00FA466C" w:rsidRDefault="006B34E1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6F29F9" w:rsidRPr="00FA466C" w:rsidTr="008A3B8D">
        <w:trPr>
          <w:trHeight w:val="233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09.00-09.10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E7092" w:rsidRPr="00FA466C" w:rsidRDefault="00FE7092" w:rsidP="006F29F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uz-Cyrl-UZ"/>
              </w:rPr>
            </w:pPr>
            <w:r w:rsidRPr="00FA466C">
              <w:rPr>
                <w:rFonts w:cs="Arial"/>
                <w:b/>
                <w:sz w:val="24"/>
                <w:szCs w:val="24"/>
                <w:lang w:val="uz-Cyrl-UZ"/>
              </w:rPr>
              <w:t>Ўзбекистон Республикаси Соғлиқни сақлаш Вазири Профессор А.К. Ш</w:t>
            </w:r>
            <w:r w:rsidR="00E46076">
              <w:rPr>
                <w:rFonts w:cs="Arial"/>
                <w:b/>
                <w:sz w:val="24"/>
                <w:szCs w:val="24"/>
                <w:lang w:val="uz-Cyrl-UZ"/>
              </w:rPr>
              <w:t>о</w:t>
            </w:r>
            <w:r w:rsidRPr="00FA466C">
              <w:rPr>
                <w:rFonts w:cs="Arial"/>
                <w:b/>
                <w:sz w:val="24"/>
                <w:szCs w:val="24"/>
                <w:lang w:val="uz-Cyrl-UZ"/>
              </w:rPr>
              <w:t>дм</w:t>
            </w:r>
            <w:r w:rsidR="00E46076">
              <w:rPr>
                <w:rFonts w:cs="Arial"/>
                <w:b/>
                <w:sz w:val="24"/>
                <w:szCs w:val="24"/>
                <w:lang w:val="uz-Cyrl-UZ"/>
              </w:rPr>
              <w:t>о</w:t>
            </w:r>
            <w:r w:rsidRPr="00FA466C">
              <w:rPr>
                <w:rFonts w:cs="Arial"/>
                <w:b/>
                <w:sz w:val="24"/>
                <w:szCs w:val="24"/>
                <w:lang w:val="uz-Cyrl-UZ"/>
              </w:rPr>
              <w:t xml:space="preserve">новнинг кириш сўзи  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Вступительное слово Министра здравоохранения Республики Узбекистан Профессора Шадманова А.К.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6F29F9" w:rsidRPr="00FA466C" w:rsidTr="008A3B8D">
        <w:trPr>
          <w:trHeight w:val="125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09:10-09:25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092" w:rsidRPr="00FA466C" w:rsidRDefault="00E46076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z-Cyrl-UZ"/>
              </w:rPr>
              <w:t>К</w:t>
            </w:r>
            <w:r w:rsidR="00FE7092" w:rsidRPr="00FA466C">
              <w:rPr>
                <w:b/>
                <w:sz w:val="24"/>
                <w:szCs w:val="24"/>
                <w:lang w:val="uz-Cyrl-UZ"/>
              </w:rPr>
              <w:t>ардиологлар</w:t>
            </w:r>
            <w:r>
              <w:rPr>
                <w:b/>
                <w:sz w:val="24"/>
                <w:szCs w:val="24"/>
                <w:lang w:val="uz-Cyrl-UZ"/>
              </w:rPr>
              <w:t>нинг</w:t>
            </w:r>
            <w:r w:rsidR="00FE7092" w:rsidRPr="00FA466C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х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алқаро </w:t>
            </w:r>
            <w:r w:rsidR="00FE7092" w:rsidRPr="00FA466C">
              <w:rPr>
                <w:b/>
                <w:sz w:val="24"/>
                <w:szCs w:val="24"/>
                <w:lang w:val="uz-Cyrl-UZ"/>
              </w:rPr>
              <w:t>конференцияси иштирокчиларини қутлаш</w:t>
            </w:r>
            <w:r w:rsidR="00FE7092" w:rsidRPr="00FA466C">
              <w:rPr>
                <w:b/>
                <w:sz w:val="24"/>
                <w:szCs w:val="24"/>
              </w:rPr>
              <w:t xml:space="preserve">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Приветствие участникам Международной конференции кардиологов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6F29F9" w:rsidRPr="00FA466C" w:rsidTr="008A3B8D">
        <w:trPr>
          <w:trHeight w:val="1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843496">
            <w:pPr>
              <w:spacing w:beforeLines="20" w:before="48" w:afterLines="20" w:after="48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09:25-09:30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9F9" w:rsidRPr="00FA466C" w:rsidRDefault="006F29F9" w:rsidP="00843496">
            <w:pPr>
              <w:spacing w:beforeLines="20" w:before="48" w:afterLines="20" w:after="48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 xml:space="preserve">                                       </w:t>
            </w:r>
            <w:r w:rsidRPr="00FA466C">
              <w:rPr>
                <w:b/>
                <w:sz w:val="24"/>
                <w:szCs w:val="24"/>
                <w:lang w:val="uz-Cyrl-UZ"/>
              </w:rPr>
              <w:t>Перерыв</w:t>
            </w:r>
            <w:r w:rsidRPr="00FA466C">
              <w:rPr>
                <w:b/>
                <w:sz w:val="24"/>
                <w:szCs w:val="24"/>
              </w:rPr>
              <w:t>. Кофе-брейк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 / Танаффус. Кофе-брейк</w:t>
            </w:r>
          </w:p>
        </w:tc>
      </w:tr>
      <w:tr w:rsidR="006F29F9" w:rsidRPr="00FA466C" w:rsidTr="008A3B8D"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09:30-13:00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Амир Темур Зали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Зал Амира Тимура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Биллур зал</w:t>
            </w:r>
            <w:r w:rsidR="003E19A5" w:rsidRPr="00FA466C">
              <w:rPr>
                <w:b/>
                <w:sz w:val="24"/>
                <w:szCs w:val="24"/>
              </w:rPr>
              <w:t xml:space="preserve">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Зал Хрустальный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Самарқанд Зали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Зал Самарканд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6F29F9" w:rsidRPr="00FA466C" w:rsidTr="008A3B8D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F29F9" w:rsidRPr="00B157E8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09:30-1</w:t>
            </w:r>
            <w:r w:rsidRPr="00FA466C">
              <w:rPr>
                <w:b/>
                <w:sz w:val="24"/>
                <w:szCs w:val="24"/>
                <w:lang w:val="uz-Cyrl-UZ"/>
              </w:rPr>
              <w:t>1</w:t>
            </w:r>
            <w:r w:rsidRPr="00FA466C">
              <w:rPr>
                <w:b/>
                <w:sz w:val="24"/>
                <w:szCs w:val="24"/>
              </w:rPr>
              <w:t xml:space="preserve">:20 </w:t>
            </w:r>
          </w:p>
          <w:p w:rsidR="005001D5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  <w:r w:rsidR="005001D5" w:rsidRPr="00FA466C">
              <w:rPr>
                <w:b/>
                <w:sz w:val="24"/>
                <w:szCs w:val="24"/>
              </w:rPr>
              <w:t xml:space="preserve">Пленар мажлис </w:t>
            </w:r>
          </w:p>
          <w:p w:rsidR="003E19A5" w:rsidRPr="00FA466C" w:rsidRDefault="005001D5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</w:t>
            </w:r>
            <w:r w:rsidR="005978F4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6F29F9" w:rsidRPr="00FA466C">
              <w:rPr>
                <w:b/>
                <w:sz w:val="24"/>
                <w:szCs w:val="24"/>
              </w:rPr>
              <w:t>Пленарное заседание</w:t>
            </w:r>
            <w:r w:rsidR="003E19A5" w:rsidRPr="00FA466C">
              <w:rPr>
                <w:b/>
                <w:sz w:val="24"/>
                <w:szCs w:val="24"/>
              </w:rPr>
              <w:t xml:space="preserve"> </w:t>
            </w:r>
          </w:p>
          <w:p w:rsidR="006F29F9" w:rsidRPr="00FA466C" w:rsidRDefault="006F29F9" w:rsidP="005001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09:30-13:00</w:t>
            </w:r>
          </w:p>
          <w:p w:rsidR="003E19A5" w:rsidRPr="00FA466C" w:rsidRDefault="003E19A5" w:rsidP="003E19A5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Секцион мажлис</w:t>
            </w:r>
          </w:p>
          <w:p w:rsidR="003E19A5" w:rsidRPr="00FA466C" w:rsidRDefault="003E19A5" w:rsidP="003E19A5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ЮҚТ касалликларини ташхислашда янги и</w:t>
            </w:r>
            <w:r w:rsidR="001A1136" w:rsidRPr="00FA466C">
              <w:rPr>
                <w:b/>
                <w:sz w:val="24"/>
                <w:szCs w:val="24"/>
                <w:lang w:val="uz-Cyrl-UZ"/>
              </w:rPr>
              <w:t>мкониятлар: визуализациядан гене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тикагача </w:t>
            </w:r>
          </w:p>
          <w:p w:rsidR="001A1136" w:rsidRPr="00FA466C" w:rsidRDefault="001A1136" w:rsidP="003E19A5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3E19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Секционное заседание</w:t>
            </w:r>
          </w:p>
          <w:p w:rsidR="006F29F9" w:rsidRPr="00FA466C" w:rsidRDefault="006F29F9" w:rsidP="006F29F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Новые возможности в диагностике ССЗ: от визуализации до генетики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1A1136" w:rsidRPr="00FA466C" w:rsidRDefault="001A1136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I</w:t>
            </w:r>
            <w:r w:rsidRPr="00FA466C">
              <w:rPr>
                <w:b/>
                <w:sz w:val="24"/>
                <w:szCs w:val="24"/>
                <w:lang w:val="en-US"/>
              </w:rPr>
              <w:t>I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Секцион мажлис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РЭХдаги инновацион технологиялар ва уларнинг амалиётга табиқ қилиш</w:t>
            </w:r>
          </w:p>
          <w:p w:rsidR="005978F4" w:rsidRPr="00FA466C" w:rsidRDefault="005978F4" w:rsidP="005978F4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I</w:t>
            </w:r>
            <w:r w:rsidRPr="00FA466C">
              <w:rPr>
                <w:b/>
                <w:sz w:val="24"/>
                <w:szCs w:val="24"/>
                <w:lang w:val="en-US"/>
              </w:rPr>
              <w:t>I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Секционное заседание </w:t>
            </w:r>
          </w:p>
          <w:p w:rsidR="005978F4" w:rsidRPr="00FA466C" w:rsidRDefault="005978F4" w:rsidP="005978F4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Инновационные технологии в РЭХ и их внедрение в практику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29F9" w:rsidRPr="00FA466C" w:rsidTr="008A3B8D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11:20-11:30 Кофе-брейк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29F9" w:rsidRPr="00FA466C" w:rsidTr="008A3B8D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36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11:30-13:00 </w:t>
            </w:r>
          </w:p>
          <w:p w:rsidR="001A1136" w:rsidRPr="00FA466C" w:rsidRDefault="001A1136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Асосий ҳомий </w:t>
            </w:r>
            <w:r w:rsidRPr="00FA466C">
              <w:rPr>
                <w:b/>
                <w:sz w:val="24"/>
                <w:szCs w:val="24"/>
              </w:rPr>
              <w:t>«КРКА»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нинг саттелит симпозиуми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Сателлитный симпозиум Генерального спонсора </w:t>
            </w:r>
            <w:r w:rsidRPr="00FA466C">
              <w:rPr>
                <w:b/>
                <w:sz w:val="24"/>
                <w:szCs w:val="24"/>
                <w:lang w:val="en-US"/>
              </w:rPr>
              <w:t>KRKA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29F9" w:rsidRPr="00FA466C" w:rsidTr="008A3B8D">
        <w:trPr>
          <w:trHeight w:val="32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3E19A5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13:00-14:0</w:t>
            </w:r>
            <w:r w:rsidR="006F29F9" w:rsidRPr="00FA46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5" w:type="dxa"/>
            <w:gridSpan w:val="3"/>
            <w:tcBorders>
              <w:lef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 xml:space="preserve">Танаффус. </w:t>
            </w:r>
            <w:r w:rsidRPr="00FA466C">
              <w:rPr>
                <w:b/>
                <w:sz w:val="24"/>
                <w:szCs w:val="24"/>
                <w:lang w:val="uz-Cyrl-UZ"/>
              </w:rPr>
              <w:t>Тушлик. Кўргазма</w:t>
            </w:r>
            <w:r w:rsidR="006B34E1" w:rsidRPr="00FA466C">
              <w:rPr>
                <w:b/>
                <w:sz w:val="24"/>
                <w:szCs w:val="24"/>
                <w:lang w:val="uz-Cyrl-UZ"/>
              </w:rPr>
              <w:t xml:space="preserve"> / </w:t>
            </w:r>
            <w:r w:rsidR="003E19A5" w:rsidRPr="00FA466C">
              <w:rPr>
                <w:b/>
                <w:sz w:val="24"/>
                <w:szCs w:val="24"/>
                <w:lang w:val="uz-Cyrl-UZ"/>
              </w:rPr>
              <w:t>Перерыв</w:t>
            </w:r>
            <w:r w:rsidR="003E19A5" w:rsidRPr="00FA466C">
              <w:rPr>
                <w:b/>
                <w:sz w:val="24"/>
                <w:szCs w:val="24"/>
              </w:rPr>
              <w:t xml:space="preserve">. Обед. Выставка </w:t>
            </w:r>
          </w:p>
        </w:tc>
      </w:tr>
      <w:tr w:rsidR="006F29F9" w:rsidRPr="00FA466C" w:rsidTr="008A3B8D">
        <w:trPr>
          <w:trHeight w:val="1692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lastRenderedPageBreak/>
              <w:t>14:30-16:10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Пленар мажлис</w:t>
            </w:r>
          </w:p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(давоми)</w:t>
            </w:r>
          </w:p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1A11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Пленарное заседание (продолжение)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«Les Laboratoires SERVIER» сателлит симпозиуми</w:t>
            </w:r>
          </w:p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Сателлитный</w:t>
            </w:r>
            <w:r w:rsidRPr="00FA466C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FA466C">
              <w:rPr>
                <w:b/>
                <w:sz w:val="24"/>
                <w:szCs w:val="24"/>
                <w:lang w:val="uz-Cyrl-UZ"/>
              </w:rPr>
              <w:t>симпозиум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fr-FR"/>
              </w:rPr>
              <w:t>«Les Laboratoires SERVIER»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528" w:type="dxa"/>
          </w:tcPr>
          <w:p w:rsidR="001A1136" w:rsidRPr="00FA466C" w:rsidRDefault="001A1136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II Секцион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мажлис </w:t>
            </w:r>
            <w:r w:rsidRPr="00FA466C">
              <w:rPr>
                <w:b/>
                <w:sz w:val="24"/>
                <w:szCs w:val="24"/>
              </w:rPr>
              <w:t>(</w:t>
            </w:r>
            <w:r w:rsidRPr="00FA466C">
              <w:rPr>
                <w:b/>
                <w:sz w:val="24"/>
                <w:szCs w:val="24"/>
                <w:lang w:val="uz-Cyrl-UZ"/>
              </w:rPr>
              <w:t>давоми</w:t>
            </w:r>
            <w:r w:rsidRPr="00FA466C">
              <w:rPr>
                <w:b/>
                <w:sz w:val="24"/>
                <w:szCs w:val="24"/>
              </w:rPr>
              <w:t>)</w:t>
            </w:r>
          </w:p>
          <w:p w:rsidR="001A1136" w:rsidRPr="00FA466C" w:rsidRDefault="001A1136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1136" w:rsidRPr="00FA466C" w:rsidRDefault="001A1136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II Секционное заседание (продолжение)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6F29F9" w:rsidRPr="00FA466C" w:rsidTr="008A3B8D">
        <w:trPr>
          <w:trHeight w:val="262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16:10-16:20</w:t>
            </w:r>
          </w:p>
        </w:tc>
        <w:tc>
          <w:tcPr>
            <w:tcW w:w="14175" w:type="dxa"/>
            <w:gridSpan w:val="3"/>
            <w:tcBorders>
              <w:lef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Перерыв</w:t>
            </w:r>
            <w:r w:rsidRPr="00FA466C">
              <w:rPr>
                <w:b/>
                <w:sz w:val="24"/>
                <w:szCs w:val="24"/>
              </w:rPr>
              <w:t>. Кофе-брейк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 / Танаффус. Кофе-брейк</w:t>
            </w:r>
          </w:p>
        </w:tc>
      </w:tr>
      <w:tr w:rsidR="006F29F9" w:rsidRPr="00FA466C" w:rsidTr="008A3B8D">
        <w:trPr>
          <w:trHeight w:val="11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16:20-18:00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III</w:t>
            </w:r>
            <w:r w:rsidRPr="00FA466C">
              <w:rPr>
                <w:b/>
                <w:sz w:val="24"/>
                <w:szCs w:val="24"/>
              </w:rPr>
              <w:t xml:space="preserve"> Секцион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мажлис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</w:p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АГ дан СЮЕ гача</w:t>
            </w:r>
            <w:r w:rsidRPr="00FA466C">
              <w:rPr>
                <w:b/>
                <w:sz w:val="24"/>
                <w:szCs w:val="24"/>
              </w:rPr>
              <w:t xml:space="preserve">: </w:t>
            </w:r>
            <w:r w:rsidRPr="00FA466C">
              <w:rPr>
                <w:b/>
                <w:sz w:val="24"/>
                <w:szCs w:val="24"/>
                <w:lang w:val="uz-Cyrl-UZ"/>
              </w:rPr>
              <w:t>даволашда янги технологиялар</w:t>
            </w:r>
          </w:p>
          <w:p w:rsidR="001A1136" w:rsidRPr="00FA466C" w:rsidRDefault="001A1136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III</w:t>
            </w:r>
            <w:r w:rsidRPr="00FA466C">
              <w:rPr>
                <w:b/>
                <w:sz w:val="24"/>
                <w:szCs w:val="24"/>
              </w:rPr>
              <w:t xml:space="preserve"> Секционное заседание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От АГ до ХСН: новые технологии в лечении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IY Секцион мажлис </w:t>
            </w:r>
          </w:p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Ўзбекистон кардиологияси</w:t>
            </w:r>
            <w:r w:rsidR="005978F4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“Фаол тадбиркорлик, инновацион ғоялар ва технологияларни қўллаб-қувватлаш йили”да илмий-амалий ишланмалар </w:t>
            </w:r>
          </w:p>
          <w:p w:rsidR="001A1136" w:rsidRPr="00FA466C" w:rsidRDefault="001A1136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1A1136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IY Секционное заседание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Кардиология Узбекистана: научно-практические разработки в «Год поддержки активного предпринимательства, инновационных идей и технологий»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528" w:type="dxa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II Секцион мажлис (давоми)</w:t>
            </w:r>
          </w:p>
          <w:p w:rsidR="003C2319" w:rsidRPr="00FA466C" w:rsidRDefault="003C231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3C2319" w:rsidRPr="00FA466C" w:rsidRDefault="003C2319" w:rsidP="003C231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II Секционное заседание (продолжение)</w:t>
            </w:r>
          </w:p>
          <w:p w:rsidR="003C2319" w:rsidRPr="00FA466C" w:rsidRDefault="003C2319" w:rsidP="003C231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3C2319" w:rsidRPr="00FA466C" w:rsidRDefault="003C231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</w:tbl>
    <w:p w:rsidR="006F29F9" w:rsidRPr="00FA466C" w:rsidRDefault="006F29F9" w:rsidP="006F29F9">
      <w:pPr>
        <w:spacing w:after="0" w:line="240" w:lineRule="auto"/>
        <w:rPr>
          <w:b/>
          <w:sz w:val="24"/>
          <w:szCs w:val="24"/>
        </w:rPr>
      </w:pPr>
    </w:p>
    <w:p w:rsidR="006F29F9" w:rsidRPr="00FA466C" w:rsidRDefault="006F29F9" w:rsidP="006F29F9">
      <w:pPr>
        <w:spacing w:after="0" w:line="240" w:lineRule="auto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394"/>
        <w:gridCol w:w="4536"/>
        <w:gridCol w:w="5245"/>
      </w:tblGrid>
      <w:tr w:rsidR="006F29F9" w:rsidRPr="00FA466C" w:rsidTr="008A3B8D">
        <w:trPr>
          <w:trHeight w:val="150"/>
        </w:trPr>
        <w:tc>
          <w:tcPr>
            <w:tcW w:w="15701" w:type="dxa"/>
            <w:gridSpan w:val="4"/>
            <w:tcBorders>
              <w:bottom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6F29F9" w:rsidRPr="00FA466C" w:rsidRDefault="006F29F9" w:rsidP="006F29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ИККИНЧИ КУН</w:t>
            </w:r>
            <w:r w:rsidRPr="00FA466C">
              <w:rPr>
                <w:b/>
                <w:sz w:val="24"/>
                <w:szCs w:val="24"/>
              </w:rPr>
              <w:t>,  2</w:t>
            </w:r>
            <w:r w:rsidRPr="00FA466C">
              <w:rPr>
                <w:b/>
                <w:sz w:val="24"/>
                <w:szCs w:val="24"/>
                <w:lang w:val="uz-Cyrl-UZ"/>
              </w:rPr>
              <w:t>3</w:t>
            </w:r>
            <w:r w:rsidRPr="00FA466C">
              <w:rPr>
                <w:b/>
                <w:sz w:val="24"/>
                <w:szCs w:val="24"/>
              </w:rPr>
              <w:t xml:space="preserve"> ма</w:t>
            </w:r>
            <w:r w:rsidRPr="00FA466C">
              <w:rPr>
                <w:b/>
                <w:sz w:val="24"/>
                <w:szCs w:val="24"/>
                <w:lang w:val="uz-Cyrl-UZ"/>
              </w:rPr>
              <w:t>й 2018 й.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  <w:r w:rsidRPr="00FA466C">
              <w:rPr>
                <w:b/>
                <w:sz w:val="24"/>
                <w:szCs w:val="24"/>
                <w:lang w:val="uz-Cyrl-UZ"/>
              </w:rPr>
              <w:t>(чоршанба</w:t>
            </w:r>
            <w:r w:rsidRPr="00FA466C">
              <w:rPr>
                <w:b/>
                <w:sz w:val="24"/>
                <w:szCs w:val="24"/>
              </w:rPr>
              <w:t>)</w:t>
            </w:r>
            <w:r w:rsidR="003C2319" w:rsidRPr="00FA466C">
              <w:rPr>
                <w:b/>
                <w:sz w:val="24"/>
                <w:szCs w:val="24"/>
              </w:rPr>
              <w:t xml:space="preserve"> /</w:t>
            </w:r>
            <w:r w:rsidR="003C2319" w:rsidRPr="00FA466C">
              <w:rPr>
                <w:b/>
                <w:sz w:val="24"/>
                <w:szCs w:val="24"/>
                <w:lang w:val="uz-Cyrl-UZ"/>
              </w:rPr>
              <w:t xml:space="preserve"> ВТОРОЙ ДЕНЬ</w:t>
            </w:r>
            <w:r w:rsidR="003C2319" w:rsidRPr="00FA466C">
              <w:rPr>
                <w:b/>
                <w:sz w:val="24"/>
                <w:szCs w:val="24"/>
              </w:rPr>
              <w:t>, 2</w:t>
            </w:r>
            <w:r w:rsidR="003C2319" w:rsidRPr="00FA466C">
              <w:rPr>
                <w:b/>
                <w:sz w:val="24"/>
                <w:szCs w:val="24"/>
                <w:lang w:val="uz-Cyrl-UZ"/>
              </w:rPr>
              <w:t>3</w:t>
            </w:r>
            <w:r w:rsidR="003C2319" w:rsidRPr="00FA466C">
              <w:rPr>
                <w:b/>
                <w:sz w:val="24"/>
                <w:szCs w:val="24"/>
              </w:rPr>
              <w:t xml:space="preserve"> мая 2018 г. (</w:t>
            </w:r>
            <w:r w:rsidR="003C2319" w:rsidRPr="00FA466C">
              <w:rPr>
                <w:b/>
                <w:sz w:val="24"/>
                <w:szCs w:val="24"/>
                <w:lang w:val="uz-Cyrl-UZ"/>
              </w:rPr>
              <w:t>среда</w:t>
            </w:r>
            <w:r w:rsidR="003C2319" w:rsidRPr="00FA466C">
              <w:rPr>
                <w:b/>
                <w:sz w:val="24"/>
                <w:szCs w:val="24"/>
              </w:rPr>
              <w:t>)</w:t>
            </w:r>
            <w:r w:rsidR="003C2319" w:rsidRPr="00FA466C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  <w:p w:rsidR="006F29F9" w:rsidRPr="00FA466C" w:rsidRDefault="006F29F9" w:rsidP="006F29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 «Интернационал»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меҳмонхонаси</w:t>
            </w:r>
            <w:r w:rsidR="003C2319" w:rsidRPr="00FA466C">
              <w:rPr>
                <w:b/>
                <w:sz w:val="24"/>
                <w:szCs w:val="24"/>
              </w:rPr>
              <w:t xml:space="preserve"> / Гостиница «Интернационал» </w:t>
            </w:r>
          </w:p>
        </w:tc>
      </w:tr>
      <w:tr w:rsidR="006F29F9" w:rsidRPr="00FA466C" w:rsidTr="008A3B8D">
        <w:trPr>
          <w:trHeight w:val="10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08:15-09:00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Фойе. </w:t>
            </w:r>
            <w:r w:rsidRPr="00FA466C">
              <w:rPr>
                <w:b/>
                <w:sz w:val="24"/>
                <w:szCs w:val="24"/>
                <w:lang w:val="uz-Cyrl-UZ"/>
              </w:rPr>
              <w:t>Иштирокчиларни рўйхат олиш</w:t>
            </w:r>
            <w:r w:rsidRPr="00FA466C">
              <w:rPr>
                <w:b/>
                <w:sz w:val="24"/>
                <w:szCs w:val="24"/>
              </w:rPr>
              <w:t xml:space="preserve">. </w:t>
            </w:r>
            <w:r w:rsidRPr="00FA466C">
              <w:rPr>
                <w:b/>
                <w:sz w:val="24"/>
                <w:szCs w:val="24"/>
                <w:lang w:val="uz-Cyrl-UZ"/>
              </w:rPr>
              <w:t>Кўргазма</w:t>
            </w:r>
            <w:r w:rsidR="005B164E" w:rsidRPr="00FA466C">
              <w:rPr>
                <w:b/>
                <w:sz w:val="24"/>
                <w:szCs w:val="24"/>
              </w:rPr>
              <w:t xml:space="preserve"> / Фойе. </w:t>
            </w:r>
            <w:r w:rsidR="005B164E" w:rsidRPr="00FA466C">
              <w:rPr>
                <w:b/>
                <w:sz w:val="24"/>
                <w:szCs w:val="24"/>
                <w:lang w:val="uz-Cyrl-UZ"/>
              </w:rPr>
              <w:t xml:space="preserve">Регистрация участников. </w:t>
            </w:r>
            <w:r w:rsidR="005B164E" w:rsidRPr="00FA466C">
              <w:rPr>
                <w:b/>
                <w:sz w:val="24"/>
                <w:szCs w:val="24"/>
              </w:rPr>
              <w:t xml:space="preserve">Выставка </w:t>
            </w:r>
          </w:p>
        </w:tc>
      </w:tr>
      <w:tr w:rsidR="006F29F9" w:rsidRPr="00FA466C" w:rsidTr="008A3B8D"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09:00-11:20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B164E" w:rsidRPr="00FA466C" w:rsidRDefault="005B164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Амир Темур Зали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Зал Амира Тимура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B164E" w:rsidRPr="00FA466C" w:rsidRDefault="005B164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Биллур зал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Зал Хрустальный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164E" w:rsidRPr="00FA466C" w:rsidRDefault="005B164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Самарқанд Зали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Зал Самарканд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6F29F9" w:rsidRPr="00FA466C" w:rsidTr="008A3B8D">
        <w:trPr>
          <w:trHeight w:val="58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II</w:t>
            </w:r>
            <w:r w:rsidRPr="00FA466C">
              <w:rPr>
                <w:b/>
                <w:sz w:val="24"/>
                <w:szCs w:val="24"/>
              </w:rPr>
              <w:t xml:space="preserve"> П</w:t>
            </w:r>
            <w:r w:rsidRPr="00FA466C">
              <w:rPr>
                <w:b/>
                <w:sz w:val="24"/>
                <w:szCs w:val="24"/>
                <w:lang w:val="uz-Cyrl-UZ"/>
              </w:rPr>
              <w:t>ленар мажлис (давоми)</w:t>
            </w:r>
          </w:p>
          <w:p w:rsidR="005B164E" w:rsidRPr="00FA466C" w:rsidRDefault="005B164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5B164E" w:rsidRPr="00FA466C" w:rsidRDefault="005B164E" w:rsidP="005B16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Latn-UZ"/>
              </w:rPr>
              <w:t>II</w:t>
            </w:r>
            <w:r w:rsidRPr="00FA466C">
              <w:rPr>
                <w:b/>
                <w:sz w:val="24"/>
                <w:szCs w:val="24"/>
              </w:rPr>
              <w:t xml:space="preserve"> Пленарное заседание (продолжение)</w:t>
            </w:r>
          </w:p>
          <w:p w:rsidR="005B164E" w:rsidRPr="00FA466C" w:rsidRDefault="005B164E" w:rsidP="005B164E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5B164E" w:rsidRPr="00FA466C" w:rsidRDefault="005B164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B164E" w:rsidRPr="00FA466C" w:rsidRDefault="005B164E" w:rsidP="005B164E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Y Секцион мажлис </w:t>
            </w:r>
          </w:p>
          <w:p w:rsidR="005B164E" w:rsidRPr="00FA466C" w:rsidRDefault="005B164E" w:rsidP="005B164E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Шифокор кўригида «муаммоли» бемор: давони қандай қилиб яхшилаш керак?</w:t>
            </w:r>
          </w:p>
          <w:p w:rsidR="006F29F9" w:rsidRPr="00FA466C" w:rsidRDefault="006F29F9" w:rsidP="005B16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Y</w:t>
            </w:r>
            <w:r w:rsidRPr="00FA466C">
              <w:rPr>
                <w:b/>
                <w:sz w:val="24"/>
                <w:szCs w:val="24"/>
              </w:rPr>
              <w:t xml:space="preserve"> Секционное заседание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«Проблемный» пациент на приёме у врача: как улучшить лечение?</w:t>
            </w:r>
          </w:p>
        </w:tc>
        <w:tc>
          <w:tcPr>
            <w:tcW w:w="5245" w:type="dxa"/>
          </w:tcPr>
          <w:p w:rsidR="005B164E" w:rsidRPr="00FA466C" w:rsidRDefault="005978F4" w:rsidP="005B164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YI</w:t>
            </w:r>
            <w:r w:rsidR="004462B1">
              <w:rPr>
                <w:b/>
                <w:sz w:val="24"/>
                <w:szCs w:val="24"/>
                <w:lang w:val="en-US" w:eastAsia="en-US"/>
              </w:rPr>
              <w:t>I</w:t>
            </w:r>
            <w:r w:rsidR="005B164E" w:rsidRPr="00FA466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B164E" w:rsidRPr="00FA466C">
              <w:rPr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sz w:val="24"/>
                <w:szCs w:val="24"/>
                <w:lang w:eastAsia="en-US"/>
              </w:rPr>
              <w:t>екцион мажлис</w:t>
            </w:r>
            <w:r w:rsidR="005B164E" w:rsidRPr="00FA466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B164E" w:rsidRPr="00FA466C" w:rsidRDefault="005B164E" w:rsidP="005B164E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A466C">
              <w:rPr>
                <w:b/>
                <w:sz w:val="24"/>
                <w:szCs w:val="24"/>
                <w:lang w:eastAsia="en-US"/>
              </w:rPr>
              <w:t xml:space="preserve">«Кардиожаррохликда юқори технологиялар: Марказдан </w:t>
            </w:r>
            <w:r w:rsidR="005978F4">
              <w:rPr>
                <w:b/>
                <w:sz w:val="24"/>
                <w:szCs w:val="24"/>
                <w:lang w:val="uz-Cyrl-UZ" w:eastAsia="en-US"/>
              </w:rPr>
              <w:t>худуд</w:t>
            </w:r>
            <w:r w:rsidRPr="00FA466C">
              <w:rPr>
                <w:b/>
                <w:sz w:val="24"/>
                <w:szCs w:val="24"/>
                <w:lang w:eastAsia="en-US"/>
              </w:rPr>
              <w:t>ларгача»</w:t>
            </w:r>
          </w:p>
          <w:p w:rsidR="005B164E" w:rsidRPr="00FA466C" w:rsidRDefault="005B164E" w:rsidP="005B164E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6F29F9" w:rsidRPr="00FA466C" w:rsidRDefault="005978F4" w:rsidP="006F29F9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YI</w:t>
            </w:r>
            <w:r w:rsidR="004462B1">
              <w:rPr>
                <w:b/>
                <w:sz w:val="24"/>
                <w:szCs w:val="24"/>
                <w:lang w:val="en-US" w:eastAsia="en-US"/>
              </w:rPr>
              <w:t>I</w:t>
            </w:r>
            <w:r w:rsidRPr="00FA466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F29F9" w:rsidRPr="00FA466C">
              <w:rPr>
                <w:b/>
                <w:sz w:val="24"/>
                <w:szCs w:val="24"/>
                <w:lang w:eastAsia="en-US"/>
              </w:rPr>
              <w:t xml:space="preserve">Секционное заседание </w:t>
            </w:r>
          </w:p>
          <w:p w:rsidR="006F29F9" w:rsidRPr="00FA466C" w:rsidRDefault="006F29F9" w:rsidP="005B164E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A466C">
              <w:rPr>
                <w:b/>
                <w:sz w:val="24"/>
                <w:szCs w:val="24"/>
                <w:lang w:eastAsia="en-US"/>
              </w:rPr>
              <w:t>«Высокие технологии в кардиохирургии: от Центра к регионам»</w:t>
            </w:r>
          </w:p>
        </w:tc>
      </w:tr>
      <w:tr w:rsidR="006F29F9" w:rsidRPr="00FA466C" w:rsidTr="008A3B8D">
        <w:trPr>
          <w:trHeight w:val="171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lastRenderedPageBreak/>
              <w:t>11:20-11:30</w:t>
            </w:r>
          </w:p>
        </w:tc>
        <w:tc>
          <w:tcPr>
            <w:tcW w:w="141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29F9" w:rsidRPr="00FA466C" w:rsidRDefault="0039068E" w:rsidP="003906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Танаффус</w:t>
            </w:r>
            <w:r w:rsidRPr="00FA466C">
              <w:rPr>
                <w:b/>
                <w:sz w:val="24"/>
                <w:szCs w:val="24"/>
              </w:rPr>
              <w:t xml:space="preserve">. </w:t>
            </w:r>
            <w:r w:rsidRPr="00FA466C">
              <w:rPr>
                <w:b/>
                <w:sz w:val="24"/>
                <w:szCs w:val="24"/>
                <w:lang w:val="uz-Cyrl-UZ"/>
              </w:rPr>
              <w:t>Тушлик</w:t>
            </w:r>
            <w:r w:rsidRPr="00FA466C">
              <w:rPr>
                <w:b/>
                <w:sz w:val="24"/>
                <w:szCs w:val="24"/>
              </w:rPr>
              <w:t xml:space="preserve">. </w:t>
            </w:r>
            <w:r w:rsidRPr="00FA466C">
              <w:rPr>
                <w:b/>
                <w:sz w:val="24"/>
                <w:szCs w:val="24"/>
                <w:lang w:val="uz-Cyrl-UZ"/>
              </w:rPr>
              <w:t>Кўргазма</w:t>
            </w:r>
            <w:r w:rsidRPr="00FA466C">
              <w:rPr>
                <w:b/>
                <w:sz w:val="24"/>
                <w:szCs w:val="24"/>
              </w:rPr>
              <w:t xml:space="preserve"> / </w:t>
            </w:r>
            <w:r w:rsidR="006F29F9" w:rsidRPr="00FA466C">
              <w:rPr>
                <w:b/>
                <w:sz w:val="24"/>
                <w:szCs w:val="24"/>
                <w:lang w:val="uz-Cyrl-UZ"/>
              </w:rPr>
              <w:t>Перер</w:t>
            </w:r>
            <w:r w:rsidR="006F29F9" w:rsidRPr="00FA466C">
              <w:rPr>
                <w:b/>
                <w:sz w:val="24"/>
                <w:szCs w:val="24"/>
              </w:rPr>
              <w:t xml:space="preserve">ыв. Обед. Выставка </w:t>
            </w:r>
          </w:p>
        </w:tc>
      </w:tr>
      <w:tr w:rsidR="006F29F9" w:rsidRPr="00FA466C" w:rsidTr="008A3B8D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11:30-13:00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9068E" w:rsidRPr="00FA466C" w:rsidRDefault="0039068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Амир Темур Зали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Зал Амира Тимура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9068E" w:rsidRPr="00FA466C" w:rsidRDefault="0039068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Биллур зали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Зал Хрустальный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068E" w:rsidRPr="00FA466C" w:rsidRDefault="0039068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Самарқанд Зали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Зал Самарканд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6F29F9" w:rsidRPr="00FA466C" w:rsidTr="008A3B8D">
        <w:trPr>
          <w:trHeight w:val="111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11:30-13:0</w:t>
            </w:r>
            <w:r w:rsidRPr="00FA466C">
              <w:rPr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36EDB" w:rsidRPr="00FA466C" w:rsidRDefault="00D36EDB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II</w:t>
            </w:r>
            <w:r w:rsidRPr="00FA466C">
              <w:rPr>
                <w:b/>
                <w:sz w:val="24"/>
                <w:szCs w:val="24"/>
              </w:rPr>
              <w:t xml:space="preserve"> П</w:t>
            </w:r>
            <w:r w:rsidRPr="00FA466C">
              <w:rPr>
                <w:b/>
                <w:sz w:val="24"/>
                <w:szCs w:val="24"/>
                <w:lang w:val="uz-Cyrl-UZ"/>
              </w:rPr>
              <w:t>ленар мажлис (давоми)</w:t>
            </w:r>
          </w:p>
          <w:p w:rsidR="00D36EDB" w:rsidRPr="00FA466C" w:rsidRDefault="00D36EDB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Latn-UZ"/>
              </w:rPr>
              <w:t>II</w:t>
            </w:r>
            <w:r w:rsidRPr="00FA466C">
              <w:rPr>
                <w:b/>
                <w:sz w:val="24"/>
                <w:szCs w:val="24"/>
              </w:rPr>
              <w:t xml:space="preserve"> Пленарное заседание (продолжение)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F054E" w:rsidRPr="00FA466C" w:rsidRDefault="00AF054E" w:rsidP="00AF05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66C">
              <w:rPr>
                <w:b/>
                <w:bCs/>
                <w:sz w:val="24"/>
                <w:szCs w:val="24"/>
              </w:rPr>
              <w:t>«</w:t>
            </w:r>
            <w:r w:rsidRPr="00FA466C">
              <w:rPr>
                <w:b/>
                <w:bCs/>
                <w:caps/>
                <w:sz w:val="24"/>
                <w:szCs w:val="24"/>
                <w:lang w:val="en-US"/>
              </w:rPr>
              <w:t>Takeda</w:t>
            </w:r>
            <w:r w:rsidRPr="00FA466C">
              <w:rPr>
                <w:b/>
                <w:bCs/>
                <w:sz w:val="24"/>
                <w:szCs w:val="24"/>
              </w:rPr>
              <w:t>»</w:t>
            </w:r>
            <w:r w:rsidRPr="00FA466C">
              <w:rPr>
                <w:b/>
                <w:sz w:val="24"/>
                <w:szCs w:val="24"/>
              </w:rPr>
              <w:t xml:space="preserve"> с</w:t>
            </w:r>
            <w:r w:rsidRPr="00FA466C">
              <w:rPr>
                <w:b/>
                <w:bCs/>
                <w:sz w:val="24"/>
                <w:szCs w:val="24"/>
              </w:rPr>
              <w:t xml:space="preserve">ателлит симпозиуми </w:t>
            </w:r>
          </w:p>
          <w:p w:rsidR="00AF054E" w:rsidRPr="00FA466C" w:rsidRDefault="00AF054E" w:rsidP="00AF05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eastAsia="en-US"/>
              </w:rPr>
              <w:t>Замонавий кардиология бўйича иккита дарс: АГ дан СЮЕ гача бир қадам</w:t>
            </w:r>
            <w:r w:rsidRPr="00FA466C">
              <w:rPr>
                <w:b/>
                <w:sz w:val="24"/>
                <w:szCs w:val="24"/>
              </w:rPr>
              <w:t xml:space="preserve">     </w:t>
            </w:r>
          </w:p>
          <w:p w:rsidR="006F29F9" w:rsidRPr="00FA466C" w:rsidRDefault="006F29F9" w:rsidP="00AF05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66C">
              <w:rPr>
                <w:b/>
                <w:bCs/>
                <w:sz w:val="24"/>
                <w:szCs w:val="24"/>
              </w:rPr>
              <w:t>Сателлитный симпозиум «</w:t>
            </w:r>
            <w:r w:rsidRPr="00FA466C">
              <w:rPr>
                <w:b/>
                <w:bCs/>
                <w:caps/>
                <w:sz w:val="24"/>
                <w:szCs w:val="24"/>
                <w:lang w:val="en-US"/>
              </w:rPr>
              <w:t>Takeda</w:t>
            </w:r>
            <w:r w:rsidRPr="00FA466C">
              <w:rPr>
                <w:b/>
                <w:bCs/>
                <w:sz w:val="24"/>
                <w:szCs w:val="24"/>
              </w:rPr>
              <w:t>»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</w:p>
          <w:p w:rsidR="006F29F9" w:rsidRPr="00FA466C" w:rsidRDefault="006F29F9" w:rsidP="006F29F9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A466C">
              <w:rPr>
                <w:b/>
                <w:sz w:val="24"/>
                <w:szCs w:val="24"/>
                <w:lang w:eastAsia="en-US"/>
              </w:rPr>
              <w:t>Два урока современной кардиологии: от АГ до ХСН один шаг</w:t>
            </w:r>
            <w:r w:rsidRPr="00FA466C">
              <w:rPr>
                <w:b/>
                <w:sz w:val="24"/>
                <w:szCs w:val="24"/>
              </w:rPr>
              <w:t xml:space="preserve">    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A46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F054E" w:rsidRPr="00FA466C" w:rsidRDefault="00AF054E" w:rsidP="00AF054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A466C">
              <w:rPr>
                <w:b/>
                <w:sz w:val="24"/>
                <w:szCs w:val="24"/>
                <w:lang w:val="en-US" w:eastAsia="en-US"/>
              </w:rPr>
              <w:t>YII</w:t>
            </w:r>
            <w:r w:rsidRPr="00FA466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A466C">
              <w:rPr>
                <w:b/>
                <w:sz w:val="24"/>
                <w:szCs w:val="24"/>
                <w:lang w:val="en-US" w:eastAsia="en-US"/>
              </w:rPr>
              <w:t>c</w:t>
            </w:r>
            <w:r w:rsidRPr="00FA466C">
              <w:rPr>
                <w:b/>
                <w:sz w:val="24"/>
                <w:szCs w:val="24"/>
                <w:lang w:eastAsia="en-US"/>
              </w:rPr>
              <w:t xml:space="preserve">екцион мажлис </w:t>
            </w:r>
          </w:p>
          <w:p w:rsidR="00AF054E" w:rsidRPr="00FA466C" w:rsidRDefault="00AF054E" w:rsidP="00AF054E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A466C">
              <w:rPr>
                <w:b/>
                <w:sz w:val="24"/>
                <w:szCs w:val="24"/>
                <w:lang w:eastAsia="en-US"/>
              </w:rPr>
              <w:t xml:space="preserve">«Кардиожаррохликда юқори технологиялар: Марказдан </w:t>
            </w:r>
            <w:r w:rsidR="005978F4">
              <w:rPr>
                <w:b/>
                <w:sz w:val="24"/>
                <w:szCs w:val="24"/>
                <w:lang w:val="uz-Cyrl-UZ" w:eastAsia="en-US"/>
              </w:rPr>
              <w:t>худуд</w:t>
            </w:r>
            <w:r w:rsidRPr="00FA466C">
              <w:rPr>
                <w:b/>
                <w:sz w:val="24"/>
                <w:szCs w:val="24"/>
                <w:lang w:eastAsia="en-US"/>
              </w:rPr>
              <w:t>ларгача» (давоми)</w:t>
            </w:r>
          </w:p>
          <w:p w:rsidR="00AF054E" w:rsidRPr="00FA466C" w:rsidRDefault="00AF054E" w:rsidP="006F29F9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F29F9" w:rsidRPr="00FA466C" w:rsidRDefault="006F29F9" w:rsidP="006F29F9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A466C">
              <w:rPr>
                <w:b/>
                <w:sz w:val="24"/>
                <w:szCs w:val="24"/>
                <w:lang w:eastAsia="en-US"/>
              </w:rPr>
              <w:t xml:space="preserve">Секционное заседание </w:t>
            </w:r>
            <w:r w:rsidRPr="00FA466C">
              <w:rPr>
                <w:b/>
                <w:sz w:val="24"/>
                <w:szCs w:val="24"/>
                <w:lang w:val="en-US" w:eastAsia="en-US"/>
              </w:rPr>
              <w:t>YII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A466C">
              <w:rPr>
                <w:b/>
                <w:sz w:val="24"/>
                <w:szCs w:val="24"/>
                <w:lang w:eastAsia="en-US"/>
              </w:rPr>
              <w:t>«Высокие технологии в кардиохирургии: от Центра к регионам» (продолжение)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AF05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29F9" w:rsidRPr="00FA466C" w:rsidTr="008A3B8D">
        <w:trPr>
          <w:trHeight w:val="15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1</w:t>
            </w:r>
            <w:r w:rsidRPr="00FA466C">
              <w:rPr>
                <w:b/>
                <w:sz w:val="24"/>
                <w:szCs w:val="24"/>
              </w:rPr>
              <w:t>3:0</w:t>
            </w:r>
            <w:r w:rsidRPr="00FA466C">
              <w:rPr>
                <w:b/>
                <w:sz w:val="24"/>
                <w:szCs w:val="24"/>
                <w:lang w:val="uz-Cyrl-UZ"/>
              </w:rPr>
              <w:t>0</w:t>
            </w:r>
            <w:r w:rsidRPr="00FA466C">
              <w:rPr>
                <w:b/>
                <w:sz w:val="24"/>
                <w:szCs w:val="24"/>
              </w:rPr>
              <w:t>-14:00</w:t>
            </w:r>
          </w:p>
        </w:tc>
        <w:tc>
          <w:tcPr>
            <w:tcW w:w="141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29F9" w:rsidRPr="00FA466C" w:rsidRDefault="00AF054E" w:rsidP="00AF05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Танаффус. Кофе-брейк / </w:t>
            </w:r>
            <w:r w:rsidR="006F29F9" w:rsidRPr="00FA466C">
              <w:rPr>
                <w:b/>
                <w:sz w:val="24"/>
                <w:szCs w:val="24"/>
                <w:lang w:val="uz-Cyrl-UZ"/>
              </w:rPr>
              <w:t>Перерыв</w:t>
            </w:r>
            <w:r w:rsidR="006F29F9" w:rsidRPr="00FA466C">
              <w:rPr>
                <w:b/>
                <w:sz w:val="24"/>
                <w:szCs w:val="24"/>
              </w:rPr>
              <w:t>. Кофе-брейк</w:t>
            </w:r>
            <w:r w:rsidR="006F29F9" w:rsidRPr="00FA466C">
              <w:rPr>
                <w:b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6F29F9" w:rsidRPr="00FA466C" w:rsidTr="008A3B8D">
        <w:trPr>
          <w:trHeight w:val="367"/>
        </w:trPr>
        <w:tc>
          <w:tcPr>
            <w:tcW w:w="15701" w:type="dxa"/>
            <w:gridSpan w:val="4"/>
            <w:tcBorders>
              <w:top w:val="single" w:sz="4" w:space="0" w:color="auto"/>
            </w:tcBorders>
            <w:vAlign w:val="center"/>
          </w:tcPr>
          <w:p w:rsidR="00AB2B09" w:rsidRPr="00FA466C" w:rsidRDefault="00AB2B09" w:rsidP="00AB2B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2B09" w:rsidRPr="00FA466C" w:rsidRDefault="006F29F9" w:rsidP="00AB2B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09:00-13:00 </w:t>
            </w:r>
          </w:p>
          <w:p w:rsidR="00AB2B09" w:rsidRPr="00FA466C" w:rsidRDefault="00AB2B09" w:rsidP="00AB2B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Бухоро зали / </w:t>
            </w:r>
            <w:r w:rsidRPr="00FA466C">
              <w:rPr>
                <w:b/>
                <w:sz w:val="24"/>
                <w:szCs w:val="24"/>
              </w:rPr>
              <w:t>Зал Бухара</w:t>
            </w:r>
          </w:p>
          <w:p w:rsidR="00AB2B09" w:rsidRPr="00FA466C" w:rsidRDefault="00AB2B09" w:rsidP="00AB2B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Ёш олимлар танлови / </w:t>
            </w:r>
            <w:r w:rsidRPr="00FA466C">
              <w:rPr>
                <w:b/>
                <w:sz w:val="24"/>
                <w:szCs w:val="24"/>
              </w:rPr>
              <w:t xml:space="preserve">Конкурс молодых учёных </w:t>
            </w:r>
          </w:p>
          <w:p w:rsidR="00AB2B09" w:rsidRPr="00FA466C" w:rsidRDefault="00AB2B09" w:rsidP="00AB2B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29F9" w:rsidRPr="00FA466C" w:rsidTr="008A3B8D">
        <w:trPr>
          <w:trHeight w:val="111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14:30-18:00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B2B09" w:rsidRPr="00FA466C" w:rsidRDefault="00AB2B0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Амир Темур Зали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Зал Амира Тимура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B2B09" w:rsidRPr="00FA466C" w:rsidRDefault="00AB2B0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Биллур Зали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Зал Хрустальный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B09" w:rsidRPr="00FA466C" w:rsidRDefault="00AB2B0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Самарқанд Зали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Зал Самарканд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6F29F9" w:rsidRPr="00FA466C" w:rsidTr="008A3B8D">
        <w:trPr>
          <w:trHeight w:val="111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14:00-16:</w:t>
            </w:r>
            <w:r w:rsidRPr="00FA466C">
              <w:rPr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B2B09" w:rsidRPr="00FA466C" w:rsidRDefault="00AB2B0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Ёш олимлар танловининг 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ғолибларини тақдирлаш. </w:t>
            </w:r>
            <w:r w:rsidRPr="00FA466C">
              <w:rPr>
                <w:b/>
                <w:sz w:val="24"/>
                <w:szCs w:val="24"/>
              </w:rPr>
              <w:t xml:space="preserve">GEDEON RICHTER </w:t>
            </w:r>
            <w:r w:rsidRPr="00FA466C">
              <w:rPr>
                <w:b/>
                <w:sz w:val="24"/>
                <w:szCs w:val="24"/>
                <w:lang w:val="uz-Cyrl-UZ"/>
              </w:rPr>
              <w:t>с</w:t>
            </w:r>
            <w:r w:rsidRPr="00FA466C">
              <w:rPr>
                <w:b/>
                <w:sz w:val="24"/>
                <w:szCs w:val="24"/>
              </w:rPr>
              <w:t>ателлит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FA466C">
              <w:rPr>
                <w:b/>
                <w:sz w:val="24"/>
                <w:szCs w:val="24"/>
              </w:rPr>
              <w:t>симпозиум</w:t>
            </w:r>
            <w:r w:rsidRPr="00FA466C">
              <w:rPr>
                <w:b/>
                <w:sz w:val="24"/>
                <w:szCs w:val="24"/>
                <w:lang w:val="uz-Cyrl-UZ"/>
              </w:rPr>
              <w:t>и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</w:p>
          <w:p w:rsidR="00AB2B09" w:rsidRPr="00FA466C" w:rsidRDefault="00AB2B0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Награждение победителей конкурса Молодых </w:t>
            </w:r>
            <w:r w:rsidR="005978F4">
              <w:rPr>
                <w:b/>
                <w:sz w:val="24"/>
                <w:szCs w:val="24"/>
                <w:lang w:val="uz-Cyrl-UZ"/>
              </w:rPr>
              <w:t>у</w:t>
            </w:r>
            <w:r w:rsidRPr="00FA466C">
              <w:rPr>
                <w:b/>
                <w:sz w:val="24"/>
                <w:szCs w:val="24"/>
              </w:rPr>
              <w:t>чёных. Сателлитный симпозиум GEDEON RICHTER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D16FE" w:rsidRPr="00FA466C" w:rsidRDefault="00AD16FE" w:rsidP="00AD16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YI</w:t>
            </w:r>
            <w:r w:rsidRPr="00FA466C">
              <w:rPr>
                <w:b/>
                <w:sz w:val="24"/>
                <w:szCs w:val="24"/>
              </w:rPr>
              <w:t xml:space="preserve"> секцион мажлис </w:t>
            </w:r>
          </w:p>
          <w:p w:rsidR="00AD16FE" w:rsidRPr="00FA466C" w:rsidRDefault="00AD16FE" w:rsidP="00AD16FE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“Фаол тадбиркорлик, инновацион ғоялар ва технологияларни қўллаб-қувватлаш йили”даги ёш олимларнинг энг яхши ютуқлари </w:t>
            </w:r>
          </w:p>
          <w:p w:rsidR="00AD16FE" w:rsidRPr="00FA466C" w:rsidRDefault="00AD16FE" w:rsidP="00AD16FE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AD16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YI</w:t>
            </w:r>
            <w:r w:rsidRPr="00FA466C">
              <w:rPr>
                <w:b/>
                <w:sz w:val="24"/>
                <w:szCs w:val="24"/>
              </w:rPr>
              <w:t xml:space="preserve"> Секционное заседание 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FA466C">
              <w:rPr>
                <w:b/>
                <w:sz w:val="24"/>
                <w:szCs w:val="24"/>
              </w:rPr>
              <w:t xml:space="preserve">Лучшие научные достижения молодых учёных </w:t>
            </w:r>
            <w:r w:rsidRPr="00FA466C">
              <w:rPr>
                <w:b/>
                <w:bCs/>
                <w:sz w:val="24"/>
                <w:szCs w:val="24"/>
                <w:shd w:val="clear" w:color="auto" w:fill="FFFFFF"/>
              </w:rPr>
              <w:t>в «Год</w:t>
            </w:r>
            <w:r w:rsidRPr="00FA466C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  <w:r w:rsidRPr="00FA466C">
              <w:rPr>
                <w:b/>
                <w:sz w:val="24"/>
                <w:szCs w:val="24"/>
                <w:shd w:val="clear" w:color="auto" w:fill="FFFFFF"/>
              </w:rPr>
              <w:t>поддержки активного предпринимательства, инновационных идей и технологий»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245" w:type="dxa"/>
          </w:tcPr>
          <w:p w:rsidR="00AD16FE" w:rsidRPr="00FA466C" w:rsidRDefault="00AD16FE" w:rsidP="00AD16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YIII</w:t>
            </w:r>
            <w:r w:rsidRPr="00FA466C">
              <w:rPr>
                <w:b/>
                <w:sz w:val="24"/>
                <w:szCs w:val="24"/>
              </w:rPr>
              <w:t xml:space="preserve"> секцион мажлис  </w:t>
            </w:r>
          </w:p>
          <w:p w:rsidR="00AD16FE" w:rsidRPr="00FA466C" w:rsidRDefault="00AD16FE" w:rsidP="00AD16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 xml:space="preserve">«Интервенцион аритмологияда инновациялар: </w:t>
            </w:r>
            <w:r w:rsidRPr="00FA466C">
              <w:rPr>
                <w:b/>
                <w:sz w:val="24"/>
                <w:szCs w:val="24"/>
                <w:lang w:eastAsia="en-US"/>
              </w:rPr>
              <w:t xml:space="preserve">Марказдан </w:t>
            </w:r>
            <w:r w:rsidR="005978F4">
              <w:rPr>
                <w:b/>
                <w:sz w:val="24"/>
                <w:szCs w:val="24"/>
                <w:lang w:val="uz-Cyrl-UZ" w:eastAsia="en-US"/>
              </w:rPr>
              <w:t>худуд</w:t>
            </w:r>
            <w:r w:rsidRPr="00FA466C">
              <w:rPr>
                <w:b/>
                <w:sz w:val="24"/>
                <w:szCs w:val="24"/>
                <w:lang w:eastAsia="en-US"/>
              </w:rPr>
              <w:t>ларгача</w:t>
            </w:r>
            <w:r w:rsidRPr="00FA466C">
              <w:rPr>
                <w:b/>
                <w:sz w:val="24"/>
                <w:szCs w:val="24"/>
              </w:rPr>
              <w:t>»</w:t>
            </w: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en-US"/>
              </w:rPr>
              <w:t>YIII</w:t>
            </w:r>
            <w:r w:rsidRPr="00FA466C">
              <w:rPr>
                <w:b/>
                <w:sz w:val="24"/>
                <w:szCs w:val="24"/>
              </w:rPr>
              <w:t xml:space="preserve"> </w:t>
            </w:r>
            <w:r w:rsidR="006F29F9" w:rsidRPr="00FA466C">
              <w:rPr>
                <w:b/>
                <w:sz w:val="24"/>
                <w:szCs w:val="24"/>
              </w:rPr>
              <w:t>Секционное заседание  «Иннновации в интервенционной аритмологии: от Центра к регионам»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AD16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29F9" w:rsidRPr="00FA466C" w:rsidTr="008A3B8D">
        <w:trPr>
          <w:trHeight w:val="166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1</w:t>
            </w:r>
            <w:r w:rsidRPr="00FA466C">
              <w:rPr>
                <w:b/>
                <w:sz w:val="24"/>
                <w:szCs w:val="24"/>
              </w:rPr>
              <w:t>6:</w:t>
            </w:r>
            <w:r w:rsidRPr="00FA466C">
              <w:rPr>
                <w:b/>
                <w:sz w:val="24"/>
                <w:szCs w:val="24"/>
                <w:lang w:val="uz-Cyrl-UZ"/>
              </w:rPr>
              <w:t>30</w:t>
            </w:r>
            <w:r w:rsidRPr="00FA466C">
              <w:rPr>
                <w:b/>
                <w:sz w:val="24"/>
                <w:szCs w:val="24"/>
              </w:rPr>
              <w:t>-16:</w:t>
            </w:r>
            <w:r w:rsidRPr="00FA466C">
              <w:rPr>
                <w:b/>
                <w:sz w:val="24"/>
                <w:szCs w:val="24"/>
                <w:lang w:val="uz-Cyrl-UZ"/>
              </w:rPr>
              <w:t>4</w:t>
            </w:r>
            <w:r w:rsidRPr="00FA46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5" w:type="dxa"/>
            <w:gridSpan w:val="3"/>
            <w:tcBorders>
              <w:left w:val="single" w:sz="4" w:space="0" w:color="auto"/>
            </w:tcBorders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Перерыв</w:t>
            </w:r>
            <w:r w:rsidRPr="00FA466C">
              <w:rPr>
                <w:b/>
                <w:sz w:val="24"/>
                <w:szCs w:val="24"/>
              </w:rPr>
              <w:t>. Кофе-брейк</w:t>
            </w:r>
            <w:r w:rsidRPr="00FA466C">
              <w:rPr>
                <w:b/>
                <w:sz w:val="24"/>
                <w:szCs w:val="24"/>
                <w:lang w:val="uz-Cyrl-UZ"/>
              </w:rPr>
              <w:t xml:space="preserve">   /  Танаффус. Кофе-брейк</w:t>
            </w:r>
          </w:p>
        </w:tc>
      </w:tr>
      <w:tr w:rsidR="006F29F9" w:rsidRPr="00FA466C" w:rsidTr="008A3B8D">
        <w:trPr>
          <w:trHeight w:val="111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lastRenderedPageBreak/>
              <w:t>16.</w:t>
            </w:r>
            <w:r w:rsidRPr="00FA466C">
              <w:rPr>
                <w:b/>
                <w:sz w:val="24"/>
                <w:szCs w:val="24"/>
                <w:lang w:val="uz-Cyrl-UZ"/>
              </w:rPr>
              <w:t>4</w:t>
            </w:r>
            <w:r w:rsidRPr="00FA466C">
              <w:rPr>
                <w:b/>
                <w:sz w:val="24"/>
                <w:szCs w:val="24"/>
              </w:rPr>
              <w:t>0-18.00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“Фаол тадбиркорлик, инновацион ғоялар ва технологияларни қўллаб-қувватлаш йили”даги ёш олимларнинг энг яхши ютуқлари (давоми)</w:t>
            </w: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</w:rPr>
              <w:t>Лучшие научные достижения молодых учёных в «Год поддержки активного предпринимательства, инновационных идей и технологий» (продолжение)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Юрак қон-томир касалликлари проф</w:t>
            </w:r>
            <w:r w:rsidR="004462B1">
              <w:rPr>
                <w:b/>
                <w:sz w:val="24"/>
                <w:szCs w:val="24"/>
              </w:rPr>
              <w:t>илактикасида кардиологик хизмат</w:t>
            </w:r>
            <w:r w:rsidRPr="00FA466C">
              <w:rPr>
                <w:b/>
                <w:sz w:val="24"/>
                <w:szCs w:val="24"/>
              </w:rPr>
              <w:t xml:space="preserve">ни такомиллаштириш чора-тадбирлари </w:t>
            </w: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Совершенствование мероприятий кардиологической службы по профилактике сердечно-сосудистых заболеваний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245" w:type="dxa"/>
          </w:tcPr>
          <w:p w:rsidR="00AD16FE" w:rsidRPr="00FA466C" w:rsidRDefault="00AD16FE" w:rsidP="00AD16FE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  <w:r w:rsidRPr="00FA466C">
              <w:rPr>
                <w:b/>
                <w:sz w:val="24"/>
                <w:szCs w:val="24"/>
                <w:lang w:val="uz-Cyrl-UZ"/>
              </w:rPr>
              <w:t>Ўзбекистон Республикаси кардиологлари Ассоциациясининг ҳисобот йиғилиши</w:t>
            </w: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  <w:p w:rsidR="00AD16FE" w:rsidRPr="00FA466C" w:rsidRDefault="00AD16FE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66C">
              <w:rPr>
                <w:b/>
                <w:sz w:val="24"/>
                <w:szCs w:val="24"/>
              </w:rPr>
              <w:t>Отчётное собрание Ассоциации кардиологов Республики Узбекистан</w:t>
            </w:r>
          </w:p>
          <w:p w:rsidR="006F29F9" w:rsidRPr="00FA466C" w:rsidRDefault="006F29F9" w:rsidP="006F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F9" w:rsidRPr="00FA466C" w:rsidRDefault="006F29F9" w:rsidP="00AD16FE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</w:tbl>
    <w:p w:rsidR="006F29F9" w:rsidRPr="00FA466C" w:rsidRDefault="006F29F9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</w:pPr>
    </w:p>
    <w:p w:rsidR="00AC3663" w:rsidRPr="00FA466C" w:rsidRDefault="00AC3663" w:rsidP="006F29F9">
      <w:pPr>
        <w:spacing w:after="0" w:line="240" w:lineRule="auto"/>
        <w:rPr>
          <w:b/>
          <w:sz w:val="24"/>
          <w:szCs w:val="24"/>
        </w:rPr>
        <w:sectPr w:rsidR="00AC3663" w:rsidRPr="00FA466C" w:rsidSect="006F29F9">
          <w:pgSz w:w="16838" w:h="11906" w:orient="landscape"/>
          <w:pgMar w:top="992" w:right="539" w:bottom="567" w:left="709" w:header="709" w:footer="709" w:gutter="0"/>
          <w:cols w:space="708"/>
          <w:docGrid w:linePitch="360"/>
        </w:sectPr>
      </w:pPr>
    </w:p>
    <w:p w:rsidR="007E7DCB" w:rsidRPr="00FA466C" w:rsidRDefault="007E7DCB" w:rsidP="007E7DCB">
      <w:pPr>
        <w:spacing w:after="0" w:line="240" w:lineRule="auto"/>
        <w:jc w:val="center"/>
        <w:rPr>
          <w:b/>
          <w:sz w:val="24"/>
          <w:szCs w:val="28"/>
        </w:rPr>
      </w:pPr>
      <w:r w:rsidRPr="00FA466C">
        <w:rPr>
          <w:b/>
          <w:sz w:val="36"/>
          <w:szCs w:val="40"/>
          <w:lang w:val="uz-Cyrl-UZ"/>
        </w:rPr>
        <w:lastRenderedPageBreak/>
        <w:t>ДАСТУР</w:t>
      </w:r>
    </w:p>
    <w:p w:rsidR="007E7DCB" w:rsidRPr="00FA466C" w:rsidRDefault="007E7DCB" w:rsidP="007E7DCB">
      <w:pPr>
        <w:spacing w:after="0" w:line="240" w:lineRule="auto"/>
        <w:jc w:val="center"/>
        <w:rPr>
          <w:rFonts w:cs="Arial"/>
          <w:b/>
          <w:sz w:val="36"/>
        </w:rPr>
      </w:pPr>
      <w:r w:rsidRPr="00FA466C">
        <w:rPr>
          <w:rFonts w:cs="Arial"/>
          <w:b/>
          <w:sz w:val="36"/>
          <w:lang w:val="uz-Cyrl-UZ"/>
        </w:rPr>
        <w:t>БИРИНЧИ КУН</w:t>
      </w:r>
      <w:r w:rsidRPr="00FA466C">
        <w:rPr>
          <w:rFonts w:cs="Arial"/>
          <w:b/>
          <w:sz w:val="36"/>
        </w:rPr>
        <w:t>,   2018</w:t>
      </w:r>
      <w:r w:rsidRPr="00FA466C">
        <w:rPr>
          <w:rFonts w:cs="Arial"/>
          <w:b/>
          <w:sz w:val="36"/>
          <w:lang w:val="uz-Cyrl-UZ"/>
        </w:rPr>
        <w:t xml:space="preserve"> йил </w:t>
      </w:r>
      <w:r w:rsidRPr="00FA466C">
        <w:rPr>
          <w:rFonts w:cs="Arial"/>
          <w:b/>
          <w:sz w:val="36"/>
        </w:rPr>
        <w:t>22 ма</w:t>
      </w:r>
      <w:r w:rsidRPr="00FA466C">
        <w:rPr>
          <w:rFonts w:cs="Arial"/>
          <w:b/>
          <w:sz w:val="36"/>
          <w:lang w:val="uz-Cyrl-UZ"/>
        </w:rPr>
        <w:t>й</w:t>
      </w:r>
      <w:r w:rsidRPr="00FA466C">
        <w:rPr>
          <w:rFonts w:cs="Arial"/>
          <w:b/>
          <w:sz w:val="36"/>
        </w:rPr>
        <w:t xml:space="preserve">  (</w:t>
      </w:r>
      <w:r w:rsidRPr="00FA466C">
        <w:rPr>
          <w:rFonts w:cs="Arial"/>
          <w:b/>
          <w:sz w:val="36"/>
          <w:lang w:val="uz-Cyrl-UZ"/>
        </w:rPr>
        <w:t>сешанба</w:t>
      </w:r>
      <w:r w:rsidRPr="00FA466C">
        <w:rPr>
          <w:rFonts w:cs="Arial"/>
          <w:b/>
          <w:sz w:val="36"/>
        </w:rPr>
        <w:t>)</w:t>
      </w:r>
    </w:p>
    <w:p w:rsidR="007E7DCB" w:rsidRPr="00FA466C" w:rsidRDefault="007E7DCB" w:rsidP="007E7DCB">
      <w:pPr>
        <w:spacing w:after="0" w:line="240" w:lineRule="auto"/>
        <w:jc w:val="center"/>
        <w:rPr>
          <w:rFonts w:cs="Arial"/>
          <w:b/>
          <w:sz w:val="24"/>
        </w:rPr>
      </w:pPr>
    </w:p>
    <w:p w:rsidR="007E7DCB" w:rsidRPr="00FA466C" w:rsidRDefault="007E7DCB" w:rsidP="007E7DCB">
      <w:pPr>
        <w:spacing w:after="0" w:line="240" w:lineRule="auto"/>
        <w:rPr>
          <w:rFonts w:cs="Arial"/>
          <w:b/>
          <w:sz w:val="28"/>
        </w:rPr>
      </w:pPr>
      <w:r w:rsidRPr="00FA466C">
        <w:rPr>
          <w:rFonts w:cs="Arial"/>
          <w:b/>
          <w:sz w:val="28"/>
        </w:rPr>
        <w:t>«Интернационал»</w:t>
      </w:r>
      <w:r w:rsidRPr="00FA466C">
        <w:rPr>
          <w:rFonts w:cs="Arial"/>
          <w:b/>
          <w:sz w:val="28"/>
          <w:lang w:val="uz-Cyrl-UZ"/>
        </w:rPr>
        <w:t xml:space="preserve"> меҳмонхонаси</w:t>
      </w:r>
      <w:r w:rsidRPr="00FA466C">
        <w:rPr>
          <w:rFonts w:cs="Arial"/>
          <w:b/>
          <w:sz w:val="28"/>
        </w:rPr>
        <w:t>. Фойе</w:t>
      </w:r>
    </w:p>
    <w:p w:rsidR="007E7DCB" w:rsidRPr="00FA466C" w:rsidRDefault="007E7DCB" w:rsidP="007E7DCB">
      <w:pPr>
        <w:spacing w:after="0" w:line="240" w:lineRule="auto"/>
        <w:rPr>
          <w:b/>
          <w:sz w:val="28"/>
          <w:szCs w:val="21"/>
        </w:rPr>
      </w:pPr>
      <w:r w:rsidRPr="00FA466C">
        <w:rPr>
          <w:rFonts w:cs="Arial"/>
          <w:b/>
          <w:sz w:val="28"/>
          <w:szCs w:val="20"/>
        </w:rPr>
        <w:t>08:15-09:00</w:t>
      </w:r>
      <w:r w:rsidRPr="00FA466C">
        <w:rPr>
          <w:b/>
          <w:sz w:val="28"/>
          <w:szCs w:val="21"/>
        </w:rPr>
        <w:t xml:space="preserve"> </w:t>
      </w:r>
      <w:r w:rsidRPr="00FA466C">
        <w:rPr>
          <w:b/>
          <w:sz w:val="28"/>
          <w:szCs w:val="21"/>
          <w:lang w:val="uz-Cyrl-UZ"/>
        </w:rPr>
        <w:t>Иштирокчиларни рўйхатга олиш</w:t>
      </w:r>
      <w:r w:rsidRPr="00FA466C">
        <w:rPr>
          <w:b/>
          <w:sz w:val="28"/>
          <w:szCs w:val="21"/>
        </w:rPr>
        <w:t>.</w:t>
      </w:r>
      <w:r w:rsidRPr="00FA466C">
        <w:rPr>
          <w:b/>
          <w:sz w:val="28"/>
          <w:szCs w:val="21"/>
          <w:lang w:val="uz-Cyrl-UZ"/>
        </w:rPr>
        <w:t xml:space="preserve"> Кўргазманинг очилиши.</w:t>
      </w:r>
    </w:p>
    <w:p w:rsidR="007E7DCB" w:rsidRPr="00FA466C" w:rsidRDefault="007E7DCB" w:rsidP="007E7DCB">
      <w:pPr>
        <w:spacing w:after="0" w:line="240" w:lineRule="auto"/>
        <w:jc w:val="center"/>
        <w:rPr>
          <w:rFonts w:cs="Arial"/>
          <w:b/>
          <w:sz w:val="28"/>
          <w:szCs w:val="18"/>
        </w:rPr>
      </w:pPr>
      <w:r w:rsidRPr="00FA466C">
        <w:rPr>
          <w:rFonts w:cs="Arial"/>
          <w:b/>
          <w:sz w:val="28"/>
          <w:szCs w:val="18"/>
        </w:rPr>
        <w:t>Амир Темур</w:t>
      </w:r>
      <w:r w:rsidRPr="00FA466C">
        <w:rPr>
          <w:rFonts w:cs="Arial"/>
          <w:b/>
          <w:sz w:val="28"/>
          <w:szCs w:val="18"/>
          <w:lang w:val="uz-Cyrl-UZ"/>
        </w:rPr>
        <w:t xml:space="preserve"> зали</w:t>
      </w:r>
    </w:p>
    <w:p w:rsidR="007E7DCB" w:rsidRPr="00FA466C" w:rsidRDefault="007E7DCB" w:rsidP="007E7DCB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  <w:lang w:val="uz-Cyrl-UZ"/>
        </w:rPr>
        <w:t>Анжуманнинг танатанали очилиши.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7DCB" w:rsidRPr="00FA466C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b/>
                <w:sz w:val="28"/>
                <w:szCs w:val="21"/>
              </w:rPr>
              <w:t>09:00-11:20</w:t>
            </w:r>
          </w:p>
        </w:tc>
        <w:tc>
          <w:tcPr>
            <w:tcW w:w="7762" w:type="dxa"/>
          </w:tcPr>
          <w:p w:rsidR="007E7DCB" w:rsidRPr="00FA466C" w:rsidRDefault="007E7DCB" w:rsidP="00064809">
            <w:pPr>
              <w:spacing w:after="0" w:line="240" w:lineRule="auto"/>
              <w:jc w:val="both"/>
              <w:rPr>
                <w:b/>
                <w:sz w:val="28"/>
                <w:szCs w:val="21"/>
                <w:lang w:val="uz-Cyrl-UZ"/>
              </w:rPr>
            </w:pP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I</w:t>
            </w:r>
            <w:r w:rsidRPr="00FA466C">
              <w:rPr>
                <w:rFonts w:cs="Arial"/>
                <w:b/>
                <w:sz w:val="28"/>
                <w:szCs w:val="18"/>
              </w:rPr>
              <w:t xml:space="preserve"> ПЛЕНАР</w:t>
            </w:r>
            <w:r w:rsidRPr="00FA466C">
              <w:rPr>
                <w:rFonts w:cs="Arial"/>
                <w:b/>
                <w:sz w:val="28"/>
                <w:szCs w:val="18"/>
                <w:lang w:val="uz-Cyrl-UZ"/>
              </w:rPr>
              <w:t xml:space="preserve"> мажлис</w:t>
            </w:r>
          </w:p>
          <w:p w:rsidR="007E7DCB" w:rsidRPr="00FA466C" w:rsidRDefault="007E7DCB" w:rsidP="00064809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</w:rPr>
              <w:t xml:space="preserve">Президиум: проф. Шадманов А.К. (Узбекистан), 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акад. Курбанов Р.Д. (Узбекистан), </w:t>
            </w:r>
            <w:r w:rsidRPr="00FA466C">
              <w:rPr>
                <w:b/>
                <w:sz w:val="28"/>
                <w:szCs w:val="28"/>
              </w:rPr>
              <w:t xml:space="preserve">акад. Каримов Ш.И. (Узбекистан), проф. Зуфаров М.М. (Узбекистан), акад.  Беленков Ю.Н. (Россия), проф. </w:t>
            </w:r>
            <w:r w:rsidRPr="00FA466C">
              <w:rPr>
                <w:b/>
                <w:sz w:val="28"/>
                <w:szCs w:val="28"/>
                <w:lang w:val="en-US"/>
              </w:rPr>
              <w:t>Gary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en-US"/>
              </w:rPr>
              <w:t>Mintz</w:t>
            </w:r>
            <w:r w:rsidRPr="00FA466C">
              <w:rPr>
                <w:b/>
                <w:sz w:val="28"/>
                <w:szCs w:val="28"/>
              </w:rPr>
              <w:t xml:space="preserve"> (США), проф. </w:t>
            </w:r>
            <w:r w:rsidRPr="00FA466C">
              <w:rPr>
                <w:b/>
                <w:sz w:val="28"/>
                <w:szCs w:val="28"/>
                <w:lang w:val="en-US"/>
              </w:rPr>
              <w:t>Michal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en-US"/>
              </w:rPr>
              <w:t>Chudzic</w:t>
            </w:r>
            <w:r w:rsidRPr="00FA466C">
              <w:rPr>
                <w:b/>
                <w:sz w:val="28"/>
                <w:szCs w:val="28"/>
              </w:rPr>
              <w:t xml:space="preserve"> (Польша), </w:t>
            </w:r>
            <w:r w:rsidRPr="00FA466C">
              <w:rPr>
                <w:rStyle w:val="apple-style-span"/>
                <w:b/>
                <w:sz w:val="28"/>
                <w:szCs w:val="28"/>
              </w:rPr>
              <w:t xml:space="preserve">проф. Hisayuki Okada </w:t>
            </w:r>
            <w:r w:rsidRPr="00FA466C">
              <w:rPr>
                <w:b/>
                <w:sz w:val="28"/>
                <w:szCs w:val="28"/>
              </w:rPr>
              <w:t>(Япония), проф. Кобалава Ж.Д. (Россия), проф. Абдрахманов А.С. (Казахстан), проф. Сарыбаев А.Ш. (Кыргызстан)</w:t>
            </w:r>
          </w:p>
        </w:tc>
      </w:tr>
      <w:tr w:rsidR="007E7DCB" w:rsidRPr="00FA466C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b/>
                <w:sz w:val="28"/>
                <w:szCs w:val="21"/>
                <w:lang w:val="uz-Cyrl-UZ"/>
              </w:rPr>
            </w:pPr>
            <w:r w:rsidRPr="00FA466C">
              <w:rPr>
                <w:b/>
                <w:sz w:val="28"/>
                <w:szCs w:val="21"/>
                <w:lang w:val="uz-Cyrl-UZ"/>
              </w:rPr>
              <w:t>09:00-09:10</w:t>
            </w:r>
          </w:p>
        </w:tc>
        <w:tc>
          <w:tcPr>
            <w:tcW w:w="7762" w:type="dxa"/>
          </w:tcPr>
          <w:p w:rsidR="007E7DCB" w:rsidRPr="00FA466C" w:rsidRDefault="007E7DCB" w:rsidP="00064809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  <w:lang w:val="uz-Cyrl-UZ"/>
              </w:rPr>
            </w:pPr>
            <w:r w:rsidRPr="00FA466C">
              <w:rPr>
                <w:rFonts w:cs="Arial"/>
                <w:b/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b/>
                <w:sz w:val="28"/>
                <w:szCs w:val="18"/>
                <w:lang w:val="uz-Cyrl-UZ"/>
              </w:rPr>
              <w:t xml:space="preserve"> Республикаси Соғлиқни сақлаш Вазири Профессор А.К. Шадмановнинг кириш сўзи   </w:t>
            </w:r>
          </w:p>
        </w:tc>
      </w:tr>
      <w:tr w:rsidR="007E7DCB" w:rsidRPr="00FA466C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b/>
                <w:sz w:val="28"/>
                <w:szCs w:val="21"/>
                <w:lang w:val="uz-Cyrl-UZ"/>
              </w:rPr>
            </w:pPr>
            <w:r w:rsidRPr="00FA466C">
              <w:rPr>
                <w:rFonts w:cs="Arial"/>
                <w:b/>
                <w:sz w:val="28"/>
                <w:szCs w:val="18"/>
                <w:lang w:val="uz-Cyrl-UZ"/>
              </w:rPr>
              <w:t>09:10-09:20</w:t>
            </w:r>
          </w:p>
        </w:tc>
        <w:tc>
          <w:tcPr>
            <w:tcW w:w="7762" w:type="dxa"/>
          </w:tcPr>
          <w:p w:rsidR="007E7DCB" w:rsidRPr="00B157E8" w:rsidRDefault="007E7DCB" w:rsidP="000648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 xml:space="preserve">Халқаро кардиологлар конференцияси иштирокчиларини қутлаш: </w:t>
            </w:r>
            <w:r w:rsidRPr="00FA466C">
              <w:rPr>
                <w:b/>
                <w:sz w:val="28"/>
                <w:szCs w:val="28"/>
              </w:rPr>
              <w:t xml:space="preserve">акад. Беленков Ю.Н. (Россия), проф. </w:t>
            </w:r>
            <w:r w:rsidRPr="00FA466C">
              <w:rPr>
                <w:b/>
                <w:sz w:val="28"/>
                <w:szCs w:val="28"/>
                <w:lang w:val="en-US"/>
              </w:rPr>
              <w:t>Gary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en-US"/>
              </w:rPr>
              <w:t>Mintz</w:t>
            </w:r>
            <w:r w:rsidRPr="00FA466C">
              <w:rPr>
                <w:b/>
                <w:sz w:val="28"/>
                <w:szCs w:val="28"/>
              </w:rPr>
              <w:t xml:space="preserve"> (</w:t>
            </w:r>
            <w:r w:rsidRPr="00FA466C">
              <w:rPr>
                <w:b/>
                <w:sz w:val="28"/>
                <w:szCs w:val="28"/>
                <w:lang w:val="uz-Cyrl-UZ"/>
              </w:rPr>
              <w:t>АҚШ</w:t>
            </w:r>
            <w:r w:rsidRPr="00B157E8">
              <w:rPr>
                <w:b/>
                <w:sz w:val="28"/>
                <w:szCs w:val="28"/>
              </w:rPr>
              <w:t>)</w:t>
            </w:r>
            <w:r w:rsidRPr="00FA466C">
              <w:rPr>
                <w:b/>
                <w:sz w:val="28"/>
                <w:szCs w:val="28"/>
              </w:rPr>
              <w:t xml:space="preserve">, проф. </w:t>
            </w:r>
            <w:r w:rsidRPr="00FA466C">
              <w:rPr>
                <w:b/>
                <w:sz w:val="28"/>
                <w:szCs w:val="28"/>
                <w:lang w:val="en-US"/>
              </w:rPr>
              <w:t>Michal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en-US"/>
              </w:rPr>
              <w:t>Chudzic</w:t>
            </w:r>
            <w:r w:rsidRPr="00FA466C">
              <w:rPr>
                <w:b/>
                <w:sz w:val="28"/>
                <w:szCs w:val="28"/>
              </w:rPr>
              <w:t xml:space="preserve"> (Польша),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rStyle w:val="apple-style-span"/>
                <w:b/>
                <w:sz w:val="28"/>
                <w:szCs w:val="28"/>
              </w:rPr>
              <w:t xml:space="preserve">проф. Hisayuki Okada </w:t>
            </w:r>
            <w:r w:rsidRPr="00FA466C">
              <w:rPr>
                <w:b/>
                <w:sz w:val="28"/>
                <w:szCs w:val="28"/>
              </w:rPr>
              <w:t>(Япония)</w:t>
            </w:r>
            <w:r w:rsidRPr="00882380">
              <w:rPr>
                <w:b/>
                <w:sz w:val="28"/>
                <w:szCs w:val="28"/>
              </w:rPr>
              <w:t>,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b/>
                <w:sz w:val="28"/>
                <w:szCs w:val="28"/>
              </w:rPr>
              <w:t>проф. Абдрахманов А.С. (</w:t>
            </w:r>
            <w:r w:rsidRPr="00FA466C">
              <w:rPr>
                <w:b/>
                <w:sz w:val="28"/>
                <w:szCs w:val="28"/>
                <w:lang w:val="uz-Cyrl-UZ"/>
              </w:rPr>
              <w:t>Қозоғистон</w:t>
            </w:r>
            <w:r w:rsidRPr="00FA466C">
              <w:rPr>
                <w:b/>
                <w:sz w:val="28"/>
                <w:szCs w:val="28"/>
              </w:rPr>
              <w:t>)</w:t>
            </w:r>
            <w:r w:rsidRPr="00B157E8">
              <w:rPr>
                <w:b/>
                <w:sz w:val="28"/>
                <w:szCs w:val="28"/>
              </w:rPr>
              <w:t xml:space="preserve">, </w:t>
            </w:r>
            <w:r w:rsidRPr="00FA466C">
              <w:rPr>
                <w:b/>
                <w:sz w:val="28"/>
                <w:szCs w:val="28"/>
              </w:rPr>
              <w:t>проф. Сарыбаев А.Ш. (Кыргызстан)</w:t>
            </w:r>
          </w:p>
        </w:tc>
      </w:tr>
      <w:tr w:rsidR="007E7DCB" w:rsidRPr="00FA466C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rFonts w:cs="Arial"/>
                <w:sz w:val="28"/>
                <w:szCs w:val="18"/>
              </w:rPr>
              <w:t>09:20-09:50</w:t>
            </w:r>
          </w:p>
        </w:tc>
        <w:tc>
          <w:tcPr>
            <w:tcW w:w="7762" w:type="dxa"/>
          </w:tcPr>
          <w:p w:rsidR="007E7DCB" w:rsidRPr="00FA466C" w:rsidRDefault="007E7DCB" w:rsidP="00064809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Соғлиқни сақлаш тизимида ўтказилаётган ислоҳатлар борасида кардиологик хизматнинг вазифалари ва ривожланиши истиқболлари</w:t>
            </w:r>
          </w:p>
          <w:p w:rsidR="007E7DCB" w:rsidRPr="00FA466C" w:rsidRDefault="007E7DCB" w:rsidP="00064809">
            <w:pPr>
              <w:spacing w:after="0" w:line="240" w:lineRule="auto"/>
              <w:jc w:val="both"/>
              <w:rPr>
                <w:sz w:val="28"/>
              </w:rPr>
            </w:pPr>
            <w:r w:rsidRPr="00FA466C">
              <w:rPr>
                <w:sz w:val="28"/>
                <w:lang w:val="uz-Cyrl-UZ"/>
              </w:rPr>
              <w:t xml:space="preserve">ЎзР Кардиологлар Ассоциацияси Раиси, акад. Курбанов Р.Д. (Ўзбекистон) </w:t>
            </w:r>
          </w:p>
        </w:tc>
      </w:tr>
      <w:tr w:rsidR="007E7DCB" w:rsidRPr="00934C89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rFonts w:cs="Arial"/>
                <w:sz w:val="28"/>
                <w:szCs w:val="18"/>
              </w:rPr>
              <w:t>09:50-10:10</w:t>
            </w:r>
          </w:p>
        </w:tc>
        <w:tc>
          <w:tcPr>
            <w:tcW w:w="7762" w:type="dxa"/>
          </w:tcPr>
          <w:p w:rsidR="007E7DCB" w:rsidRPr="00A13492" w:rsidRDefault="007E7DCB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A13492">
              <w:rPr>
                <w:b/>
                <w:sz w:val="28"/>
                <w:szCs w:val="28"/>
                <w:lang w:val="uz-Cyrl-UZ" w:eastAsia="en-US"/>
              </w:rPr>
              <w:t xml:space="preserve">Қон томир девори ёриғи ичига саёҳат </w:t>
            </w:r>
            <w:r w:rsidRPr="00A13492">
              <w:rPr>
                <w:b/>
                <w:sz w:val="28"/>
                <w:szCs w:val="28"/>
                <w:lang w:eastAsia="en-US"/>
              </w:rPr>
              <w:t>проф. Минц</w:t>
            </w:r>
            <w:r w:rsidRPr="00A13492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A13492">
              <w:rPr>
                <w:b/>
                <w:sz w:val="28"/>
                <w:szCs w:val="28"/>
                <w:lang w:eastAsia="en-US"/>
              </w:rPr>
              <w:t>Г</w:t>
            </w:r>
            <w:r w:rsidRPr="00A13492">
              <w:rPr>
                <w:b/>
                <w:sz w:val="28"/>
                <w:szCs w:val="28"/>
                <w:lang w:val="en-US" w:eastAsia="en-US"/>
              </w:rPr>
              <w:t>.</w:t>
            </w:r>
            <w:r w:rsidRPr="00A13492">
              <w:rPr>
                <w:b/>
                <w:sz w:val="28"/>
                <w:szCs w:val="28"/>
                <w:lang w:eastAsia="en-US"/>
              </w:rPr>
              <w:t>С</w:t>
            </w:r>
            <w:r w:rsidRPr="00A13492">
              <w:rPr>
                <w:b/>
                <w:sz w:val="28"/>
                <w:szCs w:val="28"/>
                <w:lang w:val="en-US" w:eastAsia="en-US"/>
              </w:rPr>
              <w:t>. (</w:t>
            </w:r>
            <w:r w:rsidRPr="00A13492">
              <w:rPr>
                <w:b/>
                <w:sz w:val="28"/>
                <w:szCs w:val="28"/>
                <w:lang w:val="uz-Cyrl-UZ" w:eastAsia="en-US"/>
              </w:rPr>
              <w:t>АҚШ</w:t>
            </w:r>
            <w:r w:rsidRPr="00A13492">
              <w:rPr>
                <w:b/>
                <w:sz w:val="28"/>
                <w:szCs w:val="28"/>
                <w:lang w:val="en-US" w:eastAsia="en-US"/>
              </w:rPr>
              <w:t>)</w:t>
            </w:r>
          </w:p>
          <w:p w:rsidR="007E7DCB" w:rsidRPr="00A13492" w:rsidRDefault="007E7DCB" w:rsidP="00064809">
            <w:pPr>
              <w:spacing w:line="240" w:lineRule="auto"/>
              <w:jc w:val="both"/>
              <w:rPr>
                <w:b/>
                <w:sz w:val="27"/>
                <w:szCs w:val="27"/>
                <w:lang w:val="en-US"/>
              </w:rPr>
            </w:pPr>
            <w:r w:rsidRPr="00A13492">
              <w:rPr>
                <w:b/>
                <w:sz w:val="27"/>
                <w:szCs w:val="27"/>
                <w:lang w:val="en-US"/>
              </w:rPr>
              <w:t>The Journey from the Lumen to the Vessel Wall.</w:t>
            </w:r>
          </w:p>
          <w:p w:rsidR="007E7DCB" w:rsidRPr="00FA466C" w:rsidRDefault="007E7DCB" w:rsidP="000648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A13492">
              <w:rPr>
                <w:sz w:val="28"/>
                <w:szCs w:val="28"/>
                <w:lang w:val="en-US"/>
              </w:rPr>
              <w:t>Gary Solon Mintz, MD (NY, USA).</w:t>
            </w:r>
          </w:p>
        </w:tc>
      </w:tr>
      <w:tr w:rsidR="007E7DCB" w:rsidRPr="00FA466C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rFonts w:cs="Arial"/>
                <w:sz w:val="28"/>
                <w:szCs w:val="18"/>
              </w:rPr>
              <w:t>10:10-10:30</w:t>
            </w:r>
          </w:p>
        </w:tc>
        <w:tc>
          <w:tcPr>
            <w:tcW w:w="7762" w:type="dxa"/>
          </w:tcPr>
          <w:p w:rsidR="007E7DCB" w:rsidRPr="00FA466C" w:rsidRDefault="007E7DCB" w:rsidP="00064809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Бўлмачалар фибрилляциясида замонавий антитромботик терапия. Беморларимиз учун яхшироқ нарса қила оламизми?</w:t>
            </w:r>
          </w:p>
          <w:p w:rsidR="007E7DCB" w:rsidRPr="00FA466C" w:rsidRDefault="007E7DCB" w:rsidP="000648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акад. Беленков Ю.Н. (Россия)</w:t>
            </w:r>
          </w:p>
        </w:tc>
      </w:tr>
      <w:tr w:rsidR="007E7DCB" w:rsidRPr="00FA466C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10:30-10:50</w:t>
            </w:r>
          </w:p>
        </w:tc>
        <w:tc>
          <w:tcPr>
            <w:tcW w:w="7762" w:type="dxa"/>
          </w:tcPr>
          <w:p w:rsidR="007E7DCB" w:rsidRPr="00FA466C" w:rsidRDefault="007E7DCB" w:rsidP="00064809">
            <w:pPr>
              <w:spacing w:after="0" w:line="240" w:lineRule="auto"/>
              <w:jc w:val="both"/>
              <w:rPr>
                <w:b/>
                <w:bCs/>
                <w:iCs/>
                <w:sz w:val="28"/>
                <w:szCs w:val="28"/>
                <w:lang w:val="uz-Cyrl-UZ"/>
              </w:rPr>
            </w:pPr>
            <w:r w:rsidRPr="00FA466C">
              <w:rPr>
                <w:b/>
                <w:bCs/>
                <w:iCs/>
                <w:sz w:val="28"/>
                <w:szCs w:val="28"/>
                <w:lang w:val="uz-Cyrl-UZ"/>
              </w:rPr>
              <w:t>Статинлар – атеросклерозга қарши   шиддатли куч</w:t>
            </w:r>
          </w:p>
          <w:p w:rsidR="007E7DCB" w:rsidRPr="00FA466C" w:rsidRDefault="007E7DCB" w:rsidP="000648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bCs/>
                <w:iCs/>
                <w:sz w:val="28"/>
                <w:szCs w:val="28"/>
              </w:rPr>
              <w:t xml:space="preserve">проф. Кобалава Ж.Д. </w:t>
            </w:r>
            <w:r w:rsidRPr="00FA466C">
              <w:rPr>
                <w:sz w:val="28"/>
                <w:szCs w:val="28"/>
              </w:rPr>
              <w:t>(Россия)</w:t>
            </w:r>
          </w:p>
        </w:tc>
      </w:tr>
      <w:tr w:rsidR="007E7DCB" w:rsidRPr="00934C89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10:50-11:10</w:t>
            </w:r>
          </w:p>
        </w:tc>
        <w:tc>
          <w:tcPr>
            <w:tcW w:w="7762" w:type="dxa"/>
          </w:tcPr>
          <w:p w:rsidR="007E7DCB" w:rsidRPr="00FA466C" w:rsidRDefault="007E7DCB" w:rsidP="0006480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Қандай қилиб миокард инфарктидан кейинги ўлим даражасини камайтириш мумкин? Юрак етишмовчилиги: йўриқномалар асосида клиник ёндошув</w:t>
            </w:r>
          </w:p>
          <w:p w:rsidR="007E7DCB" w:rsidRPr="00FA466C" w:rsidRDefault="007E7DCB" w:rsidP="0006480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М. Худзик</w:t>
            </w:r>
            <w:r w:rsidRPr="00FA466C">
              <w:rPr>
                <w:sz w:val="28"/>
                <w:szCs w:val="28"/>
                <w:lang w:val="en-US"/>
              </w:rPr>
              <w:t> </w:t>
            </w:r>
            <w:r w:rsidRPr="00FA466C">
              <w:rPr>
                <w:sz w:val="28"/>
                <w:szCs w:val="28"/>
              </w:rPr>
              <w:t>(Польша)</w:t>
            </w:r>
          </w:p>
          <w:p w:rsidR="007E7DCB" w:rsidRPr="00FA466C" w:rsidRDefault="007E7DCB" w:rsidP="0006480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  <w:lang w:val="en-US"/>
              </w:rPr>
              <w:t>(Heart Failure - clinical approach based on guidelines.</w:t>
            </w:r>
          </w:p>
          <w:p w:rsidR="007E7DCB" w:rsidRPr="00FA466C" w:rsidRDefault="007E7DCB" w:rsidP="0006480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</w:rPr>
              <w:t>проф</w:t>
            </w:r>
            <w:r w:rsidRPr="00FA466C">
              <w:rPr>
                <w:sz w:val="28"/>
                <w:szCs w:val="28"/>
                <w:lang w:val="en-US"/>
              </w:rPr>
              <w:t>.  Michal Chudzic  (Poland, Lodz)</w:t>
            </w:r>
          </w:p>
        </w:tc>
      </w:tr>
      <w:tr w:rsidR="007E7DCB" w:rsidRPr="00FA466C" w:rsidTr="00064809">
        <w:tc>
          <w:tcPr>
            <w:tcW w:w="1809" w:type="dxa"/>
          </w:tcPr>
          <w:p w:rsidR="007E7DCB" w:rsidRPr="00FA466C" w:rsidRDefault="007E7DCB" w:rsidP="00064809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11:10-11:20</w:t>
            </w:r>
          </w:p>
        </w:tc>
        <w:tc>
          <w:tcPr>
            <w:tcW w:w="7762" w:type="dxa"/>
          </w:tcPr>
          <w:p w:rsidR="007E7DCB" w:rsidRPr="00FA466C" w:rsidRDefault="007E7DCB" w:rsidP="00064809">
            <w:pPr>
              <w:spacing w:after="0" w:line="240" w:lineRule="auto"/>
              <w:jc w:val="both"/>
              <w:rPr>
                <w:sz w:val="28"/>
                <w:szCs w:val="21"/>
              </w:rPr>
            </w:pPr>
            <w:r w:rsidRPr="00FA466C">
              <w:rPr>
                <w:sz w:val="28"/>
                <w:szCs w:val="24"/>
                <w:lang w:val="uz-Cyrl-UZ"/>
              </w:rPr>
              <w:t>Саволларга жавоблар</w:t>
            </w:r>
            <w:r w:rsidRPr="00FA466C">
              <w:rPr>
                <w:sz w:val="28"/>
                <w:szCs w:val="24"/>
              </w:rPr>
              <w:t>.</w:t>
            </w:r>
          </w:p>
        </w:tc>
      </w:tr>
    </w:tbl>
    <w:p w:rsidR="007E7DCB" w:rsidRPr="00C609E0" w:rsidRDefault="007E7DCB" w:rsidP="007E7DC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7E7DCB" w:rsidRPr="00FA466C" w:rsidRDefault="007E7DCB" w:rsidP="007E7DCB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rFonts w:cs="Arial"/>
          <w:b/>
          <w:sz w:val="28"/>
          <w:szCs w:val="18"/>
        </w:rPr>
        <w:t xml:space="preserve">11:20-11:30 </w:t>
      </w:r>
      <w:r w:rsidRPr="00FA466C">
        <w:rPr>
          <w:rFonts w:cs="Arial"/>
          <w:b/>
          <w:sz w:val="28"/>
          <w:szCs w:val="18"/>
          <w:lang w:val="uz-Cyrl-UZ"/>
        </w:rPr>
        <w:t>Танаффус</w:t>
      </w:r>
      <w:r w:rsidRPr="00FA466C">
        <w:rPr>
          <w:rFonts w:cs="Arial"/>
          <w:b/>
          <w:sz w:val="28"/>
          <w:szCs w:val="18"/>
        </w:rPr>
        <w:t>. Кофе-брейк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24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11:30-13.30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 xml:space="preserve">Асосий ҳомий </w:t>
            </w:r>
            <w:r w:rsidRPr="00FA466C">
              <w:rPr>
                <w:b/>
                <w:sz w:val="28"/>
                <w:szCs w:val="28"/>
              </w:rPr>
              <w:t>«КРКА»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нинг саттелит симпозиуми</w:t>
            </w:r>
          </w:p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“Кардиологияда антигипертензив ва гиполипидемик терапия: юрак-қон томир касалликлари устидан дадил ғалаба томон йўл”</w:t>
            </w:r>
          </w:p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sz w:val="28"/>
                <w:szCs w:val="28"/>
              </w:rPr>
              <w:t>Президиум: акад. Курбанов Р.Д. (</w:t>
            </w:r>
            <w:r w:rsidRPr="00FA466C">
              <w:rPr>
                <w:sz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bCs/>
                <w:iCs/>
                <w:sz w:val="28"/>
                <w:szCs w:val="28"/>
              </w:rPr>
              <w:t xml:space="preserve">проф. Кобалава Ж.Д. </w:t>
            </w:r>
            <w:r w:rsidRPr="00FA466C">
              <w:rPr>
                <w:sz w:val="28"/>
                <w:szCs w:val="28"/>
              </w:rPr>
              <w:t>(Россия), проф. Шек А.Б. (</w:t>
            </w:r>
            <w:r w:rsidRPr="00FA466C">
              <w:rPr>
                <w:sz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11:30-11:40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Акад</w:t>
            </w:r>
            <w:r w:rsidRPr="00FA466C">
              <w:rPr>
                <w:rFonts w:cs="Arial"/>
                <w:sz w:val="28"/>
                <w:szCs w:val="28"/>
              </w:rPr>
              <w:t xml:space="preserve">. Курбанов Р.Д. </w:t>
            </w:r>
            <w:r w:rsidRPr="00FA466C">
              <w:rPr>
                <w:rFonts w:cs="Arial"/>
                <w:sz w:val="28"/>
                <w:szCs w:val="28"/>
                <w:lang w:val="uz-Cyrl-UZ"/>
              </w:rPr>
              <w:t xml:space="preserve">кириш сўзи </w:t>
            </w:r>
            <w:r w:rsidRPr="00FA466C">
              <w:rPr>
                <w:rFonts w:cs="Arial"/>
                <w:sz w:val="28"/>
                <w:szCs w:val="28"/>
              </w:rPr>
              <w:t>(</w:t>
            </w:r>
            <w:r w:rsidRPr="00FA466C">
              <w:rPr>
                <w:sz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11:40-12:30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FA466C">
              <w:rPr>
                <w:rFonts w:cs="Calibri"/>
                <w:b/>
                <w:sz w:val="28"/>
                <w:szCs w:val="28"/>
              </w:rPr>
              <w:t xml:space="preserve">Вальсакор – </w:t>
            </w:r>
            <w:r w:rsidRPr="00FA466C">
              <w:rPr>
                <w:rFonts w:cs="Calibri"/>
                <w:b/>
                <w:sz w:val="28"/>
                <w:szCs w:val="28"/>
                <w:lang w:val="uz-Cyrl-UZ"/>
              </w:rPr>
              <w:t>АГ устидан исботланган</w:t>
            </w:r>
            <w:r w:rsidR="00871E56" w:rsidRPr="00B157E8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FA466C">
              <w:rPr>
                <w:rFonts w:cs="Calibri"/>
                <w:b/>
                <w:sz w:val="28"/>
                <w:szCs w:val="28"/>
                <w:lang w:val="uz-Cyrl-UZ"/>
              </w:rPr>
              <w:t>ғалаба</w:t>
            </w:r>
            <w:r w:rsidRPr="00FA466C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7E2823" w:rsidRPr="00FA466C" w:rsidRDefault="007E2823" w:rsidP="008A3B8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A466C">
              <w:rPr>
                <w:bCs/>
                <w:iCs/>
                <w:sz w:val="28"/>
                <w:szCs w:val="28"/>
              </w:rPr>
              <w:t xml:space="preserve">проф. Кобалава Ж.Д. </w:t>
            </w:r>
            <w:r w:rsidRPr="00FA466C">
              <w:rPr>
                <w:sz w:val="28"/>
                <w:szCs w:val="28"/>
              </w:rPr>
              <w:t>(Россия)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12:30-12:50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Юрак ва қон томирлар қаришини қандай қилиб олидини олиш керак?!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Шек А.Б. (</w:t>
            </w:r>
            <w:r w:rsidRPr="00FA466C">
              <w:rPr>
                <w:sz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12:50-13:00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sz w:val="28"/>
                <w:szCs w:val="24"/>
                <w:lang w:val="uz-Cyrl-UZ"/>
              </w:rPr>
              <w:t>Музокара</w:t>
            </w:r>
            <w:r w:rsidRPr="00FA466C">
              <w:rPr>
                <w:sz w:val="28"/>
                <w:szCs w:val="24"/>
              </w:rPr>
              <w:t xml:space="preserve">. </w:t>
            </w:r>
            <w:r w:rsidRPr="00FA466C">
              <w:rPr>
                <w:sz w:val="28"/>
                <w:szCs w:val="24"/>
                <w:lang w:val="uz-Cyrl-UZ"/>
              </w:rPr>
              <w:t>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13.00-14.00 </w:t>
      </w:r>
      <w:r w:rsidRPr="00FA466C">
        <w:rPr>
          <w:b/>
          <w:sz w:val="28"/>
          <w:szCs w:val="21"/>
          <w:lang w:val="uz-Cyrl-UZ"/>
        </w:rPr>
        <w:t>Танаффус</w:t>
      </w:r>
      <w:r w:rsidRPr="00FA466C">
        <w:rPr>
          <w:b/>
          <w:sz w:val="28"/>
          <w:szCs w:val="21"/>
        </w:rPr>
        <w:t>.</w:t>
      </w:r>
      <w:r w:rsidRPr="00FA466C">
        <w:rPr>
          <w:b/>
          <w:sz w:val="28"/>
          <w:szCs w:val="21"/>
          <w:lang w:val="uz-Cyrl-UZ"/>
        </w:rPr>
        <w:t xml:space="preserve"> Тушлик. Кўргазма</w:t>
      </w:r>
      <w:r w:rsidRPr="00FA466C">
        <w:rPr>
          <w:b/>
          <w:sz w:val="28"/>
          <w:szCs w:val="21"/>
        </w:rPr>
        <w:t>.</w:t>
      </w:r>
    </w:p>
    <w:p w:rsidR="007E2823" w:rsidRPr="00140BE0" w:rsidRDefault="007E2823" w:rsidP="007E2823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14:00-15.30</w:t>
            </w:r>
          </w:p>
        </w:tc>
        <w:tc>
          <w:tcPr>
            <w:tcW w:w="7762" w:type="dxa"/>
          </w:tcPr>
          <w:p w:rsidR="007E2823" w:rsidRPr="00FA466C" w:rsidRDefault="007E2823" w:rsidP="005173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Пленар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мажлис</w:t>
            </w:r>
            <w:r w:rsidRPr="00FA466C">
              <w:rPr>
                <w:b/>
                <w:sz w:val="28"/>
                <w:szCs w:val="28"/>
              </w:rPr>
              <w:t xml:space="preserve"> (</w:t>
            </w:r>
            <w:r w:rsidRPr="00FA466C">
              <w:rPr>
                <w:b/>
                <w:sz w:val="28"/>
                <w:szCs w:val="28"/>
                <w:lang w:val="uz-Cyrl-UZ"/>
              </w:rPr>
              <w:t>давоми</w:t>
            </w:r>
            <w:r w:rsidRPr="00FA466C">
              <w:rPr>
                <w:b/>
                <w:sz w:val="28"/>
                <w:szCs w:val="28"/>
              </w:rPr>
              <w:t>)</w:t>
            </w:r>
          </w:p>
          <w:p w:rsidR="00D31A93" w:rsidRPr="00B157E8" w:rsidRDefault="007E2823" w:rsidP="005173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</w:t>
            </w:r>
          </w:p>
          <w:p w:rsidR="007E2823" w:rsidRPr="00D31A93" w:rsidRDefault="007E2823" w:rsidP="005173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акад</w:t>
            </w:r>
            <w:r w:rsidR="00D31A93" w:rsidRPr="00D31A93">
              <w:rPr>
                <w:sz w:val="28"/>
                <w:szCs w:val="28"/>
              </w:rPr>
              <w:t xml:space="preserve">. </w:t>
            </w:r>
            <w:r w:rsidRPr="00FA466C">
              <w:rPr>
                <w:sz w:val="28"/>
                <w:szCs w:val="28"/>
              </w:rPr>
              <w:t>Курбанов</w:t>
            </w:r>
            <w:r w:rsidRPr="00D31A93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>Р</w:t>
            </w:r>
            <w:r w:rsidRPr="00D31A93">
              <w:rPr>
                <w:sz w:val="28"/>
                <w:szCs w:val="28"/>
              </w:rPr>
              <w:t>.</w:t>
            </w:r>
            <w:r w:rsidRPr="00FA466C">
              <w:rPr>
                <w:sz w:val="28"/>
                <w:szCs w:val="28"/>
              </w:rPr>
              <w:t>Д</w:t>
            </w:r>
            <w:r w:rsidR="00D31A93">
              <w:rPr>
                <w:sz w:val="28"/>
                <w:szCs w:val="28"/>
              </w:rPr>
              <w:t>.</w:t>
            </w:r>
            <w:r w:rsidR="00D31A93" w:rsidRPr="00D31A93">
              <w:rPr>
                <w:sz w:val="28"/>
                <w:szCs w:val="28"/>
              </w:rPr>
              <w:t xml:space="preserve"> </w:t>
            </w:r>
            <w:r w:rsidRPr="00D31A93">
              <w:rPr>
                <w:sz w:val="28"/>
                <w:szCs w:val="28"/>
              </w:rPr>
              <w:t>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D31A93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"/>
                <w:sz w:val="28"/>
                <w:szCs w:val="28"/>
              </w:rPr>
              <w:t>проф</w:t>
            </w:r>
            <w:r w:rsidR="00D31A93" w:rsidRPr="00D31A93">
              <w:rPr>
                <w:rFonts w:cs="Arial"/>
                <w:sz w:val="28"/>
                <w:szCs w:val="28"/>
              </w:rPr>
              <w:t>.</w:t>
            </w:r>
            <w:r w:rsidRPr="00FA466C">
              <w:rPr>
                <w:rFonts w:cs="Arial"/>
                <w:sz w:val="28"/>
                <w:szCs w:val="28"/>
              </w:rPr>
              <w:t>Зуфаров</w:t>
            </w:r>
            <w:r w:rsidRPr="00D31A93">
              <w:rPr>
                <w:rFonts w:cs="Arial"/>
                <w:sz w:val="28"/>
                <w:szCs w:val="28"/>
              </w:rPr>
              <w:t xml:space="preserve"> </w:t>
            </w:r>
            <w:r w:rsidRPr="00FA466C">
              <w:rPr>
                <w:rFonts w:cs="Arial"/>
                <w:sz w:val="28"/>
                <w:szCs w:val="28"/>
              </w:rPr>
              <w:t>М</w:t>
            </w:r>
            <w:r w:rsidRPr="00D31A93">
              <w:rPr>
                <w:rFonts w:cs="Arial"/>
                <w:sz w:val="28"/>
                <w:szCs w:val="28"/>
              </w:rPr>
              <w:t>.</w:t>
            </w:r>
            <w:r w:rsidRPr="00FA466C">
              <w:rPr>
                <w:rFonts w:cs="Arial"/>
                <w:sz w:val="28"/>
                <w:szCs w:val="28"/>
              </w:rPr>
              <w:t>М</w:t>
            </w:r>
            <w:r w:rsidRPr="00D31A93">
              <w:rPr>
                <w:rFonts w:cs="Arial"/>
                <w:sz w:val="28"/>
                <w:szCs w:val="28"/>
              </w:rPr>
              <w:t>.</w:t>
            </w:r>
            <w:r w:rsidRPr="00D31A93">
              <w:rPr>
                <w:sz w:val="28"/>
                <w:szCs w:val="28"/>
              </w:rPr>
              <w:t xml:space="preserve">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D31A93">
              <w:rPr>
                <w:sz w:val="28"/>
                <w:szCs w:val="28"/>
              </w:rPr>
              <w:t xml:space="preserve">), </w:t>
            </w:r>
            <w:r w:rsidRPr="00FA466C">
              <w:rPr>
                <w:sz w:val="28"/>
                <w:szCs w:val="28"/>
              </w:rPr>
              <w:t>проф</w:t>
            </w:r>
            <w:r w:rsidRPr="00D31A93">
              <w:rPr>
                <w:sz w:val="28"/>
                <w:szCs w:val="28"/>
              </w:rPr>
              <w:t>.</w:t>
            </w:r>
            <w:r w:rsidR="008F6697" w:rsidRPr="008F6697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>Котовская</w:t>
            </w:r>
            <w:r w:rsidRPr="00D31A93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>Ю</w:t>
            </w:r>
            <w:r w:rsidRPr="00D31A93">
              <w:rPr>
                <w:sz w:val="28"/>
                <w:szCs w:val="28"/>
              </w:rPr>
              <w:t>.</w:t>
            </w:r>
            <w:r w:rsidRPr="00FA466C">
              <w:rPr>
                <w:sz w:val="28"/>
                <w:szCs w:val="28"/>
              </w:rPr>
              <w:t>В</w:t>
            </w:r>
            <w:r w:rsidRPr="00D31A93">
              <w:rPr>
                <w:sz w:val="28"/>
                <w:szCs w:val="28"/>
              </w:rPr>
              <w:t>. (</w:t>
            </w:r>
            <w:r w:rsidRPr="00FA466C">
              <w:rPr>
                <w:sz w:val="28"/>
                <w:szCs w:val="28"/>
              </w:rPr>
              <w:t>Россия</w:t>
            </w:r>
            <w:r w:rsidRPr="00D31A93">
              <w:rPr>
                <w:sz w:val="28"/>
                <w:szCs w:val="28"/>
              </w:rPr>
              <w:t xml:space="preserve">), </w:t>
            </w:r>
            <w:r w:rsidR="00D31A93">
              <w:rPr>
                <w:sz w:val="28"/>
                <w:szCs w:val="28"/>
              </w:rPr>
              <w:t>проф</w:t>
            </w:r>
            <w:r w:rsidR="00D31A93" w:rsidRPr="00D31A93">
              <w:rPr>
                <w:sz w:val="28"/>
                <w:szCs w:val="28"/>
              </w:rPr>
              <w:t xml:space="preserve">. </w:t>
            </w:r>
            <w:r w:rsidRPr="00FA466C">
              <w:rPr>
                <w:sz w:val="28"/>
                <w:szCs w:val="28"/>
              </w:rPr>
              <w:t>Абд</w:t>
            </w:r>
            <w:r w:rsidR="00D31A93">
              <w:rPr>
                <w:sz w:val="28"/>
                <w:szCs w:val="28"/>
              </w:rPr>
              <w:t>рахманов</w:t>
            </w:r>
            <w:r w:rsidR="00D31A93" w:rsidRPr="00D31A93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>А</w:t>
            </w:r>
            <w:r w:rsidRPr="00D31A93">
              <w:rPr>
                <w:sz w:val="28"/>
                <w:szCs w:val="28"/>
              </w:rPr>
              <w:t>.</w:t>
            </w:r>
            <w:r w:rsidRPr="00FA466C">
              <w:rPr>
                <w:sz w:val="28"/>
                <w:szCs w:val="28"/>
              </w:rPr>
              <w:t>С</w:t>
            </w:r>
            <w:r w:rsidRPr="00D31A93">
              <w:rPr>
                <w:sz w:val="28"/>
                <w:szCs w:val="28"/>
              </w:rPr>
              <w:t>. (</w:t>
            </w:r>
            <w:r w:rsidRPr="00FA466C">
              <w:rPr>
                <w:sz w:val="28"/>
                <w:szCs w:val="28"/>
                <w:lang w:val="uz-Cyrl-UZ"/>
              </w:rPr>
              <w:t>Қозоғистон</w:t>
            </w:r>
            <w:r w:rsidRPr="00D31A93">
              <w:rPr>
                <w:sz w:val="28"/>
                <w:szCs w:val="28"/>
              </w:rPr>
              <w:t>)</w:t>
            </w:r>
            <w:r w:rsidRPr="00D31A93">
              <w:rPr>
                <w:rFonts w:cs="Arial"/>
                <w:sz w:val="28"/>
                <w:szCs w:val="28"/>
              </w:rPr>
              <w:t>,</w:t>
            </w:r>
            <w:r w:rsidR="00D31A93" w:rsidRPr="00D31A93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>проф</w:t>
            </w:r>
            <w:r w:rsidR="00D31A93" w:rsidRPr="00D31A93">
              <w:rPr>
                <w:sz w:val="28"/>
                <w:szCs w:val="28"/>
              </w:rPr>
              <w:t xml:space="preserve">. </w:t>
            </w:r>
            <w:r w:rsidRPr="00FA466C">
              <w:rPr>
                <w:sz w:val="28"/>
                <w:szCs w:val="28"/>
              </w:rPr>
              <w:t>Жаринова (Лишневская) В.Ю. (Украина)</w:t>
            </w:r>
          </w:p>
        </w:tc>
      </w:tr>
      <w:tr w:rsidR="00D31A93" w:rsidRPr="00FA466C" w:rsidTr="008A3B8D">
        <w:tc>
          <w:tcPr>
            <w:tcW w:w="1809" w:type="dxa"/>
          </w:tcPr>
          <w:p w:rsidR="00D31A93" w:rsidRPr="00FA466C" w:rsidRDefault="00D31A9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14:00-14:20</w:t>
            </w:r>
          </w:p>
        </w:tc>
        <w:tc>
          <w:tcPr>
            <w:tcW w:w="7762" w:type="dxa"/>
          </w:tcPr>
          <w:p w:rsidR="008169C0" w:rsidRPr="00475C75" w:rsidRDefault="008169C0" w:rsidP="008169C0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475C75">
              <w:rPr>
                <w:b/>
                <w:sz w:val="28"/>
                <w:szCs w:val="28"/>
                <w:lang w:val="uz-Cyrl-UZ"/>
              </w:rPr>
              <w:t xml:space="preserve">Юрак етишмовчилигини диагностика қилиш ва даволаш бўйича </w:t>
            </w:r>
            <w:r w:rsidRPr="00475C75">
              <w:rPr>
                <w:b/>
                <w:sz w:val="28"/>
                <w:szCs w:val="28"/>
                <w:lang w:val="en-US"/>
              </w:rPr>
              <w:t>ESC</w:t>
            </w:r>
            <w:r w:rsidRPr="00475C75">
              <w:rPr>
                <w:b/>
                <w:sz w:val="28"/>
                <w:szCs w:val="28"/>
                <w:lang w:val="uz-Cyrl-UZ"/>
              </w:rPr>
              <w:t xml:space="preserve"> нинг 2016 йил тавсияларида юракни ресинхронизацияловчи терапияга кўрсатмалар</w:t>
            </w:r>
          </w:p>
          <w:p w:rsidR="00D31A93" w:rsidRPr="00FA466C" w:rsidRDefault="008169C0" w:rsidP="004C2C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Абдрахманов А.С. (</w:t>
            </w:r>
            <w:r w:rsidRPr="00FA466C">
              <w:rPr>
                <w:sz w:val="28"/>
                <w:szCs w:val="28"/>
                <w:lang w:val="uz-Cyrl-UZ"/>
              </w:rPr>
              <w:t>Қозоғистон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D31A93" w:rsidRPr="00FA466C" w:rsidTr="008A3B8D">
        <w:tc>
          <w:tcPr>
            <w:tcW w:w="1809" w:type="dxa"/>
          </w:tcPr>
          <w:p w:rsidR="00D31A93" w:rsidRPr="00FA466C" w:rsidRDefault="00D31A9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14:20-14:40</w:t>
            </w:r>
          </w:p>
        </w:tc>
        <w:tc>
          <w:tcPr>
            <w:tcW w:w="7762" w:type="dxa"/>
          </w:tcPr>
          <w:p w:rsidR="008169C0" w:rsidRPr="00475C75" w:rsidRDefault="008169C0" w:rsidP="008169C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75C75">
              <w:rPr>
                <w:b/>
                <w:sz w:val="28"/>
                <w:szCs w:val="28"/>
                <w:lang w:val="uz-Cyrl-UZ"/>
              </w:rPr>
              <w:t xml:space="preserve">Антигипертензив терапия ва </w:t>
            </w:r>
            <w:r w:rsidRPr="00475C75">
              <w:rPr>
                <w:b/>
                <w:sz w:val="28"/>
                <w:szCs w:val="28"/>
              </w:rPr>
              <w:t xml:space="preserve">церебропротекция </w:t>
            </w:r>
          </w:p>
          <w:p w:rsidR="008169C0" w:rsidRPr="00FA466C" w:rsidRDefault="008169C0" w:rsidP="008169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Котовская Ю.В. (Россия)</w:t>
            </w:r>
          </w:p>
        </w:tc>
      </w:tr>
      <w:tr w:rsidR="00D31A93" w:rsidRPr="00FA466C" w:rsidTr="008A3B8D">
        <w:tc>
          <w:tcPr>
            <w:tcW w:w="1809" w:type="dxa"/>
          </w:tcPr>
          <w:p w:rsidR="00D31A93" w:rsidRPr="00FA466C" w:rsidRDefault="00D31A9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14:40-15:00</w:t>
            </w:r>
          </w:p>
        </w:tc>
        <w:tc>
          <w:tcPr>
            <w:tcW w:w="7762" w:type="dxa"/>
          </w:tcPr>
          <w:p w:rsidR="00D31A93" w:rsidRPr="00475C75" w:rsidRDefault="00D31A93" w:rsidP="004C2C26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475C75">
              <w:rPr>
                <w:b/>
                <w:sz w:val="28"/>
                <w:szCs w:val="28"/>
                <w:lang w:val="uz-Cyrl-UZ"/>
              </w:rPr>
              <w:t>Комплекс кардиоваскуляр патологияли беморларни юритишнинг ўзига хос хусусиятлари</w:t>
            </w:r>
          </w:p>
          <w:p w:rsidR="00D31A93" w:rsidRPr="00FA466C" w:rsidRDefault="00D31A93" w:rsidP="004C2C26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Жаринова (Лишневская) В.Ю. (Украина)</w:t>
            </w:r>
          </w:p>
        </w:tc>
      </w:tr>
      <w:tr w:rsidR="00D31A93" w:rsidRPr="00FA466C" w:rsidTr="008A3B8D">
        <w:tc>
          <w:tcPr>
            <w:tcW w:w="1809" w:type="dxa"/>
          </w:tcPr>
          <w:p w:rsidR="00D31A93" w:rsidRPr="00FA466C" w:rsidRDefault="00D31A9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15:00-15:20</w:t>
            </w:r>
          </w:p>
        </w:tc>
        <w:tc>
          <w:tcPr>
            <w:tcW w:w="7762" w:type="dxa"/>
          </w:tcPr>
          <w:p w:rsidR="00D31A93" w:rsidRPr="00475C75" w:rsidRDefault="004462B1" w:rsidP="00D31A93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Замонавий технологиялар</w:t>
            </w:r>
            <w:r w:rsidR="00D31A93" w:rsidRPr="00475C75">
              <w:rPr>
                <w:b/>
                <w:sz w:val="28"/>
                <w:szCs w:val="28"/>
                <w:lang w:val="uz-Cyrl-UZ"/>
              </w:rPr>
              <w:t xml:space="preserve">ни қўллаган ҳолда ЮИК ни диагностика қилиш ва даволашнинг замонавий </w:t>
            </w:r>
            <w:r w:rsidR="00475C75">
              <w:rPr>
                <w:b/>
                <w:sz w:val="28"/>
                <w:szCs w:val="28"/>
                <w:lang w:val="uz-Cyrl-UZ"/>
              </w:rPr>
              <w:t>имконият</w:t>
            </w:r>
            <w:r w:rsidR="00D31A93" w:rsidRPr="00475C75">
              <w:rPr>
                <w:b/>
                <w:sz w:val="28"/>
                <w:szCs w:val="28"/>
                <w:lang w:val="uz-Cyrl-UZ"/>
              </w:rPr>
              <w:t>лари</w:t>
            </w:r>
          </w:p>
          <w:p w:rsidR="00D31A93" w:rsidRPr="00B157E8" w:rsidRDefault="00D31A93" w:rsidP="004C2C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31A93">
              <w:rPr>
                <w:sz w:val="28"/>
                <w:szCs w:val="28"/>
                <w:lang w:val="uz-Cyrl-UZ"/>
              </w:rPr>
              <w:t>Проф. Зуфаров М.М.</w:t>
            </w:r>
            <w:r w:rsidRPr="00FA466C">
              <w:rPr>
                <w:sz w:val="28"/>
                <w:szCs w:val="28"/>
                <w:lang w:val="uz-Cyrl-UZ"/>
              </w:rPr>
              <w:t xml:space="preserve"> </w:t>
            </w:r>
            <w:r w:rsidRPr="00D31A93">
              <w:rPr>
                <w:sz w:val="28"/>
                <w:szCs w:val="28"/>
                <w:lang w:val="uz-Cyrl-UZ"/>
              </w:rPr>
              <w:t>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D31A93">
              <w:rPr>
                <w:sz w:val="28"/>
                <w:szCs w:val="28"/>
                <w:lang w:val="uz-Cyrl-UZ"/>
              </w:rPr>
              <w:t>)</w:t>
            </w:r>
          </w:p>
        </w:tc>
      </w:tr>
      <w:tr w:rsidR="00D31A93" w:rsidRPr="00FA466C" w:rsidTr="008A3B8D">
        <w:tc>
          <w:tcPr>
            <w:tcW w:w="1809" w:type="dxa"/>
          </w:tcPr>
          <w:p w:rsidR="00D31A93" w:rsidRPr="00FA466C" w:rsidRDefault="00D31A9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15:20-15:40</w:t>
            </w:r>
          </w:p>
        </w:tc>
        <w:tc>
          <w:tcPr>
            <w:tcW w:w="7762" w:type="dxa"/>
          </w:tcPr>
          <w:p w:rsidR="00D31A93" w:rsidRPr="0008721C" w:rsidRDefault="00D31A93" w:rsidP="00D31A93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08721C">
              <w:rPr>
                <w:b/>
                <w:sz w:val="28"/>
                <w:szCs w:val="28"/>
                <w:lang w:val="uz-Cyrl-UZ"/>
              </w:rPr>
              <w:t xml:space="preserve">Эндотелий дисфункцияси нуқтаи назаридан АГ  ва ЮИК нинг патогенетик терапияси </w:t>
            </w:r>
          </w:p>
          <w:p w:rsidR="00D31A93" w:rsidRPr="00FA466C" w:rsidRDefault="00D31A93" w:rsidP="00D31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66C">
              <w:rPr>
                <w:sz w:val="28"/>
                <w:szCs w:val="28"/>
              </w:rPr>
              <w:t>проф. Шек А.Б. (</w:t>
            </w:r>
            <w:r w:rsidRPr="00FA466C">
              <w:rPr>
                <w:sz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D31A93" w:rsidRPr="00FA466C" w:rsidTr="008A3B8D">
        <w:tc>
          <w:tcPr>
            <w:tcW w:w="1809" w:type="dxa"/>
          </w:tcPr>
          <w:p w:rsidR="00D31A93" w:rsidRPr="00FA466C" w:rsidRDefault="00D31A9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15:40-16:00</w:t>
            </w:r>
          </w:p>
        </w:tc>
        <w:tc>
          <w:tcPr>
            <w:tcW w:w="7762" w:type="dxa"/>
          </w:tcPr>
          <w:p w:rsidR="005D2874" w:rsidRPr="00771CF8" w:rsidRDefault="005D2874" w:rsidP="005D2874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>Сурункали юрак етишмовчилиги ва Қандли диабет. Қандай янгиликлар бор ва нима қилмоқ керак?</w:t>
            </w:r>
          </w:p>
          <w:p w:rsidR="00D31A93" w:rsidRPr="00FA466C" w:rsidRDefault="005D2874" w:rsidP="005D28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66C">
              <w:rPr>
                <w:sz w:val="28"/>
                <w:szCs w:val="28"/>
              </w:rPr>
              <w:t>проф. Абдуллаев Т.А.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D31A93" w:rsidRPr="00FA466C" w:rsidTr="008A3B8D">
        <w:tc>
          <w:tcPr>
            <w:tcW w:w="1809" w:type="dxa"/>
          </w:tcPr>
          <w:p w:rsidR="00D31A93" w:rsidRPr="00FA466C" w:rsidRDefault="00D31A9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16:00-16:10</w:t>
            </w:r>
          </w:p>
        </w:tc>
        <w:tc>
          <w:tcPr>
            <w:tcW w:w="7762" w:type="dxa"/>
          </w:tcPr>
          <w:p w:rsidR="00D31A93" w:rsidRPr="00FA466C" w:rsidRDefault="00D31A9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4"/>
                <w:lang w:val="uz-Cyrl-UZ"/>
              </w:rPr>
              <w:t>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16.10-16.20 </w:t>
      </w:r>
      <w:r w:rsidRPr="00FA466C">
        <w:rPr>
          <w:rFonts w:cs="Arial"/>
          <w:b/>
          <w:sz w:val="28"/>
          <w:szCs w:val="18"/>
          <w:lang w:val="uz-Cyrl-UZ"/>
        </w:rPr>
        <w:t>Танаффус</w:t>
      </w:r>
      <w:r w:rsidRPr="00FA466C">
        <w:rPr>
          <w:rFonts w:cs="Arial"/>
          <w:b/>
          <w:sz w:val="28"/>
          <w:szCs w:val="18"/>
        </w:rPr>
        <w:t>. Кофе-брейк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16:20-18:00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en-US"/>
              </w:rPr>
              <w:t>III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секцион мажлис</w:t>
            </w:r>
          </w:p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АГ дан СЮЕ гача: даволашда янги технологиялар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lastRenderedPageBreak/>
              <w:t>Президиум: проф. Курбанов Р.Д.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), проф. Абдуллаев Т.А.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проф. Каюмов У.К. </w:t>
            </w:r>
            <w:r w:rsidRPr="00FA466C">
              <w:rPr>
                <w:rFonts w:cs="Arial"/>
                <w:sz w:val="28"/>
                <w:szCs w:val="28"/>
              </w:rPr>
              <w:t>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28"/>
              </w:rPr>
              <w:t xml:space="preserve">), </w:t>
            </w:r>
            <w:r w:rsidRPr="00FA466C">
              <w:rPr>
                <w:rFonts w:cs="Arial"/>
                <w:sz w:val="28"/>
                <w:szCs w:val="28"/>
                <w:lang w:val="uz-Cyrl-UZ"/>
              </w:rPr>
              <w:t>проф</w:t>
            </w:r>
            <w:r w:rsidRPr="00FA466C">
              <w:rPr>
                <w:rFonts w:cs="Arial"/>
                <w:sz w:val="28"/>
                <w:szCs w:val="28"/>
              </w:rPr>
              <w:t>. Шек А.Б.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28"/>
              </w:rPr>
              <w:t xml:space="preserve">), </w:t>
            </w: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</w:rPr>
              <w:t>. Хамидуллаева Г.А.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lastRenderedPageBreak/>
              <w:t>16:20-16:40</w:t>
            </w:r>
          </w:p>
        </w:tc>
        <w:tc>
          <w:tcPr>
            <w:tcW w:w="7762" w:type="dxa"/>
          </w:tcPr>
          <w:p w:rsidR="005D2874" w:rsidRPr="00771CF8" w:rsidRDefault="005D2874" w:rsidP="005D28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 xml:space="preserve">ЮИК ни даволашни оптималлаштиришда замонавий имкониятлар </w:t>
            </w:r>
          </w:p>
          <w:p w:rsidR="007E2823" w:rsidRPr="005D2874" w:rsidRDefault="005D2874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</w:rPr>
              <w:t>проф. Жаринова (Лишневская) В.Ю. (Украина)</w:t>
            </w:r>
            <w:r w:rsidRPr="00FA466C">
              <w:rPr>
                <w:sz w:val="28"/>
                <w:szCs w:val="28"/>
                <w:lang w:val="uz-Cyrl-UZ"/>
              </w:rPr>
              <w:t xml:space="preserve"> 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16:40-17:00</w:t>
            </w:r>
          </w:p>
        </w:tc>
        <w:tc>
          <w:tcPr>
            <w:tcW w:w="7762" w:type="dxa"/>
          </w:tcPr>
          <w:p w:rsidR="005D2874" w:rsidRPr="00771CF8" w:rsidRDefault="005D2874" w:rsidP="005D2874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>Юрак етишмовчилигида репарацион жараёнлар. Дори-дармонли терапия роли.</w:t>
            </w:r>
          </w:p>
          <w:p w:rsidR="007E2823" w:rsidRPr="00FA466C" w:rsidRDefault="005D2874" w:rsidP="005D28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Абдуллаев Т.А.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  <w:r w:rsidR="007E2823" w:rsidRPr="00FA466C">
              <w:rPr>
                <w:sz w:val="28"/>
                <w:szCs w:val="28"/>
                <w:lang w:val="uz-Cyrl-UZ"/>
              </w:rPr>
              <w:t xml:space="preserve"> 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17:00-17:20</w:t>
            </w:r>
          </w:p>
        </w:tc>
        <w:tc>
          <w:tcPr>
            <w:tcW w:w="7762" w:type="dxa"/>
          </w:tcPr>
          <w:p w:rsidR="007E2823" w:rsidRPr="00771CF8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>Тромбоэмболия асоратлар профилактикасида антикоагулянтлар (2016 йил Европа тавсиялари материаллари бўйича)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</w:rPr>
              <w:t>. Закиров Н.У.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17:20-17:40</w:t>
            </w:r>
          </w:p>
        </w:tc>
        <w:tc>
          <w:tcPr>
            <w:tcW w:w="7762" w:type="dxa"/>
          </w:tcPr>
          <w:p w:rsidR="007E2823" w:rsidRPr="00771CF8" w:rsidRDefault="007E2823" w:rsidP="008A3B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>Бирга келадиган кардиоцеребрал патология терапиясида замонавий ёндошувлар</w:t>
            </w:r>
            <w:r w:rsidRPr="00771CF8">
              <w:rPr>
                <w:b/>
                <w:sz w:val="28"/>
                <w:szCs w:val="28"/>
              </w:rPr>
              <w:t>.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т.ф.н</w:t>
            </w:r>
            <w:r w:rsidRPr="00FA466C">
              <w:rPr>
                <w:sz w:val="28"/>
                <w:szCs w:val="28"/>
              </w:rPr>
              <w:t>. Махкамова Н.У.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17:40-18:00</w:t>
            </w:r>
          </w:p>
        </w:tc>
        <w:tc>
          <w:tcPr>
            <w:tcW w:w="7762" w:type="dxa"/>
          </w:tcPr>
          <w:p w:rsidR="007E2823" w:rsidRPr="00FA466C" w:rsidRDefault="00553209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4"/>
                <w:lang w:val="uz-Cyrl-UZ"/>
              </w:rPr>
              <w:t>Музокара</w:t>
            </w:r>
            <w:r w:rsidRPr="00FA466C">
              <w:rPr>
                <w:sz w:val="28"/>
                <w:szCs w:val="24"/>
              </w:rPr>
              <w:t xml:space="preserve">. </w:t>
            </w:r>
            <w:r w:rsidRPr="00FA466C">
              <w:rPr>
                <w:sz w:val="28"/>
                <w:szCs w:val="24"/>
                <w:lang w:val="uz-Cyrl-UZ"/>
              </w:rPr>
              <w:t>Саволларга жавоблар</w:t>
            </w:r>
          </w:p>
        </w:tc>
      </w:tr>
    </w:tbl>
    <w:p w:rsidR="007E2823" w:rsidRPr="00FA466C" w:rsidRDefault="007E2823" w:rsidP="007E2823"/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  <w:lang w:val="uz-Cyrl-UZ"/>
        </w:rPr>
      </w:pPr>
      <w:r w:rsidRPr="00FA466C">
        <w:rPr>
          <w:rFonts w:cs="Arial"/>
          <w:b/>
          <w:sz w:val="36"/>
          <w:szCs w:val="18"/>
        </w:rPr>
        <w:t xml:space="preserve">                     </w:t>
      </w:r>
      <w:r w:rsidR="00553209">
        <w:rPr>
          <w:rFonts w:cs="Arial"/>
          <w:b/>
          <w:sz w:val="36"/>
          <w:szCs w:val="18"/>
        </w:rPr>
        <w:t xml:space="preserve">                   </w:t>
      </w:r>
      <w:r w:rsidRPr="00FA466C">
        <w:rPr>
          <w:rFonts w:cs="Arial"/>
          <w:b/>
          <w:sz w:val="36"/>
          <w:szCs w:val="18"/>
        </w:rPr>
        <w:t xml:space="preserve"> </w:t>
      </w:r>
      <w:r w:rsidRPr="00FA466C">
        <w:rPr>
          <w:rFonts w:cs="Arial"/>
          <w:b/>
          <w:sz w:val="36"/>
          <w:szCs w:val="18"/>
          <w:lang w:val="uz-Cyrl-UZ"/>
        </w:rPr>
        <w:t>Биллур зал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09:30-11:30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en-US"/>
              </w:rPr>
              <w:t>I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секцион мажлис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Юрак-қон томир касалликларида янги имкониятлар: визуализациядан генетикагача</w:t>
            </w:r>
          </w:p>
          <w:p w:rsidR="007E2823" w:rsidRPr="00FA466C" w:rsidRDefault="007E2823" w:rsidP="00D31A9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 Президиум: Проф. Саидова М.А. (Россия), </w:t>
            </w:r>
            <w:r w:rsidRPr="00FA466C">
              <w:rPr>
                <w:b/>
                <w:sz w:val="28"/>
                <w:szCs w:val="28"/>
                <w:lang w:val="uz-Cyrl-UZ"/>
              </w:rPr>
              <w:t>т.ф.д</w:t>
            </w:r>
            <w:r w:rsidRPr="00FA466C">
              <w:rPr>
                <w:b/>
                <w:sz w:val="28"/>
                <w:szCs w:val="28"/>
              </w:rPr>
              <w:t xml:space="preserve">. Соничева Н.А. (Университетская клиника Ла-Корунья, Испания), </w:t>
            </w:r>
            <w:r w:rsidRPr="00A4031D">
              <w:rPr>
                <w:rFonts w:eastAsia="Calibri"/>
                <w:b/>
                <w:sz w:val="28"/>
                <w:szCs w:val="28"/>
                <w:lang w:val="uz-Cyrl-UZ" w:eastAsia="en-US"/>
              </w:rPr>
              <w:t>т.ф.д</w:t>
            </w:r>
            <w:r w:rsidRPr="00A4031D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Асымбекова Э.У. (Россия), </w:t>
            </w:r>
            <w:r w:rsidRPr="00A4031D">
              <w:rPr>
                <w:rFonts w:eastAsia="Calibri"/>
                <w:b/>
                <w:sz w:val="28"/>
                <w:szCs w:val="28"/>
                <w:lang w:val="uz-Cyrl-UZ" w:eastAsia="en-US"/>
              </w:rPr>
              <w:t>т.ф.д</w:t>
            </w:r>
            <w:r w:rsidRPr="00FA466C">
              <w:rPr>
                <w:b/>
                <w:sz w:val="28"/>
                <w:szCs w:val="28"/>
              </w:rPr>
              <w:t>. Бекметова Ф.М. (</w:t>
            </w:r>
            <w:r w:rsidRPr="00FA466C">
              <w:rPr>
                <w:b/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b/>
                <w:sz w:val="28"/>
                <w:szCs w:val="28"/>
              </w:rPr>
              <w:t xml:space="preserve">), </w:t>
            </w:r>
            <w:r w:rsidRPr="00FA466C">
              <w:rPr>
                <w:b/>
                <w:sz w:val="28"/>
                <w:szCs w:val="28"/>
                <w:lang w:val="uz-Cyrl-UZ"/>
              </w:rPr>
              <w:t>т.ф.д</w:t>
            </w:r>
            <w:r w:rsidRPr="00FA466C">
              <w:rPr>
                <w:b/>
                <w:sz w:val="28"/>
                <w:szCs w:val="28"/>
              </w:rPr>
              <w:t>. Хамидуллаева Г.А. (</w:t>
            </w:r>
            <w:r w:rsidRPr="00FA466C">
              <w:rPr>
                <w:b/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b/>
                <w:sz w:val="28"/>
                <w:szCs w:val="28"/>
              </w:rPr>
              <w:t xml:space="preserve">), </w:t>
            </w:r>
            <w:r w:rsidRPr="00FA466C">
              <w:rPr>
                <w:b/>
                <w:sz w:val="28"/>
                <w:szCs w:val="28"/>
                <w:lang w:val="uz-Cyrl-UZ"/>
              </w:rPr>
              <w:t>т.ф.д</w:t>
            </w:r>
            <w:r w:rsidRPr="00FA466C">
              <w:rPr>
                <w:b/>
                <w:sz w:val="28"/>
                <w:szCs w:val="28"/>
              </w:rPr>
              <w:t>. Ярмухамедова Г.Х. (</w:t>
            </w:r>
            <w:r w:rsidRPr="00FA466C">
              <w:rPr>
                <w:b/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b/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09:30-09:50</w:t>
            </w:r>
          </w:p>
        </w:tc>
        <w:tc>
          <w:tcPr>
            <w:tcW w:w="7762" w:type="dxa"/>
          </w:tcPr>
          <w:p w:rsidR="007E2823" w:rsidRPr="00771CF8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>Кам учрайдиган юрак касалликлари диагностикасида эхокардиография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Саидова М.А.(Москва, Россия)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09:50-10:10</w:t>
            </w:r>
          </w:p>
        </w:tc>
        <w:tc>
          <w:tcPr>
            <w:tcW w:w="7762" w:type="dxa"/>
          </w:tcPr>
          <w:p w:rsidR="007E2823" w:rsidRPr="00771CF8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>Эрта атеросклерознинг генетик жиҳатлари</w:t>
            </w:r>
            <w:r w:rsidRPr="00771CF8">
              <w:rPr>
                <w:b/>
                <w:sz w:val="28"/>
                <w:szCs w:val="28"/>
              </w:rPr>
              <w:t xml:space="preserve"> 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</w:rPr>
              <w:t>. Соничева Н.А. (Ла-Корунья Университет клиника</w:t>
            </w:r>
            <w:r w:rsidRPr="00FA466C">
              <w:rPr>
                <w:sz w:val="28"/>
                <w:szCs w:val="28"/>
                <w:lang w:val="uz-Cyrl-UZ"/>
              </w:rPr>
              <w:t>си</w:t>
            </w:r>
            <w:r w:rsidRPr="00FA466C">
              <w:rPr>
                <w:sz w:val="28"/>
                <w:szCs w:val="28"/>
              </w:rPr>
              <w:t>, Испания)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 xml:space="preserve"> 1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sz w:val="28"/>
                <w:szCs w:val="18"/>
              </w:rPr>
              <w:t>: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1</w:t>
            </w:r>
            <w:r w:rsidRPr="00FA466C">
              <w:rPr>
                <w:rFonts w:cs="Arial"/>
                <w:sz w:val="28"/>
                <w:szCs w:val="18"/>
              </w:rPr>
              <w:t>0-1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sz w:val="28"/>
                <w:szCs w:val="18"/>
              </w:rPr>
              <w:t>: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3</w:t>
            </w:r>
            <w:r w:rsidRPr="00FA466C">
              <w:rPr>
                <w:rFonts w:cs="Arial"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7E2823" w:rsidRPr="00A4031D" w:rsidRDefault="007E2823" w:rsidP="008A3B8D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  <w:r w:rsidRPr="00A4031D">
              <w:rPr>
                <w:rFonts w:eastAsia="Calibri"/>
                <w:b/>
                <w:sz w:val="28"/>
                <w:szCs w:val="28"/>
                <w:lang w:val="uz-Cyrl-UZ" w:eastAsia="en-US"/>
              </w:rPr>
              <w:t>ЮИК да диастолик функция: реваскуляризациядан олдин ва кейин</w:t>
            </w:r>
          </w:p>
          <w:p w:rsidR="007E2823" w:rsidRPr="00A4031D" w:rsidRDefault="007E2823" w:rsidP="008A3B8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31D">
              <w:rPr>
                <w:rFonts w:eastAsia="Calibri"/>
                <w:sz w:val="28"/>
                <w:szCs w:val="28"/>
                <w:lang w:eastAsia="en-US"/>
              </w:rPr>
              <w:t>Асымбекова Э.У. (Москва, Россия)</w:t>
            </w:r>
          </w:p>
          <w:p w:rsidR="007E2823" w:rsidRPr="00A4031D" w:rsidRDefault="007E2823" w:rsidP="008A3B8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4031D">
              <w:rPr>
                <w:rFonts w:eastAsia="Calibri"/>
                <w:sz w:val="28"/>
                <w:szCs w:val="28"/>
                <w:lang w:val="uz-Cyrl-UZ" w:eastAsia="en-US"/>
              </w:rPr>
              <w:t xml:space="preserve">Акад. А.Н. Бакулев номидаги </w:t>
            </w:r>
            <w:r w:rsidRPr="00A4031D">
              <w:rPr>
                <w:rFonts w:eastAsia="Calibri"/>
                <w:sz w:val="28"/>
                <w:szCs w:val="28"/>
                <w:lang w:eastAsia="en-US"/>
              </w:rPr>
              <w:t>НМИЦ ССХ</w:t>
            </w:r>
            <w:r w:rsidRPr="00A4031D">
              <w:rPr>
                <w:rFonts w:eastAsia="Calibri"/>
                <w:sz w:val="28"/>
                <w:szCs w:val="28"/>
                <w:lang w:val="uz-Cyrl-UZ" w:eastAsia="en-US"/>
              </w:rPr>
              <w:t xml:space="preserve"> Клиник-диагностик бўлимининг етакчи илмий ходими, т.ф.д. </w:t>
            </w:r>
            <w:r w:rsidRPr="00A4031D">
              <w:rPr>
                <w:rFonts w:eastAsia="Calibri"/>
                <w:sz w:val="28"/>
                <w:szCs w:val="28"/>
                <w:lang w:eastAsia="en-US"/>
              </w:rPr>
              <w:t>Асымбекова Эльмира Уметовна</w:t>
            </w:r>
          </w:p>
          <w:p w:rsidR="007E2823" w:rsidRPr="00A4031D" w:rsidRDefault="007E2823" w:rsidP="008A3B8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3</w:t>
            </w:r>
            <w:r w:rsidRPr="00FA466C">
              <w:rPr>
                <w:rFonts w:cs="Arial"/>
                <w:sz w:val="28"/>
                <w:szCs w:val="18"/>
              </w:rPr>
              <w:t>0-10: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5</w:t>
            </w:r>
            <w:r w:rsidRPr="00FA466C">
              <w:rPr>
                <w:rFonts w:cs="Arial"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7E2823" w:rsidRPr="00771CF8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>Тузга сезгир АГ нинг генетик жиҳатлари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Катта илмий ходим </w:t>
            </w:r>
            <w:r w:rsidRPr="00FA466C">
              <w:rPr>
                <w:sz w:val="28"/>
                <w:szCs w:val="28"/>
              </w:rPr>
              <w:t>Абдуллаева Г.Ж.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lastRenderedPageBreak/>
              <w:t>10:50-11:10</w:t>
            </w:r>
          </w:p>
        </w:tc>
        <w:tc>
          <w:tcPr>
            <w:tcW w:w="7762" w:type="dxa"/>
          </w:tcPr>
          <w:p w:rsidR="00E91899" w:rsidRPr="00A4031D" w:rsidRDefault="00027090" w:rsidP="00E9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  <w:r w:rsidRPr="00A4031D">
              <w:rPr>
                <w:rFonts w:eastAsia="Calibri"/>
                <w:b/>
                <w:sz w:val="28"/>
                <w:szCs w:val="28"/>
                <w:lang w:eastAsia="en-US"/>
              </w:rPr>
              <w:t>Резистент</w:t>
            </w:r>
            <w:r w:rsidR="00E91899" w:rsidRPr="00A4031D">
              <w:rPr>
                <w:rFonts w:eastAsia="Calibri"/>
                <w:b/>
                <w:sz w:val="28"/>
                <w:szCs w:val="28"/>
                <w:lang w:val="uz-Cyrl-UZ" w:eastAsia="en-US"/>
              </w:rPr>
              <w:t xml:space="preserve"> гиперхолестеринемияли ЮИК бор беморларда юрак ва қон томирларнинг тузилма-функционал хусусиятлари.</w:t>
            </w:r>
          </w:p>
          <w:p w:rsidR="007E2823" w:rsidRPr="00FA466C" w:rsidRDefault="00E91899" w:rsidP="00E9189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4031D">
              <w:rPr>
                <w:rFonts w:eastAsia="Calibri"/>
                <w:sz w:val="28"/>
                <w:szCs w:val="28"/>
                <w:lang w:eastAsia="en-US"/>
              </w:rPr>
              <w:t>Алиева Р.Б., Бекметова Ф.М. 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A4031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11.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1</w:t>
            </w:r>
            <w:r w:rsidRPr="00FA466C">
              <w:rPr>
                <w:rFonts w:cs="Arial"/>
                <w:sz w:val="28"/>
                <w:szCs w:val="18"/>
              </w:rPr>
              <w:t>0-11.20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Музокара</w:t>
            </w:r>
            <w:r w:rsidRPr="00FA466C">
              <w:rPr>
                <w:sz w:val="28"/>
                <w:szCs w:val="28"/>
              </w:rPr>
              <w:t>.</w:t>
            </w:r>
            <w:r w:rsidRPr="00FA466C">
              <w:rPr>
                <w:sz w:val="28"/>
                <w:szCs w:val="28"/>
                <w:lang w:val="uz-Cyrl-UZ"/>
              </w:rPr>
              <w:t xml:space="preserve"> Саволларга жавоблар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rFonts w:cs="Arial"/>
          <w:b/>
          <w:sz w:val="28"/>
          <w:szCs w:val="18"/>
        </w:rPr>
        <w:t xml:space="preserve">11:20-11:30 </w:t>
      </w:r>
      <w:r w:rsidRPr="00FA466C">
        <w:rPr>
          <w:b/>
          <w:sz w:val="28"/>
          <w:szCs w:val="21"/>
          <w:lang w:val="uz-Cyrl-UZ"/>
        </w:rPr>
        <w:t>Танаффус</w:t>
      </w:r>
      <w:r w:rsidRPr="00FA466C">
        <w:rPr>
          <w:b/>
          <w:sz w:val="28"/>
          <w:szCs w:val="21"/>
        </w:rPr>
        <w:t>. Кофе-брейк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11:30-13.00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en-US"/>
              </w:rPr>
              <w:t>I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секцион мажлис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 xml:space="preserve"> Юрак-қон томир касалликларида янги имкониятлар: визуализациядан генетикагача (давоми)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11:30-11:50</w:t>
            </w:r>
          </w:p>
        </w:tc>
        <w:tc>
          <w:tcPr>
            <w:tcW w:w="7762" w:type="dxa"/>
          </w:tcPr>
          <w:p w:rsidR="007E2823" w:rsidRPr="00771CF8" w:rsidRDefault="007E2823" w:rsidP="00A9375A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771CF8">
              <w:rPr>
                <w:b/>
                <w:sz w:val="28"/>
                <w:szCs w:val="28"/>
                <w:lang w:val="uz-Cyrl-UZ"/>
              </w:rPr>
              <w:t>Хавфли кардиомиопатиялар: генетика зарур бўлган ҳоллар.</w:t>
            </w:r>
          </w:p>
          <w:p w:rsidR="007E2823" w:rsidRPr="00FA466C" w:rsidRDefault="00771CF8" w:rsidP="00A937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т</w:t>
            </w:r>
            <w:r w:rsidR="007E2823" w:rsidRPr="00FA466C">
              <w:rPr>
                <w:sz w:val="28"/>
                <w:szCs w:val="28"/>
                <w:lang w:val="uz-Cyrl-UZ"/>
              </w:rPr>
              <w:t>.ф.д</w:t>
            </w:r>
            <w:r w:rsidR="007E2823" w:rsidRPr="00FA466C">
              <w:rPr>
                <w:sz w:val="28"/>
                <w:szCs w:val="28"/>
              </w:rPr>
              <w:t>. Соничева Н.А. (Ла-Корунья Университет клиника</w:t>
            </w:r>
            <w:r w:rsidR="007E2823" w:rsidRPr="00FA466C">
              <w:rPr>
                <w:sz w:val="28"/>
                <w:szCs w:val="28"/>
                <w:lang w:val="uz-Cyrl-UZ"/>
              </w:rPr>
              <w:t>си</w:t>
            </w:r>
            <w:r w:rsidR="007E2823" w:rsidRPr="00FA466C">
              <w:rPr>
                <w:sz w:val="28"/>
                <w:szCs w:val="28"/>
              </w:rPr>
              <w:t>, Испания)</w:t>
            </w:r>
          </w:p>
        </w:tc>
      </w:tr>
      <w:tr w:rsidR="00E91899" w:rsidRPr="00934C89" w:rsidTr="008A3B8D">
        <w:tc>
          <w:tcPr>
            <w:tcW w:w="1809" w:type="dxa"/>
          </w:tcPr>
          <w:p w:rsidR="00E91899" w:rsidRPr="00FA466C" w:rsidRDefault="00E91899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11:50-12:10</w:t>
            </w:r>
          </w:p>
        </w:tc>
        <w:tc>
          <w:tcPr>
            <w:tcW w:w="7762" w:type="dxa"/>
          </w:tcPr>
          <w:p w:rsidR="00E91899" w:rsidRPr="00771CF8" w:rsidRDefault="00E91899" w:rsidP="00A9375A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771CF8">
              <w:rPr>
                <w:b/>
                <w:sz w:val="28"/>
                <w:szCs w:val="28"/>
              </w:rPr>
              <w:t>Дилатацион кардиомиопатия:</w:t>
            </w:r>
            <w:r w:rsidRPr="00771CF8">
              <w:rPr>
                <w:b/>
                <w:sz w:val="28"/>
                <w:szCs w:val="28"/>
                <w:lang w:val="uz-Cyrl-UZ"/>
              </w:rPr>
              <w:t xml:space="preserve"> алоҳида вариантларнинг клиник-функционал хусусиятлари, иммуно-генетик кўриниш ва беморлар ҳаёти прогнози.</w:t>
            </w:r>
          </w:p>
          <w:p w:rsidR="00E91899" w:rsidRPr="00FA466C" w:rsidRDefault="00771CF8" w:rsidP="00A9375A">
            <w:pPr>
              <w:spacing w:after="0" w:line="240" w:lineRule="auto"/>
              <w:rPr>
                <w:rFonts w:cs="Arial"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т</w:t>
            </w:r>
            <w:r w:rsidR="00E91899" w:rsidRPr="00FA466C">
              <w:rPr>
                <w:sz w:val="28"/>
                <w:szCs w:val="28"/>
                <w:lang w:val="uz-Cyrl-UZ"/>
              </w:rPr>
              <w:t>.ф.н. Курбанов Н.А. (Ўзбекистон)</w:t>
            </w:r>
          </w:p>
        </w:tc>
      </w:tr>
      <w:tr w:rsidR="00E91899" w:rsidRPr="00934C89" w:rsidTr="008A3B8D">
        <w:tc>
          <w:tcPr>
            <w:tcW w:w="1809" w:type="dxa"/>
          </w:tcPr>
          <w:p w:rsidR="00E91899" w:rsidRPr="00FA466C" w:rsidRDefault="00E91899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12:10-12:30</w:t>
            </w:r>
          </w:p>
        </w:tc>
        <w:tc>
          <w:tcPr>
            <w:tcW w:w="7762" w:type="dxa"/>
          </w:tcPr>
          <w:p w:rsidR="00E91899" w:rsidRPr="00241FED" w:rsidRDefault="00E91899" w:rsidP="00A9375A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241FED">
              <w:rPr>
                <w:b/>
                <w:sz w:val="28"/>
                <w:szCs w:val="28"/>
                <w:lang w:val="uz-Cyrl-UZ"/>
              </w:rPr>
              <w:t>Аортал клапанни аутоперикардиал протезлашнинг самарадорлигини баҳолашда эхокардиография имкониятлари.</w:t>
            </w:r>
          </w:p>
          <w:p w:rsidR="00E91899" w:rsidRPr="00FA466C" w:rsidRDefault="00E91899" w:rsidP="00A9375A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Т.ф.д. Бекметова Ф.М. (Ўзбекистон)</w:t>
            </w:r>
          </w:p>
        </w:tc>
      </w:tr>
      <w:tr w:rsidR="00E91899" w:rsidRPr="00FA466C" w:rsidTr="008A3B8D">
        <w:tc>
          <w:tcPr>
            <w:tcW w:w="1809" w:type="dxa"/>
          </w:tcPr>
          <w:p w:rsidR="00E91899" w:rsidRPr="00FA466C" w:rsidRDefault="00E91899" w:rsidP="008A3B8D">
            <w:pPr>
              <w:spacing w:after="0" w:line="240" w:lineRule="auto"/>
              <w:rPr>
                <w:rFonts w:cs="Arial"/>
                <w:sz w:val="28"/>
                <w:szCs w:val="28"/>
                <w:lang w:val="uz-Cyrl-UZ"/>
              </w:rPr>
            </w:pPr>
            <w:r>
              <w:rPr>
                <w:rFonts w:cs="Arial"/>
                <w:sz w:val="28"/>
                <w:szCs w:val="28"/>
                <w:lang w:val="uz-Cyrl-UZ"/>
              </w:rPr>
              <w:t>12:30-13:0</w:t>
            </w:r>
            <w:r w:rsidRPr="00FA466C">
              <w:rPr>
                <w:rFonts w:cs="Arial"/>
                <w:sz w:val="28"/>
                <w:szCs w:val="28"/>
                <w:lang w:val="uz-Cyrl-UZ"/>
              </w:rPr>
              <w:t>0</w:t>
            </w:r>
          </w:p>
        </w:tc>
        <w:tc>
          <w:tcPr>
            <w:tcW w:w="7762" w:type="dxa"/>
          </w:tcPr>
          <w:p w:rsidR="00E91899" w:rsidRPr="00FA466C" w:rsidRDefault="00E91899" w:rsidP="008A3B8D">
            <w:pPr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  <w:lang w:val="uz-Cyrl-UZ"/>
        </w:rPr>
      </w:pP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  <w:lang w:val="uz-Cyrl-UZ"/>
        </w:rPr>
      </w:pPr>
      <w:r w:rsidRPr="00FA466C">
        <w:rPr>
          <w:b/>
          <w:sz w:val="28"/>
          <w:szCs w:val="21"/>
          <w:lang w:val="uz-Cyrl-UZ"/>
        </w:rPr>
        <w:t>13.00-14.00 Танаффус. Тушлик. Кўргазма.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  <w:lang w:val="uz-Cyrl-UZ"/>
              </w:rPr>
            </w:pPr>
            <w:r w:rsidRPr="00FA466C">
              <w:rPr>
                <w:rFonts w:cs="Arial"/>
                <w:sz w:val="28"/>
                <w:szCs w:val="18"/>
                <w:lang w:val="uz-Cyrl-UZ"/>
              </w:rPr>
              <w:t>14:00-15.30</w:t>
            </w:r>
          </w:p>
        </w:tc>
        <w:tc>
          <w:tcPr>
            <w:tcW w:w="7762" w:type="dxa"/>
          </w:tcPr>
          <w:p w:rsidR="007E2823" w:rsidRPr="00241FED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241FED">
              <w:rPr>
                <w:b/>
                <w:sz w:val="28"/>
                <w:szCs w:val="28"/>
                <w:lang w:val="uz-Cyrl-UZ"/>
              </w:rPr>
              <w:t>Сателлит симпозиуми</w:t>
            </w:r>
          </w:p>
          <w:p w:rsidR="007E2823" w:rsidRPr="00241FED" w:rsidRDefault="007E2823" w:rsidP="008A3B8D">
            <w:pPr>
              <w:spacing w:after="0" w:line="240" w:lineRule="auto"/>
              <w:rPr>
                <w:b/>
                <w:sz w:val="32"/>
                <w:szCs w:val="36"/>
                <w:lang w:val="en-US"/>
              </w:rPr>
            </w:pPr>
            <w:r w:rsidRPr="00241FED">
              <w:rPr>
                <w:b/>
                <w:sz w:val="32"/>
                <w:szCs w:val="36"/>
                <w:lang w:val="uz-Cyrl-UZ"/>
              </w:rPr>
              <w:t xml:space="preserve">«Les </w:t>
            </w:r>
            <w:r w:rsidRPr="00241FED">
              <w:rPr>
                <w:b/>
                <w:sz w:val="32"/>
                <w:szCs w:val="36"/>
                <w:lang w:val="en-US"/>
              </w:rPr>
              <w:t xml:space="preserve">Laboratoires SERVIER» 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</w:rPr>
              <w:t>Президиум</w:t>
            </w:r>
            <w:r w:rsidRPr="00FA466C">
              <w:rPr>
                <w:sz w:val="28"/>
                <w:szCs w:val="28"/>
                <w:lang w:val="en-US"/>
              </w:rPr>
              <w:t xml:space="preserve">: </w:t>
            </w:r>
            <w:r w:rsidRPr="00FA466C">
              <w:rPr>
                <w:sz w:val="32"/>
                <w:szCs w:val="36"/>
              </w:rPr>
              <w:t>Кобалава</w:t>
            </w:r>
            <w:r w:rsidRPr="00FA466C">
              <w:rPr>
                <w:sz w:val="32"/>
                <w:szCs w:val="36"/>
                <w:lang w:val="en-US"/>
              </w:rPr>
              <w:t xml:space="preserve"> </w:t>
            </w:r>
            <w:r w:rsidRPr="00FA466C">
              <w:rPr>
                <w:sz w:val="32"/>
                <w:szCs w:val="36"/>
              </w:rPr>
              <w:t>Ж</w:t>
            </w:r>
            <w:r w:rsidRPr="00FA466C">
              <w:rPr>
                <w:sz w:val="32"/>
                <w:szCs w:val="36"/>
                <w:lang w:val="en-US"/>
              </w:rPr>
              <w:t>.</w:t>
            </w:r>
            <w:r w:rsidRPr="00FA466C">
              <w:rPr>
                <w:sz w:val="32"/>
                <w:szCs w:val="36"/>
              </w:rPr>
              <w:t>Д</w:t>
            </w:r>
            <w:r w:rsidRPr="00FA466C">
              <w:rPr>
                <w:sz w:val="32"/>
                <w:szCs w:val="36"/>
                <w:lang w:val="en-US"/>
              </w:rPr>
              <w:t>. (</w:t>
            </w:r>
            <w:r w:rsidRPr="00FA466C">
              <w:rPr>
                <w:sz w:val="32"/>
                <w:szCs w:val="36"/>
              </w:rPr>
              <w:t>Россия</w:t>
            </w:r>
            <w:r w:rsidRPr="00FA466C">
              <w:rPr>
                <w:sz w:val="32"/>
                <w:szCs w:val="36"/>
                <w:lang w:val="en-US"/>
              </w:rPr>
              <w:t>)</w:t>
            </w:r>
            <w:r w:rsidRPr="00FA466C">
              <w:rPr>
                <w:sz w:val="28"/>
                <w:szCs w:val="28"/>
                <w:lang w:val="en-US"/>
              </w:rPr>
              <w:t xml:space="preserve">, </w:t>
            </w: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  <w:lang w:val="en-US"/>
              </w:rPr>
              <w:t xml:space="preserve">. </w:t>
            </w:r>
            <w:r w:rsidRPr="00FA466C">
              <w:rPr>
                <w:sz w:val="28"/>
                <w:szCs w:val="28"/>
              </w:rPr>
              <w:t>Хамидуллаева</w:t>
            </w:r>
            <w:r w:rsidRPr="00FA466C">
              <w:rPr>
                <w:sz w:val="28"/>
                <w:szCs w:val="28"/>
                <w:lang w:val="en-US"/>
              </w:rPr>
              <w:t xml:space="preserve"> </w:t>
            </w:r>
            <w:r w:rsidRPr="00FA466C">
              <w:rPr>
                <w:sz w:val="28"/>
                <w:szCs w:val="28"/>
              </w:rPr>
              <w:t>Г</w:t>
            </w:r>
            <w:r w:rsidRPr="00FA466C">
              <w:rPr>
                <w:sz w:val="28"/>
                <w:szCs w:val="28"/>
                <w:lang w:val="en-US"/>
              </w:rPr>
              <w:t>.</w:t>
            </w:r>
            <w:r w:rsidRPr="00FA466C">
              <w:rPr>
                <w:sz w:val="28"/>
                <w:szCs w:val="28"/>
              </w:rPr>
              <w:t>А</w:t>
            </w:r>
            <w:r w:rsidRPr="00FA466C">
              <w:rPr>
                <w:sz w:val="28"/>
                <w:szCs w:val="28"/>
                <w:lang w:val="en-US"/>
              </w:rPr>
              <w:t>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val="en-US"/>
              </w:rPr>
              <w:t xml:space="preserve">),  </w:t>
            </w: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  <w:lang w:val="en-US"/>
              </w:rPr>
              <w:t xml:space="preserve">.  </w:t>
            </w:r>
            <w:r w:rsidRPr="00FA466C">
              <w:rPr>
                <w:sz w:val="28"/>
                <w:szCs w:val="28"/>
              </w:rPr>
              <w:t>Курбанова</w:t>
            </w:r>
            <w:r w:rsidRPr="00FA466C">
              <w:rPr>
                <w:sz w:val="28"/>
                <w:szCs w:val="28"/>
                <w:lang w:val="en-US"/>
              </w:rPr>
              <w:t xml:space="preserve"> </w:t>
            </w:r>
            <w:r w:rsidRPr="00FA466C">
              <w:rPr>
                <w:sz w:val="28"/>
                <w:szCs w:val="28"/>
              </w:rPr>
              <w:t>Д</w:t>
            </w:r>
            <w:r w:rsidRPr="00FA466C">
              <w:rPr>
                <w:sz w:val="28"/>
                <w:szCs w:val="28"/>
                <w:lang w:val="en-US"/>
              </w:rPr>
              <w:t>.</w:t>
            </w:r>
            <w:r w:rsidRPr="00FA466C">
              <w:rPr>
                <w:sz w:val="28"/>
                <w:szCs w:val="28"/>
              </w:rPr>
              <w:t>Р</w:t>
            </w:r>
            <w:r w:rsidRPr="00FA466C">
              <w:rPr>
                <w:sz w:val="28"/>
                <w:szCs w:val="28"/>
                <w:lang w:val="en-US"/>
              </w:rPr>
              <w:t>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val="en-US"/>
              </w:rPr>
              <w:t xml:space="preserve">),  </w:t>
            </w: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  <w:lang w:val="en-US"/>
              </w:rPr>
              <w:t xml:space="preserve">. </w:t>
            </w:r>
            <w:r w:rsidRPr="00FA466C">
              <w:rPr>
                <w:sz w:val="28"/>
                <w:szCs w:val="28"/>
              </w:rPr>
              <w:t>Срожидинова</w:t>
            </w:r>
            <w:r w:rsidRPr="00FA466C">
              <w:rPr>
                <w:sz w:val="28"/>
                <w:szCs w:val="28"/>
                <w:lang w:val="en-US"/>
              </w:rPr>
              <w:t xml:space="preserve"> </w:t>
            </w:r>
            <w:r w:rsidRPr="00FA466C">
              <w:rPr>
                <w:sz w:val="28"/>
                <w:szCs w:val="28"/>
              </w:rPr>
              <w:t>Н</w:t>
            </w:r>
            <w:r w:rsidRPr="00FA466C">
              <w:rPr>
                <w:sz w:val="28"/>
                <w:szCs w:val="28"/>
                <w:lang w:val="en-US"/>
              </w:rPr>
              <w:t>.</w:t>
            </w:r>
            <w:r w:rsidRPr="00FA466C">
              <w:rPr>
                <w:sz w:val="28"/>
                <w:szCs w:val="28"/>
              </w:rPr>
              <w:t>З</w:t>
            </w:r>
            <w:r w:rsidRPr="00FA466C">
              <w:rPr>
                <w:sz w:val="28"/>
                <w:szCs w:val="28"/>
                <w:lang w:val="en-US"/>
              </w:rPr>
              <w:t>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val="en-US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14.00-14.05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Т.ф.д.</w:t>
            </w:r>
            <w:r w:rsidRPr="00FA466C">
              <w:rPr>
                <w:sz w:val="28"/>
                <w:szCs w:val="28"/>
              </w:rPr>
              <w:t xml:space="preserve"> Хамидуллаева Г.А.</w:t>
            </w:r>
            <w:r w:rsidRPr="00FA466C">
              <w:rPr>
                <w:sz w:val="28"/>
                <w:szCs w:val="28"/>
                <w:lang w:val="uz-Cyrl-UZ"/>
              </w:rPr>
              <w:t xml:space="preserve"> кириш сўзи</w:t>
            </w:r>
            <w:r w:rsidRPr="00FA466C">
              <w:rPr>
                <w:sz w:val="28"/>
                <w:szCs w:val="28"/>
              </w:rPr>
              <w:t xml:space="preserve">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3"/>
              </w:rPr>
              <w:t>14:05–15:05  </w:t>
            </w:r>
          </w:p>
        </w:tc>
        <w:tc>
          <w:tcPr>
            <w:tcW w:w="7762" w:type="dxa"/>
          </w:tcPr>
          <w:p w:rsidR="00241FED" w:rsidRPr="00241FED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241FED">
              <w:rPr>
                <w:b/>
                <w:sz w:val="28"/>
                <w:szCs w:val="28"/>
                <w:lang w:val="uz-Cyrl-UZ"/>
              </w:rPr>
              <w:t>Антигипертензив те</w:t>
            </w:r>
            <w:r w:rsidR="00241FED">
              <w:rPr>
                <w:b/>
                <w:sz w:val="28"/>
                <w:szCs w:val="28"/>
                <w:lang w:val="uz-Cyrl-UZ"/>
              </w:rPr>
              <w:t>рапиянинг замонавий стратегияси</w:t>
            </w:r>
          </w:p>
          <w:p w:rsidR="007E2823" w:rsidRPr="00241FED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sz w:val="32"/>
                <w:szCs w:val="36"/>
              </w:rPr>
              <w:t>проф. Кобалава Ж.Д. (Россия)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3"/>
              </w:rPr>
              <w:t>15:05 – 15:30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pStyle w:val="a4"/>
              <w:shd w:val="clear" w:color="auto" w:fill="FFFFFF"/>
              <w:spacing w:before="0" w:beforeAutospacing="0" w:after="0" w:afterAutospacing="0"/>
              <w:rPr>
                <w:rFonts w:cs="Arial"/>
                <w:sz w:val="28"/>
                <w:szCs w:val="23"/>
              </w:rPr>
            </w:pPr>
            <w:r w:rsidRPr="00241FED">
              <w:rPr>
                <w:rFonts w:cs="Arial"/>
                <w:b/>
                <w:sz w:val="28"/>
                <w:szCs w:val="23"/>
              </w:rPr>
              <w:t xml:space="preserve">Форум. </w:t>
            </w:r>
            <w:r w:rsidRPr="00FA466C">
              <w:rPr>
                <w:rFonts w:cs="Arial"/>
                <w:sz w:val="28"/>
                <w:szCs w:val="23"/>
                <w:lang w:val="uz-Cyrl-UZ"/>
              </w:rPr>
              <w:t>Саволлар - Жавоблар</w:t>
            </w:r>
            <w:r w:rsidRPr="00FA466C">
              <w:rPr>
                <w:rFonts w:cs="Arial"/>
                <w:sz w:val="28"/>
                <w:szCs w:val="23"/>
              </w:rPr>
              <w:t>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 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15.30-15.40. </w:t>
      </w:r>
      <w:r w:rsidRPr="00FA466C">
        <w:rPr>
          <w:b/>
          <w:sz w:val="28"/>
          <w:szCs w:val="21"/>
          <w:lang w:val="uz-Cyrl-UZ"/>
        </w:rPr>
        <w:t>Танаффус</w:t>
      </w:r>
      <w:r w:rsidRPr="00FA466C">
        <w:rPr>
          <w:b/>
          <w:sz w:val="28"/>
          <w:szCs w:val="21"/>
        </w:rPr>
        <w:t>. Кофе-брейк</w:t>
      </w:r>
    </w:p>
    <w:p w:rsidR="007E2823" w:rsidRPr="00FA466C" w:rsidRDefault="007E2823" w:rsidP="007E2823"/>
    <w:p w:rsidR="007E2823" w:rsidRPr="00FA466C" w:rsidRDefault="007E2823" w:rsidP="007E282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15:40-18:00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en-US"/>
              </w:rPr>
              <w:t>IY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секцион мажлис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 xml:space="preserve">Ўзбекистон кардиологияси: “Фаол тадбиркорлик, инновацион ғоялар ва технологиялар йили” да илмий-амалий ишланмалар 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lastRenderedPageBreak/>
              <w:t>т.ф.д. Хамидуллаева Г.А., т.ф.д. Тригулова Р.Х. (Ўзбекистон), т.ф.д. Срожидинова Н.З. (Ўзбекистон), т.ф.н. Муллабева Г.У.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lastRenderedPageBreak/>
              <w:t>15:40-16:00</w:t>
            </w:r>
          </w:p>
        </w:tc>
        <w:tc>
          <w:tcPr>
            <w:tcW w:w="7762" w:type="dxa"/>
          </w:tcPr>
          <w:p w:rsidR="007E2823" w:rsidRPr="00F244C4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244C4">
              <w:rPr>
                <w:b/>
                <w:sz w:val="28"/>
                <w:szCs w:val="28"/>
                <w:lang w:val="uz-Cyrl-UZ"/>
              </w:rPr>
              <w:t>Юрак-қон томир патологияли ҳомиладор аёлларда клиник-прогностик мезонлар ва турли оқибатлар хавфини баҳолаш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т.ф.н. </w:t>
            </w:r>
            <w:r w:rsidRPr="00FA466C">
              <w:rPr>
                <w:sz w:val="28"/>
                <w:szCs w:val="28"/>
              </w:rPr>
              <w:t>Закирова Ф.А.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16:00-16:20</w:t>
            </w:r>
          </w:p>
        </w:tc>
        <w:tc>
          <w:tcPr>
            <w:tcW w:w="7762" w:type="dxa"/>
          </w:tcPr>
          <w:p w:rsidR="007E2823" w:rsidRPr="00F244C4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244C4">
              <w:rPr>
                <w:b/>
                <w:sz w:val="28"/>
                <w:szCs w:val="28"/>
                <w:lang w:val="uz-Cyrl-UZ"/>
              </w:rPr>
              <w:t>Сурункали цереброваскуляр етишмовчилик билан ш</w:t>
            </w:r>
            <w:r w:rsidR="004838F2">
              <w:rPr>
                <w:b/>
                <w:sz w:val="28"/>
                <w:szCs w:val="28"/>
                <w:lang w:val="uz-Cyrl-UZ"/>
              </w:rPr>
              <w:t>артланган артериал гипертензия</w:t>
            </w:r>
            <w:r w:rsidRPr="00F244C4">
              <w:rPr>
                <w:b/>
                <w:sz w:val="28"/>
                <w:szCs w:val="28"/>
                <w:lang w:val="uz-Cyrl-UZ"/>
              </w:rPr>
              <w:t xml:space="preserve">нинг клиник-патогенетик хусусиятлари ва даволашга дифференциал ёндошувлар 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т.ф.н. Махкамова Н.У. (Ўзбекистон)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16:20-16:40</w:t>
            </w:r>
          </w:p>
        </w:tc>
        <w:tc>
          <w:tcPr>
            <w:tcW w:w="7762" w:type="dxa"/>
          </w:tcPr>
          <w:p w:rsidR="007E2823" w:rsidRPr="00F244C4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244C4">
              <w:rPr>
                <w:b/>
                <w:sz w:val="28"/>
                <w:szCs w:val="28"/>
                <w:lang w:val="uz-Cyrl-UZ"/>
              </w:rPr>
              <w:t>Миокарднинг қисқарувчанли</w:t>
            </w:r>
            <w:r w:rsidR="004838F2">
              <w:rPr>
                <w:b/>
                <w:sz w:val="28"/>
                <w:szCs w:val="28"/>
                <w:lang w:val="uz-Cyrl-UZ"/>
              </w:rPr>
              <w:t>к қобилияти пасайган ЮИК бор</w:t>
            </w:r>
            <w:r w:rsidRPr="00F244C4">
              <w:rPr>
                <w:b/>
                <w:sz w:val="28"/>
                <w:szCs w:val="28"/>
                <w:lang w:val="uz-Cyrl-UZ"/>
              </w:rPr>
              <w:t xml:space="preserve"> беморларда тери орқали коронар аралашувлар ва бу беморларни даволашни оптималлаштириш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т.ф.н. Фозилов Х.Г. (Ўзбекистон)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16:40-17:00</w:t>
            </w:r>
          </w:p>
        </w:tc>
        <w:tc>
          <w:tcPr>
            <w:tcW w:w="7762" w:type="dxa"/>
          </w:tcPr>
          <w:p w:rsidR="007E2823" w:rsidRPr="00F244C4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244C4">
              <w:rPr>
                <w:b/>
                <w:sz w:val="28"/>
                <w:szCs w:val="28"/>
                <w:lang w:val="en-US"/>
              </w:rPr>
              <w:t>CYP</w:t>
            </w:r>
            <w:r w:rsidRPr="00F244C4">
              <w:rPr>
                <w:b/>
                <w:sz w:val="28"/>
                <w:szCs w:val="28"/>
              </w:rPr>
              <w:t>2</w:t>
            </w:r>
            <w:r w:rsidRPr="00F244C4">
              <w:rPr>
                <w:b/>
                <w:sz w:val="28"/>
                <w:szCs w:val="28"/>
                <w:lang w:val="en-US"/>
              </w:rPr>
              <w:t>C</w:t>
            </w:r>
            <w:r w:rsidRPr="00F244C4">
              <w:rPr>
                <w:b/>
                <w:sz w:val="28"/>
                <w:szCs w:val="28"/>
              </w:rPr>
              <w:t xml:space="preserve">9 </w:t>
            </w:r>
            <w:r w:rsidRPr="00F244C4">
              <w:rPr>
                <w:b/>
                <w:sz w:val="28"/>
                <w:szCs w:val="28"/>
                <w:lang w:val="uz-Cyrl-UZ"/>
              </w:rPr>
              <w:t>ва</w:t>
            </w:r>
            <w:r w:rsidRPr="00F244C4">
              <w:rPr>
                <w:b/>
                <w:sz w:val="28"/>
                <w:szCs w:val="28"/>
              </w:rPr>
              <w:t xml:space="preserve"> </w:t>
            </w:r>
            <w:r w:rsidRPr="00F244C4">
              <w:rPr>
                <w:b/>
                <w:sz w:val="28"/>
                <w:szCs w:val="28"/>
                <w:lang w:val="en-US"/>
              </w:rPr>
              <w:t>VKORC</w:t>
            </w:r>
            <w:r w:rsidRPr="00F244C4">
              <w:rPr>
                <w:b/>
                <w:sz w:val="28"/>
                <w:szCs w:val="28"/>
              </w:rPr>
              <w:t>1</w:t>
            </w:r>
            <w:r w:rsidRPr="00F244C4">
              <w:rPr>
                <w:b/>
                <w:sz w:val="28"/>
                <w:szCs w:val="28"/>
                <w:lang w:val="uz-Cyrl-UZ"/>
              </w:rPr>
              <w:t xml:space="preserve"> генлари полиморфизми ва уларнинг ўзбек миллатига мансуб беморларда бўлмачалар фибрилляциясида варфариннинг самарадорлигига таъсири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и.х. Ирисов Ж.Б.( 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17:00-18:00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Музокара</w:t>
            </w:r>
            <w:r w:rsidRPr="00FA466C">
              <w:rPr>
                <w:sz w:val="28"/>
                <w:szCs w:val="28"/>
              </w:rPr>
              <w:t>.</w:t>
            </w:r>
            <w:r w:rsidRPr="00FA466C">
              <w:rPr>
                <w:sz w:val="28"/>
                <w:szCs w:val="28"/>
                <w:lang w:val="uz-Cyrl-UZ"/>
              </w:rPr>
              <w:t xml:space="preserve"> Саволларга жавоблар</w:t>
            </w:r>
          </w:p>
        </w:tc>
      </w:tr>
    </w:tbl>
    <w:p w:rsidR="007E2823" w:rsidRPr="00FA466C" w:rsidRDefault="007E2823" w:rsidP="007E2823">
      <w:pPr>
        <w:spacing w:after="0" w:line="240" w:lineRule="auto"/>
        <w:jc w:val="both"/>
        <w:rPr>
          <w:b/>
          <w:sz w:val="28"/>
          <w:szCs w:val="28"/>
        </w:rPr>
      </w:pPr>
    </w:p>
    <w:p w:rsidR="00033927" w:rsidRPr="00FA466C" w:rsidRDefault="007E2823" w:rsidP="00033927">
      <w:pPr>
        <w:spacing w:after="0" w:line="240" w:lineRule="auto"/>
        <w:rPr>
          <w:b/>
          <w:sz w:val="28"/>
          <w:szCs w:val="28"/>
          <w:lang w:val="uz-Cyrl-UZ"/>
        </w:rPr>
      </w:pPr>
      <w:r w:rsidRPr="00FA466C">
        <w:rPr>
          <w:b/>
          <w:sz w:val="32"/>
          <w:szCs w:val="32"/>
        </w:rPr>
        <w:t xml:space="preserve">                                          </w:t>
      </w:r>
      <w:r w:rsidR="00033927" w:rsidRPr="00FA466C">
        <w:rPr>
          <w:b/>
          <w:sz w:val="28"/>
          <w:szCs w:val="28"/>
        </w:rPr>
        <w:t>Самар</w:t>
      </w:r>
      <w:r w:rsidR="00033927" w:rsidRPr="00FA466C">
        <w:rPr>
          <w:b/>
          <w:sz w:val="28"/>
          <w:szCs w:val="28"/>
          <w:lang w:val="uz-Cyrl-UZ"/>
        </w:rPr>
        <w:t>қ</w:t>
      </w:r>
      <w:r w:rsidR="00033927" w:rsidRPr="00FA466C">
        <w:rPr>
          <w:b/>
          <w:sz w:val="28"/>
          <w:szCs w:val="28"/>
        </w:rPr>
        <w:t>анд</w:t>
      </w:r>
      <w:r w:rsidR="00033927" w:rsidRPr="00FA466C">
        <w:rPr>
          <w:b/>
          <w:sz w:val="28"/>
          <w:szCs w:val="28"/>
          <w:lang w:val="uz-Cyrl-UZ"/>
        </w:rPr>
        <w:t xml:space="preserve"> зали</w:t>
      </w:r>
    </w:p>
    <w:p w:rsidR="00033927" w:rsidRPr="00FA466C" w:rsidRDefault="00033927" w:rsidP="0003392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033927" w:rsidRPr="00FA466C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10:30-13.00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244C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F244C4">
              <w:rPr>
                <w:b/>
                <w:sz w:val="28"/>
                <w:szCs w:val="28"/>
                <w:lang w:val="en-US" w:eastAsia="en-US"/>
              </w:rPr>
              <w:t>II</w:t>
            </w:r>
            <w:r w:rsidRPr="00F244C4">
              <w:rPr>
                <w:b/>
                <w:sz w:val="28"/>
                <w:szCs w:val="28"/>
                <w:lang w:val="uz-Cyrl-UZ" w:eastAsia="en-US"/>
              </w:rPr>
              <w:t xml:space="preserve"> секцион мажлис </w:t>
            </w:r>
          </w:p>
          <w:p w:rsidR="00033927" w:rsidRPr="00F244C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244C4">
              <w:rPr>
                <w:b/>
                <w:sz w:val="28"/>
                <w:szCs w:val="28"/>
                <w:lang w:val="uz-Cyrl-UZ" w:eastAsia="en-US"/>
              </w:rPr>
              <w:t xml:space="preserve">“Инновацион технологиялар ва уларни амалиётга тадбиқ қилиш” </w:t>
            </w:r>
          </w:p>
          <w:p w:rsidR="00033927" w:rsidRPr="00045EA6" w:rsidRDefault="00033927" w:rsidP="0006480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45EA6">
              <w:rPr>
                <w:b/>
                <w:sz w:val="28"/>
                <w:szCs w:val="28"/>
              </w:rPr>
              <w:t xml:space="preserve">Президиум: </w:t>
            </w:r>
            <w:r w:rsidRPr="00045EA6">
              <w:rPr>
                <w:b/>
                <w:sz w:val="28"/>
                <w:szCs w:val="28"/>
                <w:lang w:val="en-US"/>
              </w:rPr>
              <w:t>Gary</w:t>
            </w:r>
            <w:r w:rsidRPr="00045EA6">
              <w:rPr>
                <w:b/>
                <w:sz w:val="28"/>
                <w:szCs w:val="28"/>
              </w:rPr>
              <w:t xml:space="preserve"> </w:t>
            </w:r>
            <w:r w:rsidRPr="00045EA6">
              <w:rPr>
                <w:b/>
                <w:sz w:val="28"/>
                <w:szCs w:val="28"/>
                <w:lang w:val="en-US"/>
              </w:rPr>
              <w:t>Solon</w:t>
            </w:r>
            <w:r w:rsidRPr="00045EA6">
              <w:rPr>
                <w:b/>
                <w:sz w:val="28"/>
                <w:szCs w:val="28"/>
              </w:rPr>
              <w:t xml:space="preserve"> </w:t>
            </w:r>
            <w:r w:rsidRPr="00045EA6">
              <w:rPr>
                <w:b/>
                <w:sz w:val="28"/>
                <w:szCs w:val="28"/>
                <w:lang w:val="en-US"/>
              </w:rPr>
              <w:t>Mintz</w:t>
            </w:r>
            <w:r w:rsidRPr="00045EA6">
              <w:rPr>
                <w:b/>
                <w:sz w:val="28"/>
                <w:szCs w:val="28"/>
              </w:rPr>
              <w:t xml:space="preserve">, </w:t>
            </w:r>
            <w:r w:rsidRPr="00045EA6">
              <w:rPr>
                <w:b/>
                <w:sz w:val="28"/>
                <w:szCs w:val="28"/>
                <w:lang w:val="en-US"/>
              </w:rPr>
              <w:t>MD</w:t>
            </w:r>
            <w:r w:rsidRPr="00045EA6">
              <w:rPr>
                <w:b/>
                <w:sz w:val="28"/>
                <w:szCs w:val="28"/>
              </w:rPr>
              <w:t xml:space="preserve"> (</w:t>
            </w:r>
            <w:r w:rsidRPr="00045EA6">
              <w:rPr>
                <w:b/>
                <w:sz w:val="28"/>
                <w:szCs w:val="28"/>
                <w:lang w:val="en-US"/>
              </w:rPr>
              <w:t>NY</w:t>
            </w:r>
            <w:r w:rsidRPr="00045EA6">
              <w:rPr>
                <w:b/>
                <w:sz w:val="28"/>
                <w:szCs w:val="28"/>
              </w:rPr>
              <w:t xml:space="preserve">, </w:t>
            </w:r>
            <w:r w:rsidRPr="00045EA6">
              <w:rPr>
                <w:b/>
                <w:sz w:val="28"/>
                <w:szCs w:val="28"/>
                <w:lang w:val="en-US"/>
              </w:rPr>
              <w:t>USA</w:t>
            </w:r>
            <w:r w:rsidRPr="00045EA6">
              <w:rPr>
                <w:b/>
                <w:sz w:val="28"/>
                <w:szCs w:val="28"/>
              </w:rPr>
              <w:t xml:space="preserve">), </w:t>
            </w:r>
            <w:r w:rsidRPr="00045EA6">
              <w:rPr>
                <w:rStyle w:val="apple-style-span"/>
                <w:b/>
                <w:sz w:val="28"/>
                <w:szCs w:val="28"/>
                <w:lang w:val="en-US"/>
              </w:rPr>
              <w:t>Dr</w:t>
            </w:r>
            <w:r w:rsidRPr="00045EA6">
              <w:rPr>
                <w:rStyle w:val="apple-style-span"/>
                <w:b/>
                <w:sz w:val="28"/>
                <w:szCs w:val="28"/>
              </w:rPr>
              <w:t xml:space="preserve">. </w:t>
            </w:r>
            <w:r w:rsidRPr="00045EA6">
              <w:rPr>
                <w:b/>
                <w:sz w:val="28"/>
                <w:szCs w:val="28"/>
                <w:lang w:val="en-US"/>
              </w:rPr>
              <w:t>Hisayuki</w:t>
            </w:r>
            <w:r w:rsidRPr="00045EA6">
              <w:rPr>
                <w:b/>
                <w:sz w:val="28"/>
                <w:szCs w:val="28"/>
              </w:rPr>
              <w:t xml:space="preserve"> </w:t>
            </w:r>
            <w:r w:rsidRPr="00045EA6">
              <w:rPr>
                <w:b/>
                <w:sz w:val="28"/>
                <w:szCs w:val="28"/>
                <w:lang w:val="en-US"/>
              </w:rPr>
              <w:t>Okada </w:t>
            </w:r>
            <w:r w:rsidRPr="00045EA6">
              <w:rPr>
                <w:b/>
                <w:sz w:val="28"/>
                <w:szCs w:val="28"/>
              </w:rPr>
              <w:t>(</w:t>
            </w:r>
            <w:r w:rsidRPr="00045EA6">
              <w:rPr>
                <w:b/>
                <w:sz w:val="28"/>
                <w:szCs w:val="28"/>
                <w:lang w:val="en-US"/>
              </w:rPr>
              <w:t>Shizuoka</w:t>
            </w:r>
            <w:r w:rsidRPr="00045EA6">
              <w:rPr>
                <w:b/>
                <w:sz w:val="28"/>
                <w:szCs w:val="28"/>
              </w:rPr>
              <w:t xml:space="preserve">, </w:t>
            </w:r>
            <w:r w:rsidRPr="00045EA6">
              <w:rPr>
                <w:b/>
                <w:sz w:val="28"/>
                <w:szCs w:val="28"/>
                <w:lang w:val="en-US"/>
              </w:rPr>
              <w:t>Japan</w:t>
            </w:r>
            <w:r w:rsidRPr="00045EA6">
              <w:rPr>
                <w:b/>
                <w:sz w:val="28"/>
                <w:szCs w:val="28"/>
              </w:rPr>
              <w:t xml:space="preserve">), проф. Зуфаров М.М. (Узбекистан), </w:t>
            </w:r>
            <w:r w:rsidRPr="00A13492">
              <w:rPr>
                <w:b/>
                <w:sz w:val="28"/>
                <w:szCs w:val="28"/>
              </w:rPr>
              <w:t>Меружан С. (Арманистон)</w:t>
            </w:r>
          </w:p>
        </w:tc>
      </w:tr>
      <w:tr w:rsidR="00033927" w:rsidRPr="00934C89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10</w:t>
            </w:r>
            <w:r w:rsidRPr="00FA466C">
              <w:rPr>
                <w:sz w:val="28"/>
                <w:szCs w:val="28"/>
                <w:lang w:val="en-US" w:eastAsia="en-US"/>
              </w:rPr>
              <w:t>:</w:t>
            </w:r>
            <w:r w:rsidRPr="00FA466C">
              <w:rPr>
                <w:sz w:val="28"/>
                <w:szCs w:val="28"/>
                <w:lang w:eastAsia="en-US"/>
              </w:rPr>
              <w:t>3</w:t>
            </w:r>
            <w:r w:rsidRPr="00FA466C">
              <w:rPr>
                <w:sz w:val="28"/>
                <w:szCs w:val="28"/>
                <w:lang w:val="en-US" w:eastAsia="en-US"/>
              </w:rPr>
              <w:t>0-</w:t>
            </w:r>
            <w:r w:rsidRPr="00FA466C">
              <w:rPr>
                <w:sz w:val="28"/>
                <w:szCs w:val="28"/>
                <w:lang w:eastAsia="en-US"/>
              </w:rPr>
              <w:t>10</w:t>
            </w:r>
            <w:r w:rsidRPr="00FA466C">
              <w:rPr>
                <w:sz w:val="28"/>
                <w:szCs w:val="28"/>
                <w:lang w:val="en-US" w:eastAsia="en-US"/>
              </w:rPr>
              <w:t>:</w:t>
            </w:r>
            <w:r w:rsidRPr="00FA466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244C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244C4">
              <w:rPr>
                <w:b/>
                <w:sz w:val="28"/>
                <w:szCs w:val="28"/>
                <w:lang w:val="uz-Cyrl-UZ"/>
              </w:rPr>
              <w:t xml:space="preserve">Окклюзияларни очиш бўйича жорий маслаҳатлар ва тавсиялар 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</w:rPr>
              <w:t>проф</w:t>
            </w:r>
            <w:r w:rsidRPr="00FA466C">
              <w:rPr>
                <w:sz w:val="28"/>
                <w:szCs w:val="28"/>
                <w:lang w:val="en-US"/>
              </w:rPr>
              <w:t xml:space="preserve">. </w:t>
            </w:r>
            <w:r w:rsidRPr="00FA466C">
              <w:rPr>
                <w:sz w:val="28"/>
                <w:szCs w:val="28"/>
              </w:rPr>
              <w:t>Окада</w:t>
            </w:r>
            <w:r w:rsidRPr="00FA466C">
              <w:rPr>
                <w:sz w:val="28"/>
                <w:szCs w:val="28"/>
                <w:lang w:val="en-US"/>
              </w:rPr>
              <w:t xml:space="preserve"> </w:t>
            </w:r>
            <w:r w:rsidRPr="00FA466C">
              <w:rPr>
                <w:sz w:val="28"/>
                <w:szCs w:val="28"/>
              </w:rPr>
              <w:t>Х</w:t>
            </w:r>
            <w:r w:rsidRPr="00FA466C">
              <w:rPr>
                <w:sz w:val="28"/>
                <w:szCs w:val="28"/>
                <w:lang w:val="en-US"/>
              </w:rPr>
              <w:t>. (</w:t>
            </w:r>
            <w:r w:rsidRPr="00FA466C">
              <w:rPr>
                <w:sz w:val="28"/>
                <w:szCs w:val="28"/>
              </w:rPr>
              <w:t>Япония</w:t>
            </w:r>
            <w:r w:rsidRPr="00FA466C">
              <w:rPr>
                <w:sz w:val="28"/>
                <w:szCs w:val="28"/>
                <w:lang w:val="en-US"/>
              </w:rPr>
              <w:t>)</w:t>
            </w:r>
          </w:p>
          <w:p w:rsidR="00033927" w:rsidRPr="00F244C4" w:rsidRDefault="00033927" w:rsidP="00064809">
            <w:pPr>
              <w:spacing w:line="240" w:lineRule="auto"/>
              <w:jc w:val="both"/>
              <w:rPr>
                <w:rStyle w:val="hps"/>
                <w:b/>
                <w:sz w:val="28"/>
                <w:szCs w:val="28"/>
                <w:lang w:val="en-US"/>
              </w:rPr>
            </w:pPr>
            <w:r w:rsidRPr="00F244C4">
              <w:rPr>
                <w:b/>
                <w:sz w:val="28"/>
                <w:szCs w:val="28"/>
                <w:lang w:val="en-US"/>
              </w:rPr>
              <w:t>Current CTO tips&amp;tricks</w:t>
            </w:r>
            <w:r w:rsidRPr="00F244C4">
              <w:rPr>
                <w:rStyle w:val="hps"/>
                <w:b/>
                <w:sz w:val="28"/>
                <w:szCs w:val="28"/>
                <w:lang w:val="en-US"/>
              </w:rPr>
              <w:t xml:space="preserve"> </w:t>
            </w:r>
          </w:p>
          <w:p w:rsidR="00033927" w:rsidRPr="00B157E8" w:rsidRDefault="00033927" w:rsidP="00064809">
            <w:pPr>
              <w:pStyle w:val="a4"/>
              <w:spacing w:before="0"/>
              <w:jc w:val="both"/>
              <w:rPr>
                <w:sz w:val="28"/>
                <w:szCs w:val="28"/>
                <w:lang w:val="en-US"/>
              </w:rPr>
            </w:pPr>
            <w:r w:rsidRPr="00B157E8">
              <w:rPr>
                <w:rStyle w:val="apple-style-span"/>
                <w:sz w:val="28"/>
                <w:szCs w:val="28"/>
                <w:lang w:val="en-US"/>
              </w:rPr>
              <w:t xml:space="preserve">MD, Hisayuki Okada </w:t>
            </w:r>
            <w:r w:rsidRPr="00B157E8">
              <w:rPr>
                <w:sz w:val="28"/>
                <w:szCs w:val="28"/>
                <w:lang w:val="en-US"/>
              </w:rPr>
              <w:t xml:space="preserve">(Japan). </w:t>
            </w:r>
          </w:p>
        </w:tc>
      </w:tr>
      <w:tr w:rsidR="00033927" w:rsidRPr="00934C89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10:50-11:10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13492" w:rsidRDefault="00033927" w:rsidP="00064809">
            <w:pPr>
              <w:pStyle w:val="a4"/>
              <w:spacing w:before="0" w:beforeAutospacing="0" w:after="0" w:afterAutospacing="0"/>
              <w:jc w:val="both"/>
              <w:rPr>
                <w:b/>
                <w:sz w:val="27"/>
                <w:szCs w:val="27"/>
                <w:lang w:val="uz-Cyrl-UZ"/>
              </w:rPr>
            </w:pPr>
            <w:r w:rsidRPr="00A13492">
              <w:rPr>
                <w:b/>
                <w:sz w:val="27"/>
                <w:szCs w:val="27"/>
                <w:lang w:val="uz-Cyrl-UZ"/>
              </w:rPr>
              <w:t xml:space="preserve">Тарихни ўрганмаганлар қуйидагиларни қайтаришга маҳкумдирлар: қандай қилиб томир ичининг визуализацияси биологик сўрилиб кетувчи қон томир каркаслари (БҚСК) </w:t>
            </w:r>
            <w:r>
              <w:rPr>
                <w:b/>
                <w:sz w:val="27"/>
                <w:szCs w:val="27"/>
                <w:lang w:val="uz-Cyrl-UZ"/>
              </w:rPr>
              <w:t>сўнишини</w:t>
            </w:r>
            <w:r w:rsidRPr="00A13492">
              <w:rPr>
                <w:b/>
                <w:sz w:val="27"/>
                <w:szCs w:val="27"/>
                <w:lang w:val="uz-Cyrl-UZ"/>
              </w:rPr>
              <w:t xml:space="preserve"> олдиндан айтиб бериши мумкин</w:t>
            </w:r>
          </w:p>
          <w:p w:rsidR="00033927" w:rsidRPr="00A13492" w:rsidRDefault="00033927" w:rsidP="00064809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A13492">
              <w:rPr>
                <w:sz w:val="27"/>
                <w:szCs w:val="27"/>
              </w:rPr>
              <w:t>проф. Г.С. Минц (АҚШ)</w:t>
            </w:r>
          </w:p>
          <w:p w:rsidR="00033927" w:rsidRPr="00A13492" w:rsidRDefault="00033927" w:rsidP="000648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A13492">
              <w:rPr>
                <w:sz w:val="27"/>
                <w:szCs w:val="27"/>
                <w:lang w:val="en-US"/>
              </w:rPr>
              <w:t>"Those who do not learn history are doomed to repeat it": How intravascular imaging could have predicted BRS demise.</w:t>
            </w:r>
            <w:r w:rsidRPr="00A13492">
              <w:rPr>
                <w:sz w:val="28"/>
                <w:szCs w:val="28"/>
                <w:lang w:val="en-US"/>
              </w:rPr>
              <w:t xml:space="preserve"> </w:t>
            </w:r>
          </w:p>
          <w:p w:rsidR="00033927" w:rsidRPr="00FA466C" w:rsidRDefault="00033927" w:rsidP="00064809">
            <w:pPr>
              <w:pStyle w:val="a4"/>
              <w:spacing w:before="0"/>
              <w:jc w:val="both"/>
              <w:rPr>
                <w:sz w:val="28"/>
                <w:szCs w:val="28"/>
                <w:lang w:val="en-US"/>
              </w:rPr>
            </w:pPr>
            <w:r w:rsidRPr="00A13492">
              <w:rPr>
                <w:sz w:val="28"/>
                <w:szCs w:val="28"/>
                <w:lang w:val="en-US"/>
              </w:rPr>
              <w:lastRenderedPageBreak/>
              <w:t>Gary Solon Mintz, MD (NY, USA)</w:t>
            </w:r>
          </w:p>
        </w:tc>
      </w:tr>
      <w:tr w:rsidR="00033927" w:rsidRPr="00934C89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33927" w:rsidRPr="00FA466C" w:rsidTr="00064809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11:10-11:20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</w:t>
            </w:r>
          </w:p>
        </w:tc>
      </w:tr>
    </w:tbl>
    <w:p w:rsidR="00033927" w:rsidRPr="00FA466C" w:rsidRDefault="00033927" w:rsidP="00033927">
      <w:pPr>
        <w:spacing w:after="0" w:line="240" w:lineRule="auto"/>
        <w:jc w:val="both"/>
        <w:rPr>
          <w:b/>
          <w:sz w:val="28"/>
          <w:szCs w:val="28"/>
        </w:rPr>
      </w:pPr>
    </w:p>
    <w:p w:rsidR="00033927" w:rsidRPr="00FA466C" w:rsidRDefault="00033927" w:rsidP="00033927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FA466C">
        <w:rPr>
          <w:sz w:val="28"/>
          <w:szCs w:val="28"/>
          <w:lang w:eastAsia="en-US"/>
        </w:rPr>
        <w:t xml:space="preserve">11:20-11:30 </w:t>
      </w:r>
      <w:r w:rsidRPr="00FA466C">
        <w:rPr>
          <w:sz w:val="28"/>
          <w:szCs w:val="28"/>
          <w:lang w:val="uz-Cyrl-UZ" w:eastAsia="en-US"/>
        </w:rPr>
        <w:t>Танаффус</w:t>
      </w:r>
      <w:r w:rsidRPr="00FA466C">
        <w:rPr>
          <w:sz w:val="28"/>
          <w:szCs w:val="28"/>
          <w:lang w:eastAsia="en-US"/>
        </w:rPr>
        <w:t>. Кофе-брейк</w:t>
      </w:r>
    </w:p>
    <w:p w:rsidR="00033927" w:rsidRPr="00FA466C" w:rsidRDefault="00033927" w:rsidP="0003392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033927" w:rsidRPr="00934C89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11:30-11:50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244C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Коронар артериялар бифур</w:t>
            </w:r>
            <w:r w:rsidRPr="00F244C4">
              <w:rPr>
                <w:b/>
                <w:sz w:val="28"/>
                <w:szCs w:val="28"/>
                <w:lang w:val="uz-Cyrl-UZ"/>
              </w:rPr>
              <w:t>кацион шикастланишларида оптик когерент томографиянинг роли</w:t>
            </w:r>
          </w:p>
          <w:p w:rsidR="00033927" w:rsidRPr="00A13492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uz-Cyrl-UZ" w:eastAsia="en-US"/>
              </w:rPr>
            </w:pPr>
            <w:r w:rsidRPr="00A13492">
              <w:rPr>
                <w:sz w:val="28"/>
                <w:szCs w:val="28"/>
                <w:lang w:val="uz-Cyrl-UZ"/>
              </w:rPr>
              <w:t>Проф. Зуфаров М.М., Махкамов Н.К., т.ф.н. Бабаджанов С.А., Анваров Ж.О.</w:t>
            </w:r>
            <w:r w:rsidRPr="00A13492">
              <w:rPr>
                <w:color w:val="FF0000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033927" w:rsidRPr="00A13492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11:50-12:10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13492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A13492">
              <w:rPr>
                <w:b/>
                <w:sz w:val="28"/>
                <w:szCs w:val="28"/>
                <w:lang w:val="uz-Cyrl-UZ"/>
              </w:rPr>
              <w:t>Asahi Intecc инновацион технологиялари: Оддийдан энг қийин ҳолатлар учун ажойиб қулайликлар.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Меружан Сагхателян (Ере</w:t>
            </w:r>
            <w:r w:rsidRPr="00A13492">
              <w:rPr>
                <w:sz w:val="28"/>
                <w:szCs w:val="28"/>
                <w:lang w:val="uz-Cyrl-UZ"/>
              </w:rPr>
              <w:t>ван, Арманистон)</w:t>
            </w:r>
          </w:p>
        </w:tc>
      </w:tr>
      <w:tr w:rsidR="00033927" w:rsidRPr="00934C89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uz-Cyrl-UZ"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12:10-12:30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90DF9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A90DF9">
              <w:rPr>
                <w:b/>
                <w:sz w:val="28"/>
                <w:szCs w:val="28"/>
                <w:lang w:val="uz-Cyrl-UZ" w:eastAsia="en-US"/>
              </w:rPr>
              <w:t>Реал тажрибада Absorb биоэрувчан томир каркаси имплантациясининг икки йиллик натижалари.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uz-Cyrl-UZ" w:eastAsia="en-US"/>
              </w:rPr>
            </w:pPr>
            <w:r w:rsidRPr="00A90DF9">
              <w:rPr>
                <w:sz w:val="28"/>
                <w:szCs w:val="28"/>
                <w:lang w:val="uz-Cyrl-UZ" w:eastAsia="en-US"/>
              </w:rPr>
              <w:t>е.и.х., т.ф.н. Юлдашев Н.П. (Ўзбекистон)</w:t>
            </w:r>
          </w:p>
        </w:tc>
      </w:tr>
      <w:tr w:rsidR="00033927" w:rsidRPr="00A13492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12:30-12:50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90DF9" w:rsidRDefault="00033927" w:rsidP="00064809">
            <w:pPr>
              <w:outlineLvl w:val="4"/>
              <w:rPr>
                <w:b/>
                <w:sz w:val="28"/>
                <w:szCs w:val="28"/>
              </w:rPr>
            </w:pPr>
            <w:r w:rsidRPr="00A90DF9">
              <w:rPr>
                <w:b/>
                <w:sz w:val="28"/>
                <w:szCs w:val="28"/>
                <w:lang w:val="uz-Cyrl-UZ"/>
              </w:rPr>
              <w:t>Ў</w:t>
            </w:r>
            <w:r w:rsidRPr="00A90DF9">
              <w:rPr>
                <w:b/>
                <w:sz w:val="28"/>
                <w:szCs w:val="28"/>
              </w:rPr>
              <w:t>МИ б</w:t>
            </w:r>
            <w:r w:rsidRPr="00A90DF9">
              <w:rPr>
                <w:b/>
                <w:sz w:val="28"/>
                <w:szCs w:val="28"/>
                <w:lang w:val="uz-Cyrl-UZ"/>
              </w:rPr>
              <w:t>ў</w:t>
            </w:r>
            <w:r w:rsidRPr="00A90DF9">
              <w:rPr>
                <w:b/>
                <w:sz w:val="28"/>
                <w:szCs w:val="28"/>
              </w:rPr>
              <w:t>лган беморларда к</w:t>
            </w:r>
            <w:r w:rsidRPr="00A90DF9">
              <w:rPr>
                <w:b/>
                <w:sz w:val="28"/>
                <w:szCs w:val="28"/>
                <w:lang w:val="uz-Cyrl-UZ"/>
              </w:rPr>
              <w:t>ў</w:t>
            </w:r>
            <w:r w:rsidRPr="00A90DF9">
              <w:rPr>
                <w:b/>
                <w:sz w:val="28"/>
                <w:szCs w:val="28"/>
              </w:rPr>
              <w:t>п томирли зарарланишда тери ор</w:t>
            </w:r>
            <w:r w:rsidRPr="00A90DF9">
              <w:rPr>
                <w:b/>
                <w:sz w:val="28"/>
                <w:szCs w:val="28"/>
                <w:lang w:val="uz-Cyrl-UZ"/>
              </w:rPr>
              <w:t>қ</w:t>
            </w:r>
            <w:r w:rsidRPr="00A90DF9">
              <w:rPr>
                <w:b/>
                <w:sz w:val="28"/>
                <w:szCs w:val="28"/>
              </w:rPr>
              <w:t>али коронар аралашув.</w:t>
            </w:r>
          </w:p>
          <w:p w:rsidR="00033927" w:rsidRPr="00A90DF9" w:rsidRDefault="00033927" w:rsidP="00064809">
            <w:pPr>
              <w:outlineLvl w:val="4"/>
              <w:rPr>
                <w:sz w:val="28"/>
                <w:szCs w:val="28"/>
                <w:lang w:eastAsia="en-US"/>
              </w:rPr>
            </w:pPr>
            <w:r w:rsidRPr="00A90DF9">
              <w:rPr>
                <w:sz w:val="28"/>
                <w:szCs w:val="28"/>
              </w:rPr>
              <w:t>т.ф.н. Салахиддинов Ш.Н. (Т</w:t>
            </w:r>
            <w:r w:rsidRPr="00A90DF9">
              <w:rPr>
                <w:sz w:val="28"/>
                <w:szCs w:val="28"/>
                <w:lang w:val="uz-Cyrl-UZ"/>
              </w:rPr>
              <w:t>о</w:t>
            </w:r>
            <w:r w:rsidRPr="00A90DF9">
              <w:rPr>
                <w:sz w:val="28"/>
                <w:szCs w:val="28"/>
              </w:rPr>
              <w:t xml:space="preserve">шкент, </w:t>
            </w:r>
            <w:r w:rsidRPr="00A90DF9">
              <w:rPr>
                <w:sz w:val="28"/>
                <w:szCs w:val="28"/>
                <w:lang w:val="uz-Cyrl-UZ"/>
              </w:rPr>
              <w:t>Ў</w:t>
            </w:r>
            <w:r w:rsidRPr="00A90DF9">
              <w:rPr>
                <w:sz w:val="28"/>
                <w:szCs w:val="28"/>
              </w:rPr>
              <w:t>збекист</w:t>
            </w:r>
            <w:r w:rsidRPr="00A90DF9">
              <w:rPr>
                <w:sz w:val="28"/>
                <w:szCs w:val="28"/>
                <w:lang w:val="uz-Cyrl-UZ"/>
              </w:rPr>
              <w:t>о</w:t>
            </w:r>
            <w:r w:rsidRPr="00A90DF9">
              <w:rPr>
                <w:sz w:val="28"/>
                <w:szCs w:val="28"/>
              </w:rPr>
              <w:t>н)</w:t>
            </w:r>
          </w:p>
        </w:tc>
      </w:tr>
      <w:tr w:rsidR="00033927" w:rsidRPr="00FA466C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12:50-13.00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uz-Cyrl-UZ"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033927" w:rsidRPr="00FA466C" w:rsidRDefault="00033927" w:rsidP="00033927">
      <w:pPr>
        <w:spacing w:after="0" w:line="240" w:lineRule="auto"/>
        <w:jc w:val="both"/>
        <w:rPr>
          <w:b/>
          <w:sz w:val="28"/>
          <w:szCs w:val="28"/>
        </w:rPr>
      </w:pPr>
    </w:p>
    <w:p w:rsidR="00033927" w:rsidRPr="00FA466C" w:rsidRDefault="00033927" w:rsidP="00033927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13.00-14.00 </w:t>
      </w:r>
      <w:r w:rsidRPr="00FA466C">
        <w:rPr>
          <w:b/>
          <w:sz w:val="28"/>
          <w:szCs w:val="28"/>
          <w:lang w:val="uz-Cyrl-UZ"/>
        </w:rPr>
        <w:t>Танаффус</w:t>
      </w:r>
      <w:r w:rsidRPr="00FA466C">
        <w:rPr>
          <w:b/>
          <w:sz w:val="28"/>
          <w:szCs w:val="28"/>
        </w:rPr>
        <w:t xml:space="preserve">. </w:t>
      </w:r>
      <w:r w:rsidRPr="00FA466C">
        <w:rPr>
          <w:b/>
          <w:sz w:val="28"/>
          <w:szCs w:val="28"/>
          <w:lang w:val="uz-Cyrl-UZ"/>
        </w:rPr>
        <w:t>Тушлик</w:t>
      </w:r>
      <w:r w:rsidRPr="00FA466C">
        <w:rPr>
          <w:b/>
          <w:sz w:val="28"/>
          <w:szCs w:val="28"/>
        </w:rPr>
        <w:t xml:space="preserve">. </w:t>
      </w:r>
      <w:r w:rsidRPr="00FA466C">
        <w:rPr>
          <w:b/>
          <w:sz w:val="28"/>
          <w:szCs w:val="28"/>
          <w:lang w:val="uz-Cyrl-UZ"/>
        </w:rPr>
        <w:t>Кўргазма</w:t>
      </w:r>
      <w:r w:rsidRPr="00FA466C">
        <w:rPr>
          <w:b/>
          <w:sz w:val="28"/>
          <w:szCs w:val="28"/>
        </w:rPr>
        <w:t>.</w:t>
      </w:r>
    </w:p>
    <w:p w:rsidR="00033927" w:rsidRPr="00FA466C" w:rsidRDefault="00033927" w:rsidP="00033927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033927" w:rsidRPr="00934C89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14:00-18.00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649F4">
              <w:rPr>
                <w:b/>
                <w:sz w:val="28"/>
                <w:szCs w:val="28"/>
                <w:lang w:val="en-US" w:eastAsia="en-US"/>
              </w:rPr>
              <w:t>II</w:t>
            </w:r>
            <w:r w:rsidRPr="003649F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>с</w:t>
            </w:r>
            <w:r w:rsidRPr="003649F4">
              <w:rPr>
                <w:b/>
                <w:sz w:val="28"/>
                <w:szCs w:val="28"/>
                <w:lang w:eastAsia="en-US"/>
              </w:rPr>
              <w:t>екцион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 xml:space="preserve"> мажлис</w:t>
            </w:r>
            <w:r w:rsidRPr="003649F4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>давоми</w:t>
            </w:r>
            <w:r w:rsidRPr="003649F4">
              <w:rPr>
                <w:b/>
                <w:sz w:val="28"/>
                <w:szCs w:val="28"/>
                <w:lang w:eastAsia="en-US"/>
              </w:rPr>
              <w:t>)</w:t>
            </w:r>
          </w:p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3649F4">
              <w:rPr>
                <w:b/>
                <w:sz w:val="28"/>
                <w:szCs w:val="28"/>
                <w:lang w:val="uz-Cyrl-UZ" w:eastAsia="en-US"/>
              </w:rPr>
              <w:t>Рентгенэндоваскуляр жарроҳликда инновацион технологиялар ва уларни амалиётга тадбиқ қилиш</w:t>
            </w:r>
          </w:p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3649F4">
              <w:rPr>
                <w:b/>
                <w:sz w:val="28"/>
                <w:szCs w:val="28"/>
                <w:lang w:val="uz-Cyrl-UZ" w:eastAsia="en-US"/>
              </w:rPr>
              <w:t xml:space="preserve">Президиум: т.ф.д. Муссаев А.А. (Қозоғистон),  </w:t>
            </w:r>
            <w:r>
              <w:rPr>
                <w:b/>
                <w:sz w:val="28"/>
                <w:szCs w:val="28"/>
                <w:lang w:val="uz-Cyrl-UZ" w:eastAsia="en-US"/>
              </w:rPr>
              <w:t xml:space="preserve">Меружан С (Арманистон), 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 xml:space="preserve">т.ф.н. </w:t>
            </w:r>
            <w:r w:rsidRPr="003649F4">
              <w:rPr>
                <w:b/>
                <w:sz w:val="28"/>
                <w:szCs w:val="28"/>
                <w:shd w:val="clear" w:color="auto" w:fill="FFFFFF"/>
                <w:lang w:val="uz-Cyrl-UZ" w:eastAsia="en-US"/>
              </w:rPr>
              <w:t>Салахитдинов Ш.Н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>. (</w:t>
            </w:r>
            <w:r w:rsidRPr="003649F4">
              <w:rPr>
                <w:b/>
                <w:sz w:val="28"/>
                <w:szCs w:val="28"/>
                <w:lang w:val="uz-Cyrl-UZ"/>
              </w:rPr>
              <w:t>Ўзбекистон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>)  е.и.х., т.ф.н. Юлдашев Н.П. (</w:t>
            </w:r>
            <w:r w:rsidRPr="003649F4">
              <w:rPr>
                <w:b/>
                <w:sz w:val="28"/>
                <w:szCs w:val="28"/>
                <w:lang w:val="uz-Cyrl-UZ"/>
              </w:rPr>
              <w:t>Ўзбекистон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>)</w:t>
            </w:r>
          </w:p>
        </w:tc>
      </w:tr>
      <w:tr w:rsidR="00033927" w:rsidRPr="00FA466C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14:00-14:20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90DF9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90DF9">
              <w:rPr>
                <w:b/>
                <w:sz w:val="28"/>
                <w:szCs w:val="28"/>
                <w:lang w:eastAsia="en-US"/>
              </w:rPr>
              <w:t xml:space="preserve">Брахиоцеребрал артерияларнинг торайиши ва окклюзиясида эндоваскуляр даволаш. 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A90DF9">
              <w:rPr>
                <w:sz w:val="28"/>
                <w:szCs w:val="28"/>
                <w:lang w:eastAsia="en-US"/>
              </w:rPr>
              <w:t>Бердиходжаев М.С. (Козоғистон)</w:t>
            </w:r>
          </w:p>
        </w:tc>
      </w:tr>
      <w:tr w:rsidR="00033927" w:rsidRPr="00FA466C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14:20-14:40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90DF9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90DF9">
              <w:rPr>
                <w:b/>
                <w:sz w:val="28"/>
                <w:szCs w:val="28"/>
                <w:lang w:eastAsia="en-US"/>
              </w:rPr>
              <w:t>Мураккаб анатомияли ва мураккаб зарарланишда каротид артерияларини экстракраниал булимида стентлашнинг хусусиятлари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A90DF9">
              <w:rPr>
                <w:sz w:val="28"/>
                <w:szCs w:val="28"/>
                <w:lang w:eastAsia="en-US"/>
              </w:rPr>
              <w:lastRenderedPageBreak/>
              <w:t>е.и.х., т.ф.н. Юлдашев Н.П. (Ўзбекистон)</w:t>
            </w:r>
          </w:p>
        </w:tc>
      </w:tr>
      <w:tr w:rsidR="00033927" w:rsidRPr="00A13492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lastRenderedPageBreak/>
              <w:t>14:40-15:00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90DF9" w:rsidRDefault="00033927" w:rsidP="0006480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A90DF9">
              <w:rPr>
                <w:b/>
                <w:sz w:val="28"/>
                <w:szCs w:val="28"/>
                <w:lang w:eastAsia="en-US"/>
              </w:rPr>
              <w:t>Транскатетерли аортал клапан имплантациясининг замонавий тренди.</w:t>
            </w:r>
          </w:p>
          <w:p w:rsidR="00033927" w:rsidRPr="00A90DF9" w:rsidRDefault="00033927" w:rsidP="00064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DF9">
              <w:rPr>
                <w:sz w:val="28"/>
                <w:szCs w:val="28"/>
              </w:rPr>
              <w:t>т.ф.д. Муссаев А.А. (Олмаота, Козогистон).</w:t>
            </w:r>
          </w:p>
        </w:tc>
      </w:tr>
      <w:tr w:rsidR="00033927" w:rsidRPr="00A13492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15:00-15:20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90DF9" w:rsidRDefault="00033927" w:rsidP="00064809">
            <w:pPr>
              <w:spacing w:line="240" w:lineRule="auto"/>
              <w:jc w:val="both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A90DF9">
              <w:rPr>
                <w:b/>
                <w:sz w:val="28"/>
                <w:szCs w:val="28"/>
                <w:lang w:eastAsia="en-US"/>
              </w:rPr>
              <w:t>Бўлмачалар тўсиғи туғма нуқсонини транскатетерли ёпиш.</w:t>
            </w:r>
          </w:p>
          <w:p w:rsidR="00033927" w:rsidRPr="00A90DF9" w:rsidRDefault="00033927" w:rsidP="00064809">
            <w:pPr>
              <w:spacing w:line="240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A90DF9">
              <w:rPr>
                <w:sz w:val="28"/>
                <w:szCs w:val="28"/>
                <w:lang w:eastAsia="en-US"/>
              </w:rPr>
              <w:t xml:space="preserve"> Искандаров Ф.А. (Ўзбекистон)</w:t>
            </w:r>
          </w:p>
        </w:tc>
      </w:tr>
      <w:tr w:rsidR="00033927" w:rsidRPr="00FA466C" w:rsidTr="00064809">
        <w:trPr>
          <w:trHeight w:val="4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15:20-15:30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033927" w:rsidRPr="00FA466C" w:rsidRDefault="00033927" w:rsidP="00033927">
      <w:pPr>
        <w:spacing w:after="0" w:line="240" w:lineRule="auto"/>
        <w:jc w:val="both"/>
        <w:rPr>
          <w:sz w:val="28"/>
        </w:rPr>
      </w:pPr>
    </w:p>
    <w:p w:rsidR="00033927" w:rsidRPr="00FA466C" w:rsidRDefault="00033927" w:rsidP="00033927">
      <w:pPr>
        <w:spacing w:after="0" w:line="240" w:lineRule="auto"/>
        <w:jc w:val="both"/>
        <w:rPr>
          <w:sz w:val="28"/>
          <w:szCs w:val="28"/>
          <w:lang w:val="en-US"/>
        </w:rPr>
      </w:pPr>
      <w:r w:rsidRPr="00FA466C">
        <w:rPr>
          <w:sz w:val="28"/>
          <w:szCs w:val="28"/>
        </w:rPr>
        <w:t xml:space="preserve">15:30-15:40 </w:t>
      </w:r>
      <w:r w:rsidRPr="00FA466C">
        <w:rPr>
          <w:sz w:val="28"/>
          <w:szCs w:val="28"/>
          <w:lang w:val="uz-Cyrl-UZ" w:eastAsia="en-US"/>
        </w:rPr>
        <w:t>Танаффус</w:t>
      </w:r>
      <w:r w:rsidRPr="00FA466C">
        <w:rPr>
          <w:sz w:val="28"/>
          <w:szCs w:val="28"/>
          <w:lang w:eastAsia="en-US"/>
        </w:rPr>
        <w:t>. Кофе-брейк</w:t>
      </w:r>
    </w:p>
    <w:p w:rsidR="00033927" w:rsidRPr="00FA466C" w:rsidRDefault="00033927" w:rsidP="00033927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033927" w:rsidRPr="00934C89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5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4</w:t>
            </w:r>
            <w:r w:rsidRPr="00FA466C">
              <w:rPr>
                <w:b/>
                <w:sz w:val="28"/>
                <w:szCs w:val="28"/>
                <w:lang w:eastAsia="en-US"/>
              </w:rPr>
              <w:t>0-18.00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649F4">
              <w:rPr>
                <w:b/>
                <w:sz w:val="28"/>
                <w:szCs w:val="28"/>
                <w:lang w:val="en-US" w:eastAsia="en-US"/>
              </w:rPr>
              <w:t>II</w:t>
            </w:r>
            <w:r w:rsidRPr="003649F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>с</w:t>
            </w:r>
            <w:r w:rsidRPr="003649F4">
              <w:rPr>
                <w:b/>
                <w:sz w:val="28"/>
                <w:szCs w:val="28"/>
                <w:lang w:eastAsia="en-US"/>
              </w:rPr>
              <w:t>екцион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 xml:space="preserve"> мажлис</w:t>
            </w:r>
            <w:r w:rsidRPr="003649F4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>давоми</w:t>
            </w:r>
            <w:r w:rsidRPr="003649F4">
              <w:rPr>
                <w:b/>
                <w:sz w:val="28"/>
                <w:szCs w:val="28"/>
                <w:lang w:eastAsia="en-US"/>
              </w:rPr>
              <w:t>)</w:t>
            </w:r>
          </w:p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3649F4">
              <w:rPr>
                <w:b/>
                <w:sz w:val="28"/>
                <w:szCs w:val="28"/>
                <w:lang w:val="uz-Cyrl-UZ" w:eastAsia="en-US"/>
              </w:rPr>
              <w:t>Рентгенэндоваскуляр жарроҳликда инновацион технологиялар ва уларни амалиётга тадбиқ қилиш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uz-Cyrl-UZ"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 xml:space="preserve">Президиум: т.ф.д. Муссаев А.А. (Қозоғистон),  т.ф.н. </w:t>
            </w:r>
            <w:r w:rsidRPr="00FA466C">
              <w:rPr>
                <w:sz w:val="28"/>
                <w:szCs w:val="28"/>
                <w:shd w:val="clear" w:color="auto" w:fill="FFFFFF"/>
                <w:lang w:val="uz-Cyrl-UZ" w:eastAsia="en-US"/>
              </w:rPr>
              <w:t>Салахитдинов Ш.Н</w:t>
            </w:r>
            <w:r w:rsidRPr="00FA466C">
              <w:rPr>
                <w:sz w:val="28"/>
                <w:szCs w:val="28"/>
                <w:lang w:val="uz-Cyrl-UZ" w:eastAsia="en-US"/>
              </w:rPr>
              <w:t>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val="uz-Cyrl-UZ" w:eastAsia="en-US"/>
              </w:rPr>
              <w:t>), е.и.х., т.ф.н. Юлдашев Н.П.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val="uz-Cyrl-UZ" w:eastAsia="en-US"/>
              </w:rPr>
              <w:t>)</w:t>
            </w:r>
          </w:p>
        </w:tc>
      </w:tr>
      <w:tr w:rsidR="00033927" w:rsidRPr="00FA466C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</w:t>
            </w:r>
            <w:r w:rsidRPr="00FA466C">
              <w:rPr>
                <w:sz w:val="28"/>
                <w:szCs w:val="28"/>
                <w:lang w:val="en-US" w:eastAsia="en-US"/>
              </w:rPr>
              <w:t>5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4</w:t>
            </w:r>
            <w:r w:rsidRPr="00FA466C">
              <w:rPr>
                <w:sz w:val="28"/>
                <w:szCs w:val="28"/>
                <w:lang w:eastAsia="en-US"/>
              </w:rPr>
              <w:t>0-1</w:t>
            </w:r>
            <w:r w:rsidRPr="00FA466C">
              <w:rPr>
                <w:sz w:val="28"/>
                <w:szCs w:val="28"/>
                <w:lang w:val="en-US" w:eastAsia="en-US"/>
              </w:rPr>
              <w:t>5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90DF9" w:rsidRDefault="00033927" w:rsidP="00064809">
            <w:pPr>
              <w:rPr>
                <w:b/>
                <w:sz w:val="28"/>
                <w:szCs w:val="28"/>
                <w:lang w:val="uz-Cyrl-UZ" w:eastAsia="en-US"/>
              </w:rPr>
            </w:pPr>
            <w:r w:rsidRPr="00A90DF9">
              <w:rPr>
                <w:b/>
                <w:sz w:val="28"/>
                <w:szCs w:val="28"/>
                <w:lang w:val="uz-Cyrl-UZ" w:eastAsia="en-US"/>
              </w:rPr>
              <w:t>Паропротез фистулаларни транскатетерли даволаш.</w:t>
            </w:r>
          </w:p>
          <w:p w:rsidR="00033927" w:rsidRPr="00A90DF9" w:rsidRDefault="00033927" w:rsidP="00064809">
            <w:pPr>
              <w:rPr>
                <w:sz w:val="28"/>
                <w:szCs w:val="28"/>
                <w:lang w:val="uz-Cyrl-UZ" w:eastAsia="en-US"/>
              </w:rPr>
            </w:pPr>
            <w:r w:rsidRPr="00A90DF9">
              <w:rPr>
                <w:sz w:val="28"/>
                <w:szCs w:val="28"/>
                <w:lang w:val="uz-Cyrl-UZ" w:eastAsia="en-US"/>
              </w:rPr>
              <w:t>т.ф.д. Муссаев А.А. (Олмаота, Козоғистон).</w:t>
            </w:r>
          </w:p>
        </w:tc>
      </w:tr>
      <w:tr w:rsidR="00033927" w:rsidRPr="00A13492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</w:t>
            </w:r>
            <w:r w:rsidRPr="00FA466C">
              <w:rPr>
                <w:sz w:val="28"/>
                <w:szCs w:val="28"/>
                <w:lang w:val="en-US" w:eastAsia="en-US"/>
              </w:rPr>
              <w:t>5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55</w:t>
            </w:r>
            <w:r w:rsidRPr="00FA466C">
              <w:rPr>
                <w:sz w:val="28"/>
                <w:szCs w:val="28"/>
                <w:lang w:eastAsia="en-US"/>
              </w:rPr>
              <w:t>-1</w:t>
            </w:r>
            <w:r w:rsidRPr="00FA466C">
              <w:rPr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A5593A" w:rsidRDefault="00033927" w:rsidP="00064809">
            <w:pPr>
              <w:spacing w:line="240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A5593A">
              <w:rPr>
                <w:b/>
                <w:sz w:val="28"/>
                <w:szCs w:val="28"/>
                <w:lang w:eastAsia="en-US"/>
              </w:rPr>
              <w:t>Қон окими фракцион заҳираси ва оптик когерент томографиянинг тери орқали коронар аралашувлардаги ўрни.</w:t>
            </w:r>
            <w:r w:rsidRPr="00A5593A">
              <w:rPr>
                <w:sz w:val="28"/>
                <w:szCs w:val="28"/>
                <w:lang w:eastAsia="en-US"/>
              </w:rPr>
              <w:t xml:space="preserve"> </w:t>
            </w:r>
          </w:p>
          <w:p w:rsidR="00033927" w:rsidRPr="00FA466C" w:rsidRDefault="00033927" w:rsidP="00064809">
            <w:pPr>
              <w:spacing w:line="240" w:lineRule="auto"/>
              <w:jc w:val="both"/>
              <w:outlineLvl w:val="4"/>
              <w:rPr>
                <w:sz w:val="28"/>
                <w:szCs w:val="28"/>
                <w:lang w:val="uz-Cyrl-UZ" w:eastAsia="en-US"/>
              </w:rPr>
            </w:pPr>
            <w:r w:rsidRPr="00A5593A">
              <w:rPr>
                <w:sz w:val="28"/>
                <w:szCs w:val="28"/>
                <w:lang w:eastAsia="en-US"/>
              </w:rPr>
              <w:t>Махкамов Н.К. (Ўзбекистон)</w:t>
            </w:r>
          </w:p>
        </w:tc>
      </w:tr>
      <w:tr w:rsidR="00033927" w:rsidRPr="00A13492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</w:t>
            </w:r>
            <w:r w:rsidRPr="00FA466C">
              <w:rPr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1</w:t>
            </w:r>
            <w:r w:rsidRPr="00FA466C">
              <w:rPr>
                <w:sz w:val="28"/>
                <w:szCs w:val="28"/>
                <w:lang w:eastAsia="en-US"/>
              </w:rPr>
              <w:t>0-1</w:t>
            </w:r>
            <w:r w:rsidRPr="00FA466C">
              <w:rPr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649F4">
              <w:rPr>
                <w:b/>
                <w:sz w:val="28"/>
                <w:szCs w:val="28"/>
                <w:lang w:val="uz-Cyrl-UZ" w:eastAsia="en-US"/>
              </w:rPr>
              <w:t>Интервенцион кардиологияда генетиканинг роли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uz-Cyrl-UZ"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Азизов Ш.И.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33927" w:rsidRPr="00934C89" w:rsidTr="000648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</w:t>
            </w:r>
            <w:r w:rsidRPr="00FA466C">
              <w:rPr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25</w:t>
            </w:r>
            <w:r w:rsidRPr="00FA466C">
              <w:rPr>
                <w:sz w:val="28"/>
                <w:szCs w:val="28"/>
                <w:lang w:eastAsia="en-US"/>
              </w:rPr>
              <w:t>-1</w:t>
            </w:r>
            <w:r w:rsidRPr="00FA466C">
              <w:rPr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4</w:t>
            </w:r>
            <w:r w:rsidRPr="00FA466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3649F4">
              <w:rPr>
                <w:b/>
                <w:sz w:val="28"/>
                <w:szCs w:val="28"/>
                <w:lang w:val="uz-Cyrl-UZ"/>
              </w:rPr>
              <w:t>ЎМИ ўтказган беморларда кўп қон томирли шикастланишларда тери орқали коронар аралашувлар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uz-Cyrl-UZ" w:eastAsia="en-US"/>
              </w:rPr>
            </w:pPr>
            <w:r w:rsidRPr="00FA466C">
              <w:rPr>
                <w:sz w:val="28"/>
                <w:szCs w:val="28"/>
                <w:lang w:val="uz-Cyrl-UZ"/>
              </w:rPr>
              <w:t>т.ф.н. Салахиддинов Ш.Н. (Ўзбекистон)</w:t>
            </w:r>
          </w:p>
        </w:tc>
      </w:tr>
      <w:tr w:rsidR="00033927" w:rsidRPr="00934C89" w:rsidTr="00064809">
        <w:trPr>
          <w:trHeight w:val="4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</w:t>
            </w:r>
            <w:r w:rsidRPr="00FA466C">
              <w:rPr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4</w:t>
            </w:r>
            <w:r w:rsidRPr="00FA466C">
              <w:rPr>
                <w:sz w:val="28"/>
                <w:szCs w:val="28"/>
                <w:lang w:eastAsia="en-US"/>
              </w:rPr>
              <w:t>0-1</w:t>
            </w:r>
            <w:r w:rsidRPr="00FA466C">
              <w:rPr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sz w:val="28"/>
                <w:szCs w:val="28"/>
                <w:lang w:eastAsia="en-US"/>
              </w:rPr>
              <w:t>:</w:t>
            </w:r>
            <w:r w:rsidRPr="00FA466C">
              <w:rPr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3649F4">
              <w:rPr>
                <w:b/>
                <w:sz w:val="28"/>
                <w:szCs w:val="28"/>
                <w:lang w:val="uz-Cyrl-UZ" w:eastAsia="en-US"/>
              </w:rPr>
              <w:t>Периферик артериялар шикастланишида эндоваскуляр аралашувлар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Исхаков</w:t>
            </w:r>
            <w:r w:rsidRPr="00FA466C">
              <w:rPr>
                <w:sz w:val="28"/>
                <w:szCs w:val="28"/>
                <w:lang w:val="en-US" w:eastAsia="en-US"/>
              </w:rPr>
              <w:t xml:space="preserve"> </w:t>
            </w:r>
            <w:r w:rsidRPr="00FA466C">
              <w:rPr>
                <w:sz w:val="28"/>
                <w:szCs w:val="28"/>
                <w:lang w:eastAsia="en-US"/>
              </w:rPr>
              <w:t>Ш</w:t>
            </w:r>
            <w:r w:rsidRPr="00FA466C">
              <w:rPr>
                <w:sz w:val="28"/>
                <w:szCs w:val="28"/>
                <w:lang w:val="en-US" w:eastAsia="en-US"/>
              </w:rPr>
              <w:t>.</w:t>
            </w:r>
            <w:r w:rsidRPr="00FA466C">
              <w:rPr>
                <w:sz w:val="28"/>
                <w:szCs w:val="28"/>
                <w:lang w:eastAsia="en-US"/>
              </w:rPr>
              <w:t>А</w:t>
            </w:r>
            <w:r w:rsidRPr="00FA466C">
              <w:rPr>
                <w:sz w:val="28"/>
                <w:szCs w:val="28"/>
                <w:lang w:val="en-US" w:eastAsia="en-US"/>
              </w:rPr>
              <w:t>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val="en-US" w:eastAsia="en-US"/>
              </w:rPr>
              <w:t>)</w:t>
            </w:r>
          </w:p>
        </w:tc>
      </w:tr>
      <w:tr w:rsidR="00033927" w:rsidRPr="00FA466C" w:rsidTr="00064809">
        <w:trPr>
          <w:trHeight w:val="4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</w:t>
            </w:r>
            <w:r w:rsidRPr="00FA466C">
              <w:rPr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sz w:val="28"/>
                <w:szCs w:val="28"/>
                <w:lang w:eastAsia="en-US"/>
              </w:rPr>
              <w:t>:55-17:10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3649F4">
              <w:rPr>
                <w:b/>
                <w:sz w:val="28"/>
                <w:szCs w:val="28"/>
                <w:lang w:val="uz-Cyrl-UZ" w:eastAsia="en-US"/>
              </w:rPr>
              <w:t>Бачадон артерияларининг эмболизацияси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 xml:space="preserve">Жалилов А.О. (Наманган, 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val="uz-Cyrl-UZ" w:eastAsia="en-US"/>
              </w:rPr>
              <w:t>).</w:t>
            </w:r>
          </w:p>
        </w:tc>
      </w:tr>
      <w:tr w:rsidR="00033927" w:rsidRPr="00FA466C" w:rsidTr="00064809">
        <w:trPr>
          <w:trHeight w:val="4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lastRenderedPageBreak/>
              <w:t>17:10-17:25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3649F4">
              <w:rPr>
                <w:b/>
                <w:sz w:val="28"/>
                <w:szCs w:val="28"/>
                <w:lang w:val="uz-Cyrl-UZ" w:eastAsia="en-US"/>
              </w:rPr>
              <w:t>Коронар артерияларини стентлаш бўйича бизнинг тажрибамиз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 xml:space="preserve">Каримов Ш. О. (Нукус, </w:t>
            </w:r>
            <w:r w:rsidRPr="00FA466C">
              <w:rPr>
                <w:sz w:val="28"/>
                <w:szCs w:val="28"/>
                <w:lang w:val="uz-Cyrl-UZ" w:eastAsia="en-US"/>
              </w:rPr>
              <w:t>Қорақалпоғистон</w:t>
            </w:r>
            <w:r w:rsidRPr="00FA466C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33927" w:rsidRPr="00FA466C" w:rsidTr="00064809">
        <w:trPr>
          <w:trHeight w:val="4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17:25-17:40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3649F4" w:rsidRDefault="00033927" w:rsidP="00064809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3649F4">
              <w:rPr>
                <w:b/>
                <w:sz w:val="28"/>
                <w:szCs w:val="28"/>
                <w:lang w:val="uz-Cyrl-UZ" w:eastAsia="en-US"/>
              </w:rPr>
              <w:t>Н</w:t>
            </w:r>
            <w:r w:rsidR="003265E5">
              <w:rPr>
                <w:b/>
                <w:sz w:val="28"/>
                <w:szCs w:val="28"/>
                <w:lang w:val="uz-Cyrl-UZ" w:eastAsia="en-US"/>
              </w:rPr>
              <w:t>ВКТТМ</w:t>
            </w:r>
            <w:r w:rsidRPr="003649F4">
              <w:rPr>
                <w:b/>
                <w:sz w:val="28"/>
                <w:szCs w:val="28"/>
                <w:lang w:val="uz-Cyrl-UZ" w:eastAsia="en-US"/>
              </w:rPr>
              <w:t xml:space="preserve"> клиникасида коронар артерияларни стентлаш бўйича бизнинг натижаларимиз</w:t>
            </w:r>
          </w:p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 xml:space="preserve">Буранова Н. </w:t>
            </w:r>
            <w:r w:rsidRPr="00FA466C">
              <w:rPr>
                <w:sz w:val="28"/>
                <w:szCs w:val="28"/>
                <w:lang w:val="uz-Cyrl-UZ" w:eastAsia="en-US"/>
              </w:rPr>
              <w:t xml:space="preserve">Д. </w:t>
            </w:r>
            <w:r w:rsidRPr="00FA466C">
              <w:rPr>
                <w:sz w:val="28"/>
                <w:szCs w:val="28"/>
                <w:lang w:eastAsia="en-US"/>
              </w:rPr>
              <w:t xml:space="preserve">(Навоий, 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33927" w:rsidRPr="00FA466C" w:rsidTr="00064809">
        <w:trPr>
          <w:trHeight w:val="4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17:40-18:00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27" w:rsidRPr="00FA466C" w:rsidRDefault="00033927" w:rsidP="00064809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033927" w:rsidRDefault="00033927" w:rsidP="00033927"/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033927" w:rsidRPr="00033927" w:rsidRDefault="00033927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3649F4" w:rsidRPr="00FA466C" w:rsidRDefault="003649F4" w:rsidP="007E2823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</w:rPr>
      </w:pPr>
      <w:r w:rsidRPr="00FA466C">
        <w:rPr>
          <w:rFonts w:cs="Arial"/>
          <w:b/>
          <w:sz w:val="28"/>
        </w:rPr>
        <w:t xml:space="preserve">               </w:t>
      </w:r>
      <w:r w:rsidR="001B79F4">
        <w:rPr>
          <w:rFonts w:cs="Arial"/>
          <w:b/>
          <w:sz w:val="36"/>
          <w:lang w:val="uz-Cyrl-UZ"/>
        </w:rPr>
        <w:t>И</w:t>
      </w:r>
      <w:r w:rsidR="001B79F4">
        <w:rPr>
          <w:rFonts w:cs="Arial"/>
          <w:b/>
          <w:sz w:val="36"/>
        </w:rPr>
        <w:t>К</w:t>
      </w:r>
      <w:r w:rsidRPr="00FA466C">
        <w:rPr>
          <w:rFonts w:cs="Arial"/>
          <w:b/>
          <w:sz w:val="36"/>
          <w:lang w:val="uz-Cyrl-UZ"/>
        </w:rPr>
        <w:t xml:space="preserve">КИНЧИ </w:t>
      </w:r>
      <w:r w:rsidR="001B79F4">
        <w:rPr>
          <w:rFonts w:cs="Arial"/>
          <w:b/>
          <w:sz w:val="36"/>
          <w:lang w:val="uz-Cyrl-UZ"/>
        </w:rPr>
        <w:t xml:space="preserve"> </w:t>
      </w:r>
      <w:r w:rsidRPr="00FA466C">
        <w:rPr>
          <w:rFonts w:cs="Arial"/>
          <w:b/>
          <w:sz w:val="36"/>
          <w:lang w:val="uz-Cyrl-UZ"/>
        </w:rPr>
        <w:t>КУН</w:t>
      </w:r>
      <w:r w:rsidRPr="00FA466C">
        <w:rPr>
          <w:rFonts w:cs="Arial"/>
          <w:b/>
          <w:sz w:val="36"/>
        </w:rPr>
        <w:t xml:space="preserve">,  </w:t>
      </w:r>
      <w:r w:rsidRPr="00FA466C">
        <w:rPr>
          <w:rFonts w:cs="Arial"/>
          <w:b/>
          <w:sz w:val="36"/>
          <w:lang w:val="uz-Cyrl-UZ"/>
        </w:rPr>
        <w:t>2018 йил</w:t>
      </w:r>
      <w:r w:rsidRPr="00FA466C">
        <w:rPr>
          <w:rFonts w:cs="Arial"/>
          <w:b/>
          <w:sz w:val="36"/>
        </w:rPr>
        <w:t xml:space="preserve"> 23 ма</w:t>
      </w:r>
      <w:r w:rsidRPr="00FA466C">
        <w:rPr>
          <w:rFonts w:cs="Arial"/>
          <w:b/>
          <w:sz w:val="36"/>
          <w:lang w:val="uz-Cyrl-UZ"/>
        </w:rPr>
        <w:t>й</w:t>
      </w:r>
      <w:r w:rsidRPr="00FA466C">
        <w:rPr>
          <w:rFonts w:cs="Arial"/>
          <w:b/>
          <w:sz w:val="36"/>
        </w:rPr>
        <w:t xml:space="preserve"> (</w:t>
      </w:r>
      <w:r w:rsidRPr="00FA466C">
        <w:rPr>
          <w:rFonts w:cs="Arial"/>
          <w:b/>
          <w:sz w:val="36"/>
          <w:lang w:val="uz-Cyrl-UZ"/>
        </w:rPr>
        <w:t>чоршанба</w:t>
      </w:r>
      <w:r w:rsidRPr="00FA466C">
        <w:rPr>
          <w:rFonts w:cs="Arial"/>
          <w:b/>
          <w:sz w:val="36"/>
        </w:rPr>
        <w:t>)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</w:rPr>
      </w:pPr>
      <w:r w:rsidRPr="00FA466C">
        <w:rPr>
          <w:rFonts w:cs="Arial"/>
          <w:b/>
          <w:sz w:val="28"/>
        </w:rPr>
        <w:t xml:space="preserve"> «Интернационал»</w:t>
      </w:r>
      <w:r w:rsidRPr="00FA466C">
        <w:rPr>
          <w:rFonts w:cs="Arial"/>
          <w:b/>
          <w:sz w:val="28"/>
          <w:lang w:val="uz-Cyrl-UZ"/>
        </w:rPr>
        <w:t xml:space="preserve"> меҳмонхонаси</w:t>
      </w:r>
      <w:r w:rsidRPr="00FA466C">
        <w:rPr>
          <w:rFonts w:cs="Arial"/>
          <w:b/>
          <w:sz w:val="28"/>
        </w:rPr>
        <w:t>. Фойе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8"/>
        </w:rPr>
      </w:pPr>
      <w:r w:rsidRPr="00FA466C">
        <w:rPr>
          <w:rFonts w:cs="Arial"/>
          <w:b/>
          <w:sz w:val="28"/>
          <w:szCs w:val="20"/>
        </w:rPr>
        <w:t>08:15-09:00</w:t>
      </w:r>
      <w:r w:rsidRPr="00FA466C">
        <w:rPr>
          <w:b/>
          <w:sz w:val="28"/>
          <w:szCs w:val="28"/>
        </w:rPr>
        <w:t xml:space="preserve"> </w:t>
      </w:r>
      <w:r w:rsidRPr="00FA466C">
        <w:rPr>
          <w:b/>
          <w:sz w:val="28"/>
          <w:szCs w:val="28"/>
          <w:lang w:val="uz-Cyrl-UZ"/>
        </w:rPr>
        <w:t>Иштирокчиларни рўйхатга олиш. Кўргазма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</w:rPr>
      </w:pPr>
      <w:r w:rsidRPr="00FA466C">
        <w:rPr>
          <w:rFonts w:cs="Arial"/>
          <w:b/>
          <w:sz w:val="36"/>
          <w:szCs w:val="18"/>
        </w:rPr>
        <w:t xml:space="preserve">                         Амир Темур</w:t>
      </w:r>
      <w:r w:rsidRPr="00FA466C">
        <w:rPr>
          <w:rFonts w:cs="Arial"/>
          <w:b/>
          <w:sz w:val="36"/>
          <w:szCs w:val="18"/>
          <w:lang w:val="uz-Cyrl-UZ"/>
        </w:rPr>
        <w:t xml:space="preserve"> зали</w:t>
      </w:r>
      <w:r w:rsidRPr="00FA466C">
        <w:rPr>
          <w:rFonts w:cs="Arial"/>
          <w:b/>
          <w:sz w:val="36"/>
          <w:szCs w:val="18"/>
        </w:rPr>
        <w:t xml:space="preserve"> 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b/>
                <w:sz w:val="28"/>
                <w:szCs w:val="21"/>
              </w:rPr>
              <w:t>09:00-11:20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rFonts w:cs="Arial"/>
                <w:b/>
                <w:sz w:val="28"/>
                <w:szCs w:val="28"/>
                <w:lang w:val="en-US"/>
              </w:rPr>
              <w:t>II</w:t>
            </w:r>
            <w:r w:rsidRPr="00FA466C">
              <w:rPr>
                <w:rFonts w:cs="Arial"/>
                <w:b/>
                <w:sz w:val="28"/>
                <w:szCs w:val="28"/>
              </w:rPr>
              <w:t xml:space="preserve"> ПЛЕНАР</w:t>
            </w:r>
            <w:r w:rsidRPr="00FA466C">
              <w:rPr>
                <w:rFonts w:cs="Arial"/>
                <w:b/>
                <w:sz w:val="28"/>
                <w:szCs w:val="28"/>
                <w:lang w:val="uz-Cyrl-UZ"/>
              </w:rPr>
              <w:t xml:space="preserve"> МАЖЛИС</w:t>
            </w:r>
          </w:p>
          <w:p w:rsidR="007E2823" w:rsidRPr="001A3EE0" w:rsidRDefault="007E2823" w:rsidP="008A3B8D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A3EE0">
              <w:rPr>
                <w:rFonts w:cs="Arial"/>
                <w:b/>
                <w:sz w:val="28"/>
                <w:szCs w:val="28"/>
              </w:rPr>
              <w:t xml:space="preserve">Президиум: </w:t>
            </w:r>
            <w:r w:rsidRPr="001A3EE0">
              <w:rPr>
                <w:b/>
                <w:sz w:val="28"/>
                <w:szCs w:val="28"/>
              </w:rPr>
              <w:t>акад. Курбанов Р.Д. (</w:t>
            </w:r>
            <w:r w:rsidRPr="001A3EE0">
              <w:rPr>
                <w:b/>
                <w:sz w:val="28"/>
                <w:szCs w:val="28"/>
                <w:lang w:val="uz-Cyrl-UZ"/>
              </w:rPr>
              <w:t>Ўзбекистон</w:t>
            </w:r>
            <w:r w:rsidRPr="001A3EE0">
              <w:rPr>
                <w:b/>
                <w:sz w:val="28"/>
                <w:szCs w:val="28"/>
              </w:rPr>
              <w:t xml:space="preserve">), </w:t>
            </w:r>
            <w:r w:rsidRPr="001A3EE0">
              <w:rPr>
                <w:rFonts w:cs="Arial"/>
                <w:b/>
                <w:sz w:val="28"/>
                <w:szCs w:val="28"/>
              </w:rPr>
              <w:t>проф.  Тулебаева Г.М. (</w:t>
            </w:r>
            <w:r w:rsidRPr="001A3EE0">
              <w:rPr>
                <w:b/>
                <w:sz w:val="28"/>
                <w:szCs w:val="28"/>
                <w:lang w:val="uz-Cyrl-UZ"/>
              </w:rPr>
              <w:t>Ўзбекистон</w:t>
            </w:r>
            <w:r w:rsidRPr="001A3EE0">
              <w:rPr>
                <w:rFonts w:cs="Arial"/>
                <w:b/>
                <w:sz w:val="28"/>
                <w:szCs w:val="28"/>
              </w:rPr>
              <w:t>),</w:t>
            </w:r>
            <w:r w:rsidRPr="001A3EE0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проф. Абдуллаев Т.А. (</w:t>
            </w:r>
            <w:r w:rsidRPr="001A3EE0">
              <w:rPr>
                <w:b/>
                <w:sz w:val="28"/>
                <w:szCs w:val="28"/>
                <w:lang w:val="uz-Cyrl-UZ"/>
              </w:rPr>
              <w:t>Ўзбекистон</w:t>
            </w:r>
            <w:r w:rsidRPr="001A3EE0">
              <w:rPr>
                <w:rFonts w:cs="Arial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1"/>
              </w:rPr>
            </w:pPr>
            <w:r w:rsidRPr="00FA466C">
              <w:rPr>
                <w:sz w:val="28"/>
                <w:szCs w:val="21"/>
              </w:rPr>
              <w:t>09:00-09:20</w:t>
            </w:r>
          </w:p>
        </w:tc>
        <w:tc>
          <w:tcPr>
            <w:tcW w:w="7762" w:type="dxa"/>
          </w:tcPr>
          <w:p w:rsidR="007E2823" w:rsidRPr="001A3EE0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A3EE0">
              <w:rPr>
                <w:b/>
                <w:sz w:val="28"/>
                <w:szCs w:val="28"/>
                <w:lang w:val="uz-Cyrl-UZ"/>
              </w:rPr>
              <w:t>Тўсатдан юрак ўлимининг медикаментоз профилактикаси: амиодарон имкониятлари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Акад. Курбанов Р.Д.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1"/>
              </w:rPr>
            </w:pPr>
            <w:r w:rsidRPr="00FA466C">
              <w:rPr>
                <w:rFonts w:cs="Arial"/>
                <w:sz w:val="28"/>
                <w:szCs w:val="18"/>
              </w:rPr>
              <w:t>09:20-09:40</w:t>
            </w:r>
          </w:p>
        </w:tc>
        <w:tc>
          <w:tcPr>
            <w:tcW w:w="7762" w:type="dxa"/>
          </w:tcPr>
          <w:p w:rsidR="002D145F" w:rsidRPr="001A3EE0" w:rsidRDefault="002D145F" w:rsidP="002D145F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1A3EE0">
              <w:rPr>
                <w:b/>
                <w:sz w:val="28"/>
                <w:szCs w:val="28"/>
                <w:lang w:val="uz-Cyrl-UZ"/>
              </w:rPr>
              <w:t>Юрак-қон томир касалликларида ЮҚТ назоратининг аҳамияти</w:t>
            </w:r>
          </w:p>
          <w:p w:rsidR="007E2823" w:rsidRPr="00FA466C" w:rsidRDefault="002D145F" w:rsidP="002D14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Абдуллаев Т.А.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1"/>
              </w:rPr>
            </w:pPr>
            <w:r w:rsidRPr="00FA466C">
              <w:rPr>
                <w:rFonts w:cs="Arial"/>
                <w:sz w:val="28"/>
                <w:szCs w:val="18"/>
              </w:rPr>
              <w:t>09:40-10:00</w:t>
            </w:r>
          </w:p>
        </w:tc>
        <w:tc>
          <w:tcPr>
            <w:tcW w:w="7762" w:type="dxa"/>
          </w:tcPr>
          <w:p w:rsidR="007E2823" w:rsidRPr="001A3EE0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1A3EE0">
              <w:rPr>
                <w:b/>
                <w:sz w:val="28"/>
                <w:szCs w:val="28"/>
                <w:lang w:val="uz-Cyrl-UZ"/>
              </w:rPr>
              <w:t xml:space="preserve">Қандли диабет билан ЮИК ни даволашда аторвастатиннинг реал амалиётдаги самарадорлиги 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Тулебаева Г.М.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10:00-10:20</w:t>
            </w:r>
          </w:p>
        </w:tc>
        <w:tc>
          <w:tcPr>
            <w:tcW w:w="7762" w:type="dxa"/>
          </w:tcPr>
          <w:p w:rsidR="007E2823" w:rsidRPr="001A3EE0" w:rsidRDefault="007E2823" w:rsidP="008A3B8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A3EE0">
              <w:rPr>
                <w:b/>
                <w:bCs/>
                <w:sz w:val="28"/>
                <w:szCs w:val="28"/>
                <w:lang w:val="uz-Cyrl-UZ"/>
              </w:rPr>
              <w:t>Бўлмачалар ноклапанли патологияси бор бемор кардиологнинг амбулатор қабулида (тромбоэмболик асоратлар профилактикасига урғу)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  <w:lang w:val="uz-Cyrl-UZ"/>
              </w:rPr>
              <w:t>т.ф.д</w:t>
            </w:r>
            <w:r w:rsidRPr="00FA466C">
              <w:rPr>
                <w:bCs/>
                <w:sz w:val="28"/>
                <w:szCs w:val="28"/>
              </w:rPr>
              <w:t>. Закиров Н.У.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bCs/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10:20-10:40</w:t>
            </w:r>
          </w:p>
        </w:tc>
        <w:tc>
          <w:tcPr>
            <w:tcW w:w="7762" w:type="dxa"/>
          </w:tcPr>
          <w:p w:rsidR="007E2823" w:rsidRPr="001A3EE0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1A3EE0">
              <w:rPr>
                <w:b/>
                <w:sz w:val="28"/>
                <w:szCs w:val="28"/>
                <w:lang w:val="uz-Cyrl-UZ"/>
              </w:rPr>
              <w:t xml:space="preserve">Кардиологияда антидепрессант </w:t>
            </w:r>
            <w:r w:rsidR="003265E5">
              <w:rPr>
                <w:b/>
                <w:sz w:val="28"/>
                <w:szCs w:val="28"/>
                <w:lang w:val="uz-Cyrl-UZ"/>
              </w:rPr>
              <w:t>Э</w:t>
            </w:r>
            <w:r w:rsidRPr="001A3EE0">
              <w:rPr>
                <w:b/>
                <w:sz w:val="28"/>
                <w:szCs w:val="28"/>
                <w:lang w:val="uz-Cyrl-UZ"/>
              </w:rPr>
              <w:t xml:space="preserve">сциталопрамнинг терапевтик потенциали 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Катта илмий ходим, т.ф.н. Салимова Н.Р. (Ўзбекистон), Абдуллаева С.Я.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10.40-11.00</w:t>
            </w:r>
          </w:p>
        </w:tc>
        <w:tc>
          <w:tcPr>
            <w:tcW w:w="7762" w:type="dxa"/>
          </w:tcPr>
          <w:p w:rsidR="002D145F" w:rsidRPr="003265E5" w:rsidRDefault="002D145F" w:rsidP="002D145F">
            <w:pPr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265E5">
              <w:rPr>
                <w:b/>
                <w:sz w:val="28"/>
                <w:szCs w:val="28"/>
              </w:rPr>
              <w:t>Сартан</w:t>
            </w:r>
            <w:r w:rsidRPr="003265E5">
              <w:rPr>
                <w:b/>
                <w:sz w:val="28"/>
                <w:szCs w:val="28"/>
                <w:lang w:val="uz-Cyrl-UZ"/>
              </w:rPr>
              <w:t>лар ЮИК терапиясида</w:t>
            </w:r>
          </w:p>
          <w:p w:rsidR="007E2823" w:rsidRPr="00FA466C" w:rsidRDefault="002D145F" w:rsidP="002D145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Тулебаева Г.М.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11:00-11:20</w:t>
            </w:r>
          </w:p>
        </w:tc>
        <w:tc>
          <w:tcPr>
            <w:tcW w:w="7762" w:type="dxa"/>
          </w:tcPr>
          <w:p w:rsidR="00D27BB7" w:rsidRPr="003265E5" w:rsidRDefault="00D27BB7" w:rsidP="00D27BB7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3265E5">
              <w:rPr>
                <w:b/>
                <w:sz w:val="28"/>
                <w:szCs w:val="28"/>
                <w:lang w:val="uz-Cyrl-UZ"/>
              </w:rPr>
              <w:t>Пурин алмашинуви бузилиши ва юрак-қон томир касалликлари. Уратлар даражасини пасайтирувчи терапия самарадорлиги</w:t>
            </w:r>
          </w:p>
          <w:p w:rsidR="007E2823" w:rsidRPr="00FA466C" w:rsidRDefault="00D27BB7" w:rsidP="00D27B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проф. Абдуллаев Т.А. </w:t>
            </w:r>
            <w:r w:rsidRPr="00FA466C">
              <w:rPr>
                <w:sz w:val="28"/>
                <w:szCs w:val="28"/>
                <w:lang w:val="uz-Cyrl-UZ"/>
              </w:rPr>
              <w:t>(Ўзбекистон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rFonts w:cs="Arial"/>
          <w:b/>
          <w:sz w:val="28"/>
          <w:szCs w:val="18"/>
        </w:rPr>
        <w:t xml:space="preserve">11:20-11:30 </w:t>
      </w:r>
      <w:r w:rsidRPr="00FA466C">
        <w:rPr>
          <w:rFonts w:cs="Arial"/>
          <w:b/>
          <w:sz w:val="28"/>
          <w:szCs w:val="18"/>
          <w:lang w:val="uz-Cyrl-UZ"/>
        </w:rPr>
        <w:t>Танаффус</w:t>
      </w:r>
      <w:r w:rsidRPr="00FA466C">
        <w:rPr>
          <w:rFonts w:cs="Arial"/>
          <w:b/>
          <w:sz w:val="28"/>
          <w:szCs w:val="18"/>
        </w:rPr>
        <w:t>. Кофе-брейк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11:30-13.00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val="uz-Cyrl-UZ"/>
              </w:rPr>
            </w:pPr>
            <w:r w:rsidRPr="00FA466C">
              <w:rPr>
                <w:rFonts w:cs="Arial"/>
                <w:b/>
                <w:sz w:val="28"/>
                <w:szCs w:val="28"/>
                <w:lang w:val="en-US"/>
              </w:rPr>
              <w:t>II</w:t>
            </w:r>
            <w:r w:rsidRPr="00FA466C">
              <w:rPr>
                <w:rFonts w:cs="Arial"/>
                <w:b/>
                <w:sz w:val="28"/>
                <w:szCs w:val="28"/>
              </w:rPr>
              <w:t xml:space="preserve"> ПЛЕНАР</w:t>
            </w:r>
            <w:r w:rsidRPr="00FA466C">
              <w:rPr>
                <w:rFonts w:cs="Arial"/>
                <w:b/>
                <w:sz w:val="28"/>
                <w:szCs w:val="28"/>
                <w:lang w:val="uz-Cyrl-UZ"/>
              </w:rPr>
              <w:t xml:space="preserve"> МАЖЛИС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 xml:space="preserve">Президиум: </w:t>
            </w:r>
            <w:r w:rsidRPr="00FA466C">
              <w:rPr>
                <w:sz w:val="28"/>
                <w:szCs w:val="28"/>
              </w:rPr>
              <w:t>акад. Курбанов Р.Д.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"/>
                <w:sz w:val="28"/>
                <w:szCs w:val="28"/>
              </w:rPr>
              <w:t>проф.  Тулебаева Г.М.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28"/>
              </w:rPr>
              <w:t>),</w:t>
            </w:r>
            <w:r w:rsidRPr="00FA466C">
              <w:rPr>
                <w:rFonts w:cs="Arial"/>
                <w:sz w:val="28"/>
                <w:szCs w:val="28"/>
                <w:shd w:val="clear" w:color="auto" w:fill="FFFFFF"/>
              </w:rPr>
              <w:t xml:space="preserve"> проф. Абдуллаев Т.А. </w:t>
            </w:r>
            <w:r w:rsidRPr="00FA466C"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28"/>
                <w:shd w:val="clear" w:color="auto" w:fill="FFFFFF"/>
              </w:rPr>
              <w:t xml:space="preserve">), </w:t>
            </w:r>
            <w:r w:rsidRPr="00FA466C">
              <w:rPr>
                <w:sz w:val="28"/>
                <w:szCs w:val="28"/>
                <w:lang w:val="uz-Cyrl-UZ"/>
              </w:rPr>
              <w:t xml:space="preserve">катта илмий ходим, т.ф.н. </w:t>
            </w:r>
            <w:r w:rsidRPr="00FA466C">
              <w:rPr>
                <w:sz w:val="28"/>
                <w:szCs w:val="28"/>
              </w:rPr>
              <w:t>Салимова Н.Р.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lastRenderedPageBreak/>
              <w:t>11:30-11:50</w:t>
            </w:r>
          </w:p>
        </w:tc>
        <w:tc>
          <w:tcPr>
            <w:tcW w:w="7762" w:type="dxa"/>
          </w:tcPr>
          <w:p w:rsidR="007E2823" w:rsidRPr="003265E5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3265E5">
              <w:rPr>
                <w:b/>
                <w:sz w:val="28"/>
                <w:szCs w:val="28"/>
                <w:lang w:val="uz-Cyrl-UZ"/>
              </w:rPr>
              <w:t>ЮИК билан бирга кузатилган АГ терапияси тамойиллари</w:t>
            </w:r>
          </w:p>
          <w:p w:rsidR="007E2823" w:rsidRPr="00FA466C" w:rsidRDefault="007E2823" w:rsidP="005D28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 Проф. Тулебаева Г.М.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D27BB7" w:rsidRPr="00934C89" w:rsidTr="008A3B8D">
        <w:trPr>
          <w:trHeight w:val="385"/>
        </w:trPr>
        <w:tc>
          <w:tcPr>
            <w:tcW w:w="1809" w:type="dxa"/>
          </w:tcPr>
          <w:p w:rsidR="00D27BB7" w:rsidRPr="00FA466C" w:rsidRDefault="00D27BB7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11:50-12:10</w:t>
            </w:r>
          </w:p>
        </w:tc>
        <w:tc>
          <w:tcPr>
            <w:tcW w:w="7762" w:type="dxa"/>
          </w:tcPr>
          <w:p w:rsidR="00D27BB7" w:rsidRPr="003265E5" w:rsidRDefault="00D27BB7" w:rsidP="004C2C26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3265E5">
              <w:rPr>
                <w:b/>
                <w:sz w:val="28"/>
                <w:szCs w:val="28"/>
                <w:lang w:val="uz-Cyrl-UZ"/>
              </w:rPr>
              <w:t xml:space="preserve">ЎКС ва ЎМИ да ультра қисқа бета-блокатор </w:t>
            </w:r>
            <w:r w:rsidRPr="003265E5">
              <w:rPr>
                <w:b/>
                <w:sz w:val="28"/>
                <w:szCs w:val="28"/>
              </w:rPr>
              <w:t>(Эсмолайф)</w:t>
            </w:r>
            <w:r w:rsidRPr="003265E5">
              <w:rPr>
                <w:b/>
                <w:sz w:val="28"/>
                <w:szCs w:val="28"/>
                <w:lang w:val="uz-Cyrl-UZ"/>
              </w:rPr>
              <w:t xml:space="preserve"> нинг қўлланилиши</w:t>
            </w:r>
          </w:p>
          <w:p w:rsidR="00D27BB7" w:rsidRPr="00FA466C" w:rsidRDefault="00D27BB7" w:rsidP="004C2C26">
            <w:pPr>
              <w:spacing w:after="0" w:line="240" w:lineRule="auto"/>
              <w:rPr>
                <w:rFonts w:cs="Arial"/>
                <w:sz w:val="28"/>
                <w:szCs w:val="1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Т.ф.д. Кенжаев М.Л. (Ўзбекистон)</w:t>
            </w:r>
          </w:p>
        </w:tc>
      </w:tr>
      <w:tr w:rsidR="00D27BB7" w:rsidRPr="00FA466C" w:rsidTr="008A3B8D">
        <w:tc>
          <w:tcPr>
            <w:tcW w:w="1809" w:type="dxa"/>
          </w:tcPr>
          <w:p w:rsidR="00D27BB7" w:rsidRPr="00FA466C" w:rsidRDefault="00D27BB7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12:10-12:30</w:t>
            </w:r>
          </w:p>
        </w:tc>
        <w:tc>
          <w:tcPr>
            <w:tcW w:w="7762" w:type="dxa"/>
          </w:tcPr>
          <w:p w:rsidR="00D27BB7" w:rsidRPr="003265E5" w:rsidRDefault="00D27BB7" w:rsidP="00D27BB7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3265E5">
              <w:rPr>
                <w:b/>
                <w:sz w:val="28"/>
                <w:szCs w:val="28"/>
                <w:lang w:val="uz-Cyrl-UZ"/>
              </w:rPr>
              <w:t>Артериал гипертензияни даволашнинг юрак гемодинамикасига мўлжалланган стратегияси</w:t>
            </w:r>
          </w:p>
          <w:p w:rsidR="00D27BB7" w:rsidRPr="00FA466C" w:rsidRDefault="00D27BB7" w:rsidP="00D27BB7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Абдуллаев Т.А.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D27BB7" w:rsidRPr="00FA466C" w:rsidTr="008A3B8D">
        <w:tc>
          <w:tcPr>
            <w:tcW w:w="1809" w:type="dxa"/>
          </w:tcPr>
          <w:p w:rsidR="00D27BB7" w:rsidRPr="00FA466C" w:rsidRDefault="00D27BB7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12:30-12:50</w:t>
            </w:r>
          </w:p>
        </w:tc>
        <w:tc>
          <w:tcPr>
            <w:tcW w:w="7762" w:type="dxa"/>
          </w:tcPr>
          <w:p w:rsidR="00D27BB7" w:rsidRPr="003265E5" w:rsidRDefault="00D27BB7" w:rsidP="00D27BB7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3265E5">
              <w:rPr>
                <w:b/>
                <w:sz w:val="28"/>
                <w:szCs w:val="28"/>
                <w:lang w:val="uz-Cyrl-UZ"/>
              </w:rPr>
              <w:t>ЮИК бор беморларда оптимал медикаментоз терапияни кучайтириш имкониятлари: Креатинфосфатдан празугрелгача</w:t>
            </w:r>
          </w:p>
          <w:p w:rsidR="00D27BB7" w:rsidRPr="00FA466C" w:rsidRDefault="00D27BB7" w:rsidP="00D27BB7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sz w:val="28"/>
                <w:szCs w:val="28"/>
              </w:rPr>
              <w:t>Проф. Шек А.Б.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D27BB7" w:rsidRPr="00FA466C" w:rsidTr="008A3B8D">
        <w:tc>
          <w:tcPr>
            <w:tcW w:w="1809" w:type="dxa"/>
          </w:tcPr>
          <w:p w:rsidR="00D27BB7" w:rsidRPr="00FA466C" w:rsidRDefault="00D27BB7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12:50-13:00</w:t>
            </w:r>
          </w:p>
        </w:tc>
        <w:tc>
          <w:tcPr>
            <w:tcW w:w="7762" w:type="dxa"/>
          </w:tcPr>
          <w:p w:rsidR="00D27BB7" w:rsidRPr="00FA466C" w:rsidRDefault="003649F4" w:rsidP="00D27BB7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13.00-14.00 </w:t>
      </w:r>
      <w:r w:rsidRPr="00FA466C">
        <w:rPr>
          <w:b/>
          <w:sz w:val="28"/>
          <w:szCs w:val="28"/>
          <w:lang w:val="uz-Cyrl-UZ"/>
        </w:rPr>
        <w:t>Танаффус</w:t>
      </w:r>
      <w:r w:rsidRPr="00FA466C">
        <w:rPr>
          <w:b/>
          <w:sz w:val="28"/>
          <w:szCs w:val="28"/>
        </w:rPr>
        <w:t xml:space="preserve">. </w:t>
      </w:r>
      <w:r w:rsidRPr="00FA466C">
        <w:rPr>
          <w:b/>
          <w:sz w:val="28"/>
          <w:szCs w:val="28"/>
          <w:lang w:val="uz-Cyrl-UZ"/>
        </w:rPr>
        <w:t>Тушлик</w:t>
      </w:r>
      <w:r w:rsidRPr="00FA466C">
        <w:rPr>
          <w:b/>
          <w:sz w:val="28"/>
          <w:szCs w:val="28"/>
        </w:rPr>
        <w:t xml:space="preserve">. </w:t>
      </w:r>
      <w:r w:rsidRPr="00FA466C">
        <w:rPr>
          <w:b/>
          <w:sz w:val="28"/>
          <w:szCs w:val="28"/>
          <w:lang w:val="uz-Cyrl-UZ"/>
        </w:rPr>
        <w:t>Кўргазма</w:t>
      </w:r>
      <w:r w:rsidRPr="00FA466C">
        <w:rPr>
          <w:b/>
          <w:sz w:val="28"/>
          <w:szCs w:val="28"/>
        </w:rPr>
        <w:t>.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14:00-14:10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  <w:r w:rsidRPr="00FA466C">
              <w:rPr>
                <w:b/>
                <w:sz w:val="28"/>
                <w:lang w:val="uz-Cyrl-UZ"/>
              </w:rPr>
              <w:t>Ёш олимлар танлови ғолибларини тақдирлаш.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  <w:r w:rsidRPr="00FA466C">
              <w:rPr>
                <w:b/>
                <w:sz w:val="28"/>
                <w:lang w:val="uz-Cyrl-UZ"/>
              </w:rPr>
              <w:t>Фахрий дипломлар ва совринлар тақдим этиш (Асосий ва Бош ҳомийлар иштирокида)</w:t>
            </w:r>
          </w:p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</w:t>
            </w:r>
            <w:r w:rsidRPr="00FA466C">
              <w:rPr>
                <w:sz w:val="28"/>
                <w:szCs w:val="28"/>
                <w:lang w:val="uz-Cyrl-UZ"/>
              </w:rPr>
              <w:t>акад</w:t>
            </w:r>
            <w:r w:rsidRPr="00FA466C">
              <w:rPr>
                <w:sz w:val="28"/>
                <w:szCs w:val="28"/>
              </w:rPr>
              <w:t>. Курбанов Р.Д.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</w:rPr>
              <w:t>проф. Абдуллаев Т.А.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-BoldMT"/>
                <w:bCs/>
                <w:sz w:val="28"/>
                <w:szCs w:val="1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rFonts w:cs="Arial-BoldMT"/>
                <w:bCs/>
                <w:sz w:val="28"/>
                <w:szCs w:val="18"/>
              </w:rPr>
              <w:t xml:space="preserve"> Хамидуллаева Г.А.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-BoldMT"/>
                <w:bCs/>
                <w:sz w:val="28"/>
                <w:szCs w:val="18"/>
              </w:rPr>
              <w:t xml:space="preserve">), </w:t>
            </w:r>
            <w:r w:rsidRPr="00FA466C">
              <w:rPr>
                <w:sz w:val="28"/>
                <w:szCs w:val="24"/>
              </w:rPr>
              <w:t>проф.</w:t>
            </w:r>
            <w:r w:rsidRPr="00FA466C">
              <w:rPr>
                <w:sz w:val="28"/>
                <w:szCs w:val="24"/>
                <w:lang w:val="uz-Cyrl-UZ"/>
              </w:rPr>
              <w:t xml:space="preserve"> Шек А.Б.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4"/>
                <w:lang w:val="uz-Cyrl-UZ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14:10-15:40</w:t>
            </w:r>
          </w:p>
        </w:tc>
        <w:tc>
          <w:tcPr>
            <w:tcW w:w="7762" w:type="dxa"/>
          </w:tcPr>
          <w:p w:rsidR="002D145F" w:rsidRPr="002D145F" w:rsidRDefault="002D145F" w:rsidP="002D14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145F">
              <w:rPr>
                <w:sz w:val="28"/>
                <w:szCs w:val="28"/>
              </w:rPr>
              <w:t>“Гедеон Рихтер” ОАЖ (Венгрия) кўмагида Сателлит</w:t>
            </w:r>
          </w:p>
          <w:p w:rsidR="002D145F" w:rsidRPr="002D145F" w:rsidRDefault="002D145F" w:rsidP="002D14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145F">
              <w:rPr>
                <w:sz w:val="28"/>
                <w:szCs w:val="28"/>
              </w:rPr>
              <w:t>Симпозиум</w:t>
            </w:r>
          </w:p>
          <w:p w:rsidR="002D145F" w:rsidRPr="002D145F" w:rsidRDefault="002D145F" w:rsidP="002D14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D145F">
              <w:rPr>
                <w:sz w:val="28"/>
                <w:szCs w:val="28"/>
              </w:rPr>
              <w:t>«Юрак-кон томир хавфларини бошкаришда халкаро экспертлар тавсияларидан амалий ечимлар томон»</w:t>
            </w:r>
          </w:p>
          <w:p w:rsidR="007E2823" w:rsidRPr="00FA466C" w:rsidRDefault="007E2823" w:rsidP="002D145F">
            <w:pPr>
              <w:spacing w:after="0" w:line="240" w:lineRule="auto"/>
              <w:jc w:val="both"/>
              <w:rPr>
                <w:sz w:val="28"/>
              </w:rPr>
            </w:pPr>
            <w:r w:rsidRPr="002D145F">
              <w:rPr>
                <w:sz w:val="28"/>
                <w:szCs w:val="28"/>
              </w:rPr>
              <w:t>Президиум:</w:t>
            </w:r>
            <w:r w:rsidRPr="002D145F">
              <w:rPr>
                <w:b/>
                <w:sz w:val="28"/>
                <w:szCs w:val="28"/>
              </w:rPr>
              <w:t xml:space="preserve"> </w:t>
            </w:r>
            <w:r w:rsidRPr="002D145F">
              <w:rPr>
                <w:sz w:val="28"/>
                <w:szCs w:val="28"/>
              </w:rPr>
              <w:t>акад. Курбанов Р.Д. (</w:t>
            </w:r>
            <w:r w:rsidRPr="002D145F">
              <w:rPr>
                <w:sz w:val="28"/>
                <w:szCs w:val="28"/>
                <w:lang w:val="uz-Cyrl-UZ"/>
              </w:rPr>
              <w:t>Ўзбекистон</w:t>
            </w:r>
            <w:r w:rsidRPr="002D145F">
              <w:rPr>
                <w:sz w:val="28"/>
                <w:szCs w:val="28"/>
              </w:rPr>
              <w:t xml:space="preserve">), </w:t>
            </w:r>
            <w:r w:rsidRPr="002D145F">
              <w:rPr>
                <w:rFonts w:cs="Arial-BoldMT"/>
                <w:bCs/>
                <w:sz w:val="28"/>
                <w:szCs w:val="28"/>
              </w:rPr>
              <w:t>проф. Абдуллаев Т.А. (</w:t>
            </w:r>
            <w:r w:rsidRPr="002D145F">
              <w:rPr>
                <w:sz w:val="28"/>
                <w:szCs w:val="28"/>
                <w:lang w:val="uz-Cyrl-UZ"/>
              </w:rPr>
              <w:t>Ўзбекистон</w:t>
            </w:r>
            <w:r w:rsidRPr="002D145F">
              <w:rPr>
                <w:rFonts w:cs="Arial-BoldMT"/>
                <w:bCs/>
                <w:sz w:val="28"/>
                <w:szCs w:val="28"/>
              </w:rPr>
              <w:t xml:space="preserve">), </w:t>
            </w:r>
            <w:r w:rsidRPr="002D145F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2D145F">
              <w:rPr>
                <w:rFonts w:cs="Arial-BoldMT"/>
                <w:bCs/>
                <w:sz w:val="28"/>
                <w:szCs w:val="28"/>
              </w:rPr>
              <w:t xml:space="preserve"> Хамидуллаева Г.А. (</w:t>
            </w:r>
            <w:r w:rsidRPr="002D145F">
              <w:rPr>
                <w:sz w:val="28"/>
                <w:szCs w:val="28"/>
                <w:lang w:val="uz-Cyrl-UZ"/>
              </w:rPr>
              <w:t>Ўзбекистон</w:t>
            </w:r>
            <w:r w:rsidRPr="002D145F">
              <w:rPr>
                <w:rFonts w:cs="Arial-BoldMT"/>
                <w:bCs/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14:10-14:15</w:t>
            </w:r>
          </w:p>
        </w:tc>
        <w:tc>
          <w:tcPr>
            <w:tcW w:w="7762" w:type="dxa"/>
          </w:tcPr>
          <w:p w:rsidR="007E2823" w:rsidRPr="002D145F" w:rsidRDefault="007E2823" w:rsidP="008A3B8D">
            <w:pPr>
              <w:pStyle w:val="a3"/>
              <w:spacing w:after="0" w:line="240" w:lineRule="auto"/>
              <w:ind w:left="0"/>
              <w:rPr>
                <w:sz w:val="28"/>
                <w:szCs w:val="23"/>
                <w:shd w:val="clear" w:color="auto" w:fill="FFFFFF"/>
              </w:rPr>
            </w:pPr>
            <w:r w:rsidRPr="002D145F">
              <w:rPr>
                <w:sz w:val="28"/>
                <w:szCs w:val="28"/>
              </w:rPr>
              <w:t>Акад. Р.Д.</w:t>
            </w:r>
            <w:r w:rsidRPr="002D145F">
              <w:rPr>
                <w:sz w:val="28"/>
                <w:szCs w:val="28"/>
                <w:lang w:val="uz-Cyrl-UZ"/>
              </w:rPr>
              <w:t xml:space="preserve"> </w:t>
            </w:r>
            <w:r w:rsidRPr="002D145F">
              <w:rPr>
                <w:sz w:val="28"/>
                <w:szCs w:val="28"/>
              </w:rPr>
              <w:t>Курбанов</w:t>
            </w:r>
            <w:r w:rsidRPr="002D145F">
              <w:rPr>
                <w:sz w:val="28"/>
                <w:szCs w:val="28"/>
                <w:lang w:val="uz-Cyrl-UZ"/>
              </w:rPr>
              <w:t>нинг</w:t>
            </w:r>
            <w:r w:rsidRPr="002D145F">
              <w:rPr>
                <w:sz w:val="28"/>
                <w:szCs w:val="28"/>
              </w:rPr>
              <w:t xml:space="preserve"> </w:t>
            </w:r>
            <w:r w:rsidRPr="002D145F">
              <w:rPr>
                <w:sz w:val="28"/>
                <w:szCs w:val="28"/>
                <w:lang w:val="uz-Cyrl-UZ"/>
              </w:rPr>
              <w:t>кириш сўзи</w:t>
            </w:r>
            <w:r w:rsidRPr="002D145F">
              <w:rPr>
                <w:sz w:val="28"/>
                <w:szCs w:val="28"/>
              </w:rPr>
              <w:t xml:space="preserve"> (</w:t>
            </w:r>
            <w:r w:rsidRPr="002D145F">
              <w:rPr>
                <w:sz w:val="28"/>
                <w:szCs w:val="28"/>
                <w:lang w:val="uz-Cyrl-UZ"/>
              </w:rPr>
              <w:t>Ўзбекистон</w:t>
            </w:r>
            <w:r w:rsidRPr="002D145F">
              <w:rPr>
                <w:sz w:val="28"/>
                <w:szCs w:val="28"/>
              </w:rPr>
              <w:t>),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14:15-14:50</w:t>
            </w:r>
          </w:p>
        </w:tc>
        <w:tc>
          <w:tcPr>
            <w:tcW w:w="7762" w:type="dxa"/>
          </w:tcPr>
          <w:p w:rsidR="00FF24A5" w:rsidRPr="003265E5" w:rsidRDefault="00FF24A5" w:rsidP="00FF24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3265E5">
              <w:rPr>
                <w:b/>
                <w:sz w:val="28"/>
                <w:szCs w:val="28"/>
              </w:rPr>
              <w:t>Назорат қилиб бўлмайдиган гипертония хозирги кунда:</w:t>
            </w:r>
          </w:p>
          <w:p w:rsidR="00FF24A5" w:rsidRPr="003265E5" w:rsidRDefault="00FF24A5" w:rsidP="00FF24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3265E5">
              <w:rPr>
                <w:b/>
                <w:sz w:val="28"/>
                <w:szCs w:val="28"/>
              </w:rPr>
              <w:t>мақсадга кўрсатилган ҚБ га эришиш имкониятлари. Барча</w:t>
            </w:r>
            <w:r w:rsidR="003F7AD4" w:rsidRPr="003265E5">
              <w:rPr>
                <w:b/>
                <w:sz w:val="28"/>
                <w:szCs w:val="28"/>
              </w:rPr>
              <w:t xml:space="preserve"> </w:t>
            </w:r>
            <w:r w:rsidRPr="003265E5">
              <w:rPr>
                <w:b/>
                <w:sz w:val="28"/>
                <w:szCs w:val="28"/>
              </w:rPr>
              <w:t>саволлар ҳал этилганми?</w:t>
            </w:r>
          </w:p>
          <w:p w:rsidR="007E2823" w:rsidRPr="002D145F" w:rsidRDefault="00FF24A5" w:rsidP="00FF24A5">
            <w:pPr>
              <w:pStyle w:val="a3"/>
              <w:spacing w:after="0" w:line="240" w:lineRule="auto"/>
              <w:ind w:left="0"/>
              <w:rPr>
                <w:sz w:val="28"/>
                <w:lang w:val="uz-Cyrl-UZ"/>
              </w:rPr>
            </w:pPr>
            <w:r w:rsidRPr="002D145F">
              <w:rPr>
                <w:sz w:val="28"/>
                <w:szCs w:val="28"/>
              </w:rPr>
              <w:t>т.ф.д. Хамидуллаева Г.А.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14:50-15:25</w:t>
            </w:r>
          </w:p>
        </w:tc>
        <w:tc>
          <w:tcPr>
            <w:tcW w:w="7762" w:type="dxa"/>
          </w:tcPr>
          <w:p w:rsidR="002D145F" w:rsidRPr="003265E5" w:rsidRDefault="002D145F" w:rsidP="002D14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3265E5">
              <w:rPr>
                <w:b/>
                <w:sz w:val="28"/>
                <w:szCs w:val="28"/>
              </w:rPr>
              <w:t>2-тур Қандли Диабетли беморларда юрак-қон томир хавфини</w:t>
            </w:r>
            <w:r w:rsidR="003265E5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265E5">
              <w:rPr>
                <w:b/>
                <w:sz w:val="28"/>
                <w:szCs w:val="28"/>
              </w:rPr>
              <w:t>бошқариш. Тавсиялар баландлигидан реал клиник амалиёт</w:t>
            </w:r>
            <w:r w:rsidR="003265E5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265E5">
              <w:rPr>
                <w:b/>
                <w:sz w:val="28"/>
                <w:szCs w:val="28"/>
              </w:rPr>
              <w:t>томон назар.</w:t>
            </w:r>
          </w:p>
          <w:p w:rsidR="007E2823" w:rsidRPr="002D145F" w:rsidRDefault="002D145F" w:rsidP="002D145F">
            <w:pPr>
              <w:spacing w:after="0" w:line="240" w:lineRule="auto"/>
              <w:rPr>
                <w:sz w:val="28"/>
                <w:szCs w:val="28"/>
              </w:rPr>
            </w:pPr>
            <w:r w:rsidRPr="002D145F">
              <w:rPr>
                <w:sz w:val="28"/>
                <w:szCs w:val="28"/>
              </w:rPr>
              <w:t>т.ф.д. Тригулова Р.Х.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15:25-15:30</w:t>
            </w:r>
          </w:p>
        </w:tc>
        <w:tc>
          <w:tcPr>
            <w:tcW w:w="7762" w:type="dxa"/>
          </w:tcPr>
          <w:p w:rsidR="007E2823" w:rsidRPr="002D145F" w:rsidRDefault="007E2823" w:rsidP="008A3B8D">
            <w:pPr>
              <w:pStyle w:val="a3"/>
              <w:spacing w:after="0" w:line="240" w:lineRule="auto"/>
              <w:ind w:left="0"/>
              <w:rPr>
                <w:sz w:val="28"/>
                <w:szCs w:val="24"/>
              </w:rPr>
            </w:pPr>
            <w:r w:rsidRPr="002D145F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15.30-15.40 </w:t>
      </w:r>
      <w:r w:rsidRPr="00FA466C">
        <w:rPr>
          <w:b/>
          <w:sz w:val="28"/>
          <w:szCs w:val="28"/>
          <w:lang w:val="uz-Cyrl-UZ"/>
        </w:rPr>
        <w:t>Танаффус</w:t>
      </w:r>
      <w:r w:rsidRPr="00FA466C">
        <w:rPr>
          <w:rFonts w:cs="Arial"/>
          <w:b/>
          <w:sz w:val="28"/>
          <w:szCs w:val="18"/>
        </w:rPr>
        <w:t>. Кофе-брейк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A9375A" w:rsidRPr="00B157E8" w:rsidTr="008A3B8D">
        <w:tc>
          <w:tcPr>
            <w:tcW w:w="1809" w:type="dxa"/>
          </w:tcPr>
          <w:p w:rsidR="00A9375A" w:rsidRPr="00FA466C" w:rsidRDefault="00A9375A" w:rsidP="008A3B8D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15:40-16:00</w:t>
            </w:r>
          </w:p>
        </w:tc>
        <w:tc>
          <w:tcPr>
            <w:tcW w:w="7762" w:type="dxa"/>
          </w:tcPr>
          <w:p w:rsidR="00A9375A" w:rsidRDefault="00A9375A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Булмачалар тахикардияларини</w:t>
            </w:r>
            <w:r w:rsidR="003265E5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фармакологик бартараф этишда янги имкониятлар. Дифференциал ендашув.</w:t>
            </w:r>
          </w:p>
          <w:p w:rsidR="00A9375A" w:rsidRPr="00FA466C" w:rsidRDefault="00A9375A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Закиров Н.У. (Ўзбекистон)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A9375A" w:rsidP="008A3B8D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lastRenderedPageBreak/>
              <w:t>16:0</w:t>
            </w:r>
            <w:r w:rsidR="007E2823" w:rsidRPr="00FA466C">
              <w:rPr>
                <w:rFonts w:cs="Arial"/>
                <w:b/>
                <w:sz w:val="28"/>
                <w:szCs w:val="18"/>
              </w:rPr>
              <w:t>0-18:00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“Фаол тадбиркорлик, инновацион ғоялар ва технологиялар йили” да ёш олимларнинг энг яхши илмий ютуқлари (давоми)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</w:rPr>
              <w:t>Президиум: проф. Курбанов Р.Д.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</w:rPr>
              <w:t>проф. Абдуллаев Т.А.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-BoldMT"/>
                <w:bCs/>
                <w:sz w:val="28"/>
                <w:szCs w:val="18"/>
              </w:rPr>
              <w:t xml:space="preserve">), </w:t>
            </w:r>
            <w:r w:rsidRPr="00FA466C">
              <w:rPr>
                <w:sz w:val="28"/>
                <w:szCs w:val="24"/>
                <w:lang w:val="uz-Cyrl-UZ"/>
              </w:rPr>
              <w:t>проф. Шек А.Б.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4"/>
                <w:lang w:val="uz-Cyrl-UZ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 xml:space="preserve">Закиров Н.У. (Ўзбекистон),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 xml:space="preserve">Хамидуллаева Г.А. (Ўзбекистон),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Никишин А.Г.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lang w:val="uz-Cyrl-UZ"/>
              </w:rPr>
              <w:t>)</w:t>
            </w:r>
          </w:p>
        </w:tc>
      </w:tr>
      <w:tr w:rsidR="00A75395" w:rsidRPr="00FA466C" w:rsidTr="008A3B8D">
        <w:tc>
          <w:tcPr>
            <w:tcW w:w="1809" w:type="dxa"/>
          </w:tcPr>
          <w:p w:rsidR="00A75395" w:rsidRPr="00FA466C" w:rsidRDefault="00A75395" w:rsidP="0008721C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16:00-16:20</w:t>
            </w:r>
          </w:p>
        </w:tc>
        <w:tc>
          <w:tcPr>
            <w:tcW w:w="7762" w:type="dxa"/>
          </w:tcPr>
          <w:p w:rsidR="00A75395" w:rsidRPr="003265E5" w:rsidRDefault="00A75395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3265E5">
              <w:rPr>
                <w:b/>
                <w:sz w:val="28"/>
                <w:szCs w:val="28"/>
                <w:lang w:val="uz-Cyrl-UZ"/>
              </w:rPr>
              <w:t>Сурункали юрак етишмовчилиги бор беморларни юритишнинг стационар ва амбулатор босқичларида маслаҳат-медикаментоз даволашни оптималлаштириш</w:t>
            </w:r>
          </w:p>
          <w:p w:rsidR="00A75395" w:rsidRPr="00FA466C" w:rsidRDefault="00A75395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т.ф</w:t>
            </w:r>
            <w:r w:rsidRPr="00FA466C">
              <w:rPr>
                <w:sz w:val="28"/>
                <w:szCs w:val="28"/>
              </w:rPr>
              <w:t>.н. Шукуров Р.Т.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A75395" w:rsidRPr="00FA466C" w:rsidTr="008A3B8D">
        <w:tc>
          <w:tcPr>
            <w:tcW w:w="1809" w:type="dxa"/>
          </w:tcPr>
          <w:p w:rsidR="00A75395" w:rsidRPr="00FA466C" w:rsidRDefault="00A75395" w:rsidP="0008721C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16:20-16:40</w:t>
            </w:r>
          </w:p>
        </w:tc>
        <w:tc>
          <w:tcPr>
            <w:tcW w:w="7762" w:type="dxa"/>
          </w:tcPr>
          <w:p w:rsidR="00A75395" w:rsidRPr="00855DD4" w:rsidRDefault="00A75395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855DD4">
              <w:rPr>
                <w:b/>
                <w:sz w:val="28"/>
                <w:szCs w:val="28"/>
                <w:lang w:val="en-US"/>
              </w:rPr>
              <w:t>Q</w:t>
            </w:r>
            <w:r w:rsidRPr="00855DD4">
              <w:rPr>
                <w:b/>
                <w:sz w:val="28"/>
                <w:szCs w:val="28"/>
                <w:lang w:val="uz-Cyrl-UZ"/>
              </w:rPr>
              <w:t>-тишчали миокард инфаркти ўтказган беморларда ҳаёт прогнози ва тўсатдан ўлим профилактикасини оптималлаштириш</w:t>
            </w:r>
          </w:p>
          <w:p w:rsidR="00A75395" w:rsidRPr="00FA466C" w:rsidRDefault="00A75395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катта илмий ходим, т.ф.н. </w:t>
            </w:r>
            <w:r w:rsidRPr="00FA466C">
              <w:rPr>
                <w:sz w:val="28"/>
                <w:szCs w:val="28"/>
              </w:rPr>
              <w:t>Муллабаева Г.У.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A75395" w:rsidRPr="00934C89" w:rsidTr="008A3B8D">
        <w:tc>
          <w:tcPr>
            <w:tcW w:w="1809" w:type="dxa"/>
          </w:tcPr>
          <w:p w:rsidR="00A75395" w:rsidRPr="00FA466C" w:rsidRDefault="00A75395" w:rsidP="0008721C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16:40-17:00</w:t>
            </w:r>
          </w:p>
        </w:tc>
        <w:tc>
          <w:tcPr>
            <w:tcW w:w="7762" w:type="dxa"/>
          </w:tcPr>
          <w:p w:rsidR="00A75395" w:rsidRPr="00855DD4" w:rsidRDefault="00A75395" w:rsidP="008A3B8D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  <w:lang w:val="uz-Cyrl-UZ"/>
              </w:rPr>
            </w:pPr>
            <w:r w:rsidRPr="00855DD4">
              <w:rPr>
                <w:rFonts w:cs="Arial"/>
                <w:b/>
                <w:sz w:val="28"/>
                <w:szCs w:val="18"/>
                <w:lang w:val="uz-Cyrl-UZ"/>
              </w:rPr>
              <w:t>Янги маҳаллий препарат Аксаритминнинг клиник самарадорлиги: “Ўзбекистонда ишлаб чиқарилган”</w:t>
            </w:r>
          </w:p>
          <w:p w:rsidR="00A75395" w:rsidRPr="00FA466C" w:rsidRDefault="00A75395" w:rsidP="008A3B8D">
            <w:pPr>
              <w:spacing w:after="0" w:line="240" w:lineRule="auto"/>
              <w:jc w:val="both"/>
              <w:rPr>
                <w:rFonts w:cs="Arial"/>
                <w:sz w:val="28"/>
                <w:szCs w:val="18"/>
                <w:lang w:val="uz-Cyrl-UZ"/>
              </w:rPr>
            </w:pP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 </w:t>
            </w:r>
            <w:r w:rsidRPr="00FA466C">
              <w:rPr>
                <w:rFonts w:cs="Arial"/>
                <w:sz w:val="28"/>
                <w:szCs w:val="18"/>
                <w:lang w:val="uz-Cyrl-UZ"/>
              </w:rPr>
              <w:t>Закиров Н.У., и.х. Салаев О.С.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18"/>
                <w:lang w:val="uz-Cyrl-UZ"/>
              </w:rPr>
              <w:t>)</w:t>
            </w:r>
          </w:p>
        </w:tc>
      </w:tr>
      <w:tr w:rsidR="00A75395" w:rsidRPr="00E825EF" w:rsidTr="008A3B8D">
        <w:tc>
          <w:tcPr>
            <w:tcW w:w="1809" w:type="dxa"/>
          </w:tcPr>
          <w:p w:rsidR="00A75395" w:rsidRPr="00FA466C" w:rsidRDefault="00A75395" w:rsidP="0008721C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>
              <w:rPr>
                <w:rFonts w:cs="Arial"/>
                <w:sz w:val="28"/>
                <w:szCs w:val="18"/>
              </w:rPr>
              <w:t>17:00-17:2</w:t>
            </w:r>
            <w:r w:rsidRPr="00FA466C">
              <w:rPr>
                <w:rFonts w:cs="Arial"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843496" w:rsidRPr="00855DD4" w:rsidRDefault="00843496" w:rsidP="00C41362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855DD4">
              <w:rPr>
                <w:b/>
                <w:sz w:val="28"/>
                <w:szCs w:val="28"/>
              </w:rPr>
              <w:t>Уткир коронар синдром булган беморларда комплайнс даволашнинг 6-ойлик кузатуви</w:t>
            </w:r>
          </w:p>
          <w:p w:rsidR="00C41362" w:rsidRPr="00C41362" w:rsidRDefault="00C41362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0B63F2">
              <w:rPr>
                <w:sz w:val="28"/>
                <w:szCs w:val="28"/>
              </w:rPr>
              <w:t xml:space="preserve">Уринов О., Мамутов Р.Ш. </w:t>
            </w:r>
            <w:r w:rsidRPr="000B63F2">
              <w:rPr>
                <w:sz w:val="28"/>
                <w:szCs w:val="28"/>
                <w:lang w:val="uz-Cyrl-UZ"/>
              </w:rPr>
              <w:t>(Ўзбекистон)</w:t>
            </w:r>
          </w:p>
        </w:tc>
      </w:tr>
      <w:tr w:rsidR="00A75395" w:rsidRPr="00FA466C" w:rsidTr="008A3B8D">
        <w:tc>
          <w:tcPr>
            <w:tcW w:w="1809" w:type="dxa"/>
          </w:tcPr>
          <w:p w:rsidR="00A75395" w:rsidRPr="00FA466C" w:rsidRDefault="00A75395" w:rsidP="008A3B8D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>
              <w:rPr>
                <w:rFonts w:cs="Arial"/>
                <w:sz w:val="28"/>
                <w:szCs w:val="18"/>
              </w:rPr>
              <w:t>17:2</w:t>
            </w:r>
            <w:r w:rsidRPr="00FA466C">
              <w:rPr>
                <w:rFonts w:cs="Arial"/>
                <w:sz w:val="28"/>
                <w:szCs w:val="18"/>
              </w:rPr>
              <w:t>0</w:t>
            </w:r>
            <w:r>
              <w:rPr>
                <w:rFonts w:cs="Arial"/>
                <w:sz w:val="28"/>
                <w:szCs w:val="18"/>
              </w:rPr>
              <w:t>-18:00</w:t>
            </w:r>
          </w:p>
        </w:tc>
        <w:tc>
          <w:tcPr>
            <w:tcW w:w="7762" w:type="dxa"/>
          </w:tcPr>
          <w:p w:rsidR="00A75395" w:rsidRPr="00FA466C" w:rsidRDefault="00A75395" w:rsidP="008A3B8D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jc w:val="both"/>
        <w:rPr>
          <w:rFonts w:cs="Arial"/>
          <w:b/>
          <w:sz w:val="28"/>
          <w:szCs w:val="18"/>
        </w:rPr>
      </w:pPr>
    </w:p>
    <w:p w:rsidR="007E2823" w:rsidRPr="00FA466C" w:rsidRDefault="007E2823" w:rsidP="007E2823">
      <w:pPr>
        <w:spacing w:after="0" w:line="240" w:lineRule="auto"/>
        <w:jc w:val="both"/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  <w:lang w:val="uz-Cyrl-UZ"/>
        </w:rPr>
      </w:pPr>
      <w:r w:rsidRPr="00FA466C">
        <w:rPr>
          <w:rFonts w:cs="Arial"/>
          <w:b/>
          <w:sz w:val="36"/>
          <w:szCs w:val="18"/>
        </w:rPr>
        <w:t xml:space="preserve">                        </w:t>
      </w:r>
      <w:r w:rsidRPr="00FA466C">
        <w:rPr>
          <w:rFonts w:cs="Arial"/>
          <w:b/>
          <w:sz w:val="36"/>
          <w:szCs w:val="18"/>
          <w:lang w:val="uz-Cyrl-UZ"/>
        </w:rPr>
        <w:t>Биллур зал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09:00-13.00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en-US"/>
              </w:rPr>
              <w:t>Y</w:t>
            </w:r>
            <w:r w:rsidR="00D11CB4">
              <w:rPr>
                <w:b/>
                <w:sz w:val="28"/>
                <w:szCs w:val="28"/>
                <w:lang w:val="uz-Cyrl-UZ"/>
              </w:rPr>
              <w:t xml:space="preserve"> сек</w:t>
            </w:r>
            <w:r w:rsidRPr="00FA466C">
              <w:rPr>
                <w:b/>
                <w:sz w:val="28"/>
                <w:szCs w:val="28"/>
                <w:lang w:val="uz-Cyrl-UZ"/>
              </w:rPr>
              <w:t>ц</w:t>
            </w:r>
            <w:r w:rsidR="00D11CB4">
              <w:rPr>
                <w:b/>
                <w:sz w:val="28"/>
                <w:szCs w:val="28"/>
                <w:lang w:val="uz-Cyrl-UZ"/>
              </w:rPr>
              <w:t>и</w:t>
            </w:r>
            <w:r w:rsidRPr="00FA466C">
              <w:rPr>
                <w:b/>
                <w:sz w:val="28"/>
                <w:szCs w:val="28"/>
                <w:lang w:val="uz-Cyrl-UZ"/>
              </w:rPr>
              <w:t>он мажлис</w:t>
            </w:r>
          </w:p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“Муаммоли” бемор врач қабулида: даволашни қандай яхшилаш мумкин?</w:t>
            </w:r>
          </w:p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«</w:t>
            </w:r>
            <w:r w:rsidRPr="00FA466C">
              <w:rPr>
                <w:sz w:val="28"/>
                <w:szCs w:val="28"/>
                <w:lang w:val="uz-Cyrl-UZ"/>
              </w:rPr>
              <w:t>Президиум: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проф. Шек А.Б. (Ўзбекистон),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Хамидуллаева Г.А. (Ўзбекистон), катта илмий ходим, т.ф.н. Салимова Н.Р.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09:00-09:20</w:t>
            </w:r>
          </w:p>
        </w:tc>
        <w:tc>
          <w:tcPr>
            <w:tcW w:w="7762" w:type="dxa"/>
          </w:tcPr>
          <w:p w:rsidR="001A3EE0" w:rsidRPr="00FA466C" w:rsidRDefault="001A3EE0" w:rsidP="001A3EE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Кардиологияда цереброваскуляр ҳодисаларни даволашда ва профилактика қилишда антигипертензив терапия роли</w:t>
            </w:r>
          </w:p>
          <w:p w:rsidR="007E2823" w:rsidRPr="001A3EE0" w:rsidRDefault="001A3EE0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катта илмий ходим, т.ф.н. </w:t>
            </w:r>
            <w:r w:rsidRPr="001A3EE0">
              <w:rPr>
                <w:sz w:val="28"/>
                <w:szCs w:val="28"/>
                <w:lang w:val="uz-Cyrl-UZ"/>
              </w:rPr>
              <w:t>Салимова Н.Р.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1A3EE0">
              <w:rPr>
                <w:sz w:val="28"/>
                <w:szCs w:val="28"/>
                <w:lang w:val="uz-Cyrl-UZ"/>
              </w:rPr>
              <w:t>)</w:t>
            </w:r>
          </w:p>
        </w:tc>
      </w:tr>
      <w:tr w:rsidR="007E2823" w:rsidRPr="00550421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09:50-10:10</w:t>
            </w:r>
          </w:p>
        </w:tc>
        <w:tc>
          <w:tcPr>
            <w:tcW w:w="7762" w:type="dxa"/>
          </w:tcPr>
          <w:p w:rsidR="001A3EE0" w:rsidRPr="00FA466C" w:rsidRDefault="001A3EE0" w:rsidP="001A3EE0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ТЭА хавфи бор “муаммоли” бемор врач қабулида: даволашни қандай яхшилаш мумкин?</w:t>
            </w:r>
          </w:p>
          <w:p w:rsidR="007E2823" w:rsidRPr="001A3EE0" w:rsidRDefault="001A3EE0" w:rsidP="00D6055A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1A3EE0">
              <w:rPr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 xml:space="preserve">катта илмий ходим, т.ф.н. </w:t>
            </w:r>
            <w:r w:rsidRPr="001A3EE0">
              <w:rPr>
                <w:sz w:val="28"/>
                <w:szCs w:val="28"/>
                <w:lang w:val="uz-Cyrl-UZ"/>
              </w:rPr>
              <w:t>Кеворков А.Г.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1A3EE0">
              <w:rPr>
                <w:sz w:val="28"/>
                <w:szCs w:val="28"/>
                <w:lang w:val="uz-Cyrl-UZ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10:10-10:30</w:t>
            </w:r>
          </w:p>
        </w:tc>
        <w:tc>
          <w:tcPr>
            <w:tcW w:w="7762" w:type="dxa"/>
          </w:tcPr>
          <w:p w:rsidR="001A3EE0" w:rsidRPr="00FA466C" w:rsidRDefault="001A3EE0" w:rsidP="001A3EE0">
            <w:pPr>
              <w:spacing w:after="0" w:line="240" w:lineRule="auto"/>
              <w:rPr>
                <w:sz w:val="28"/>
                <w:lang w:val="uz-Cyrl-UZ"/>
              </w:rPr>
            </w:pPr>
            <w:r w:rsidRPr="00FA466C">
              <w:rPr>
                <w:sz w:val="28"/>
                <w:lang w:val="uz-Cyrl-UZ"/>
              </w:rPr>
              <w:t>Янги авлод кальций антагонистларини қўллаган ҳолда АГ ни даволашни оптималлаштириш</w:t>
            </w:r>
          </w:p>
          <w:p w:rsidR="007E2823" w:rsidRPr="001A3EE0" w:rsidRDefault="001A3EE0" w:rsidP="001A3EE0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 </w:t>
            </w:r>
            <w:r w:rsidRPr="00FA466C">
              <w:rPr>
                <w:sz w:val="28"/>
                <w:szCs w:val="28"/>
                <w:lang w:val="uz-Cyrl-UZ"/>
              </w:rPr>
              <w:t>Хамидуллаева Г.А.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sz w:val="28"/>
                <w:szCs w:val="18"/>
              </w:rPr>
              <w:t>:30-1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sz w:val="28"/>
                <w:szCs w:val="18"/>
              </w:rPr>
              <w:t>:50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2016 йил Европа тавсияларида дислипидемиянинг босқичма-босқич терапияси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Шек А.Б.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lastRenderedPageBreak/>
              <w:t>1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sz w:val="28"/>
                <w:szCs w:val="18"/>
              </w:rPr>
              <w:t>:50-1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1</w:t>
            </w:r>
            <w:r w:rsidRPr="00FA466C">
              <w:rPr>
                <w:rFonts w:cs="Arial"/>
                <w:sz w:val="28"/>
                <w:szCs w:val="18"/>
              </w:rPr>
              <w:t>:</w:t>
            </w:r>
            <w:r w:rsidRPr="00FA466C">
              <w:rPr>
                <w:rFonts w:cs="Arial"/>
                <w:sz w:val="28"/>
                <w:szCs w:val="18"/>
                <w:lang w:val="en-US"/>
              </w:rPr>
              <w:t>1</w:t>
            </w:r>
            <w:r w:rsidRPr="00FA466C">
              <w:rPr>
                <w:rFonts w:cs="Arial"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4F7725" w:rsidRDefault="004F7725" w:rsidP="004F7725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Ҳаётий муҳим аъзоларни ҳимоя қилишнинг янги имкониятлари ва ўткир коронар синдромли беморлар ҳаёт прогнозини яхшилаш</w:t>
            </w:r>
          </w:p>
          <w:p w:rsidR="007E2823" w:rsidRPr="00FA466C" w:rsidRDefault="004F7725" w:rsidP="008A3B8D">
            <w:pPr>
              <w:spacing w:after="0" w:line="240" w:lineRule="auto"/>
              <w:rPr>
                <w:sz w:val="28"/>
                <w:lang w:val="uz-Cyrl-UZ"/>
              </w:rPr>
            </w:pP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 </w:t>
            </w:r>
            <w:r>
              <w:rPr>
                <w:sz w:val="28"/>
                <w:lang w:val="uz-Cyrl-UZ"/>
              </w:rPr>
              <w:t xml:space="preserve">Кенжаев М.Л. </w:t>
            </w:r>
            <w:r w:rsidRPr="00550421">
              <w:rPr>
                <w:sz w:val="28"/>
                <w:szCs w:val="28"/>
                <w:lang w:val="uz-Cyrl-UZ"/>
              </w:rPr>
              <w:t>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550421">
              <w:rPr>
                <w:sz w:val="28"/>
                <w:szCs w:val="28"/>
                <w:lang w:val="uz-Cyrl-UZ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11:10-11:20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11.20-11.30 </w:t>
      </w:r>
      <w:r w:rsidRPr="00FA466C">
        <w:rPr>
          <w:b/>
          <w:sz w:val="28"/>
          <w:szCs w:val="21"/>
          <w:lang w:val="uz-Cyrl-UZ"/>
        </w:rPr>
        <w:t>Танаффус</w:t>
      </w:r>
      <w:r w:rsidRPr="00FA466C">
        <w:rPr>
          <w:b/>
          <w:sz w:val="28"/>
          <w:szCs w:val="21"/>
        </w:rPr>
        <w:t xml:space="preserve">. Кофе-брейк 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bCs/>
                <w:sz w:val="28"/>
                <w:szCs w:val="28"/>
              </w:rPr>
              <w:t>Сателлит симпозиум «</w:t>
            </w:r>
            <w:r w:rsidRPr="00FA466C">
              <w:rPr>
                <w:b/>
                <w:bCs/>
                <w:caps/>
                <w:sz w:val="28"/>
                <w:szCs w:val="28"/>
                <w:lang w:val="en-US"/>
              </w:rPr>
              <w:t>Takeda</w:t>
            </w:r>
            <w:r w:rsidRPr="00FA466C">
              <w:rPr>
                <w:b/>
                <w:bCs/>
                <w:sz w:val="28"/>
                <w:szCs w:val="28"/>
              </w:rPr>
              <w:t>»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</w:p>
          <w:p w:rsidR="007E2823" w:rsidRPr="00A4031D" w:rsidRDefault="007E2823" w:rsidP="008A3B8D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  <w:r w:rsidRPr="00A4031D">
              <w:rPr>
                <w:rFonts w:eastAsia="Calibri"/>
                <w:b/>
                <w:sz w:val="28"/>
                <w:szCs w:val="28"/>
                <w:lang w:val="uz-Cyrl-UZ" w:eastAsia="en-US"/>
              </w:rPr>
              <w:t>Замонавий кардиологиянинг иккита дарси: АГ дан СЮЕ гача бир қадам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Президиум: проф. Шек А.Б.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), проф. Тулебаева Г.М.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</w:rPr>
              <w:t>Закиров Н.У.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11:30-11:35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</w:t>
            </w:r>
            <w:r w:rsidRPr="00FA466C">
              <w:rPr>
                <w:sz w:val="28"/>
                <w:szCs w:val="28"/>
              </w:rPr>
              <w:t xml:space="preserve">Закиров Н.У. </w:t>
            </w:r>
            <w:r w:rsidRPr="00FA466C">
              <w:rPr>
                <w:sz w:val="28"/>
                <w:szCs w:val="28"/>
                <w:lang w:val="uz-Cyrl-UZ"/>
              </w:rPr>
              <w:t xml:space="preserve">кириш сўзи </w:t>
            </w:r>
            <w:r w:rsidRPr="00FA466C">
              <w:rPr>
                <w:sz w:val="28"/>
                <w:szCs w:val="28"/>
              </w:rPr>
              <w:t>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11:35-12:10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en-US"/>
              </w:rPr>
              <w:t>XXI</w:t>
            </w:r>
            <w:r w:rsidRPr="00FA466C">
              <w:rPr>
                <w:sz w:val="28"/>
                <w:szCs w:val="28"/>
                <w:lang w:val="uz-Cyrl-UZ"/>
              </w:rPr>
              <w:t xml:space="preserve"> асрда Артериал гипертония билан уруш: СПРИНТ даври қарашида универсал аскар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Шек А.Б.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12:10-12:45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Сурункали юрак етишмовчилигини замонавий диуретиклар билан даволашнинг ўзига хос хусусиятлари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Тулебаева Г.М.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12:45-13:00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rPr>
                <w:sz w:val="28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</w:rPr>
      </w:pP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13.00-14.00 </w:t>
      </w:r>
      <w:r w:rsidRPr="00FA466C">
        <w:rPr>
          <w:b/>
          <w:sz w:val="28"/>
          <w:szCs w:val="28"/>
          <w:lang w:val="uz-Cyrl-UZ"/>
        </w:rPr>
        <w:t>Танаффус</w:t>
      </w:r>
      <w:r w:rsidRPr="00FA466C">
        <w:rPr>
          <w:b/>
          <w:sz w:val="28"/>
          <w:szCs w:val="28"/>
        </w:rPr>
        <w:t xml:space="preserve">. </w:t>
      </w:r>
      <w:r w:rsidRPr="00FA466C">
        <w:rPr>
          <w:b/>
          <w:sz w:val="28"/>
          <w:szCs w:val="28"/>
          <w:lang w:val="uz-Cyrl-UZ"/>
        </w:rPr>
        <w:t>Тушлик</w:t>
      </w:r>
      <w:r w:rsidRPr="00FA466C">
        <w:rPr>
          <w:b/>
          <w:sz w:val="28"/>
          <w:szCs w:val="28"/>
        </w:rPr>
        <w:t xml:space="preserve">. </w:t>
      </w:r>
      <w:r w:rsidRPr="00FA466C">
        <w:rPr>
          <w:b/>
          <w:sz w:val="28"/>
          <w:szCs w:val="28"/>
          <w:lang w:val="uz-Cyrl-UZ"/>
        </w:rPr>
        <w:t>Кўргазма</w:t>
      </w:r>
      <w:r w:rsidRPr="00FA466C">
        <w:rPr>
          <w:b/>
          <w:sz w:val="28"/>
          <w:szCs w:val="28"/>
        </w:rPr>
        <w:t>.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14:00-15:30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en-US"/>
              </w:rPr>
              <w:t>YI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секцион мажлис</w:t>
            </w:r>
          </w:p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 xml:space="preserve">“Фаол тадбиркорлик, инновацион ғоялар ва технологиялар йили” да ёш олимларнинг энг яхши илмий ютуқлари </w:t>
            </w:r>
          </w:p>
          <w:p w:rsidR="007E2823" w:rsidRPr="00550421" w:rsidRDefault="007E2823" w:rsidP="00D8086A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550421">
              <w:rPr>
                <w:sz w:val="28"/>
                <w:szCs w:val="28"/>
                <w:lang w:val="uz-Cyrl-UZ"/>
              </w:rPr>
              <w:t>Президиум: проф. Шек А.Б.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550421">
              <w:rPr>
                <w:sz w:val="28"/>
                <w:szCs w:val="28"/>
                <w:lang w:val="uz-Cyrl-UZ"/>
              </w:rPr>
              <w:t xml:space="preserve">), </w:t>
            </w:r>
            <w:r w:rsidR="00D8086A">
              <w:rPr>
                <w:rFonts w:cs="Arial-BoldMT"/>
                <w:bCs/>
                <w:sz w:val="28"/>
                <w:szCs w:val="18"/>
                <w:lang w:val="uz-Cyrl-UZ"/>
              </w:rPr>
              <w:t xml:space="preserve">т.ф.д. </w:t>
            </w:r>
            <w:r w:rsidRPr="00550421">
              <w:rPr>
                <w:sz w:val="28"/>
                <w:szCs w:val="28"/>
                <w:lang w:val="uz-Cyrl-UZ"/>
              </w:rPr>
              <w:t>Срожидинова Н.З.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550421">
              <w:rPr>
                <w:sz w:val="28"/>
                <w:szCs w:val="28"/>
                <w:lang w:val="uz-Cyrl-UZ"/>
              </w:rPr>
              <w:t xml:space="preserve">), </w:t>
            </w:r>
            <w:r w:rsidRPr="00FA466C">
              <w:rPr>
                <w:sz w:val="28"/>
                <w:szCs w:val="28"/>
                <w:lang w:val="uz-Cyrl-UZ"/>
              </w:rPr>
              <w:t xml:space="preserve">катта илмий ходим, т.ф.н. </w:t>
            </w:r>
            <w:r w:rsidRPr="00550421">
              <w:rPr>
                <w:sz w:val="28"/>
                <w:szCs w:val="28"/>
                <w:lang w:val="uz-Cyrl-UZ"/>
              </w:rPr>
              <w:t>Бекбулатова И.Р.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550421">
              <w:rPr>
                <w:sz w:val="28"/>
                <w:szCs w:val="28"/>
                <w:lang w:val="uz-Cyrl-UZ"/>
              </w:rPr>
              <w:t>)</w:t>
            </w:r>
            <w:r w:rsidR="00D8086A" w:rsidRPr="00550421">
              <w:rPr>
                <w:sz w:val="28"/>
                <w:szCs w:val="28"/>
                <w:lang w:val="uz-Cyrl-UZ"/>
              </w:rPr>
              <w:t xml:space="preserve">, </w:t>
            </w:r>
            <w:r w:rsidR="00D8086A" w:rsidRPr="00FA466C">
              <w:rPr>
                <w:sz w:val="28"/>
                <w:szCs w:val="28"/>
                <w:lang w:val="uz-Cyrl-UZ"/>
              </w:rPr>
              <w:t xml:space="preserve">катта илмий ходим, </w:t>
            </w:r>
            <w:r w:rsidR="00D8086A" w:rsidRPr="00550421">
              <w:rPr>
                <w:sz w:val="28"/>
                <w:szCs w:val="28"/>
                <w:lang w:val="uz-Cyrl-UZ"/>
              </w:rPr>
              <w:t>т.ф.н. Муллабаева Г.У. (</w:t>
            </w:r>
            <w:r w:rsidR="00D8086A" w:rsidRPr="00FA466C">
              <w:rPr>
                <w:sz w:val="28"/>
                <w:szCs w:val="28"/>
                <w:lang w:val="uz-Cyrl-UZ"/>
              </w:rPr>
              <w:t>Ўзбекистон</w:t>
            </w:r>
            <w:r w:rsidR="00D8086A" w:rsidRPr="00550421">
              <w:rPr>
                <w:sz w:val="28"/>
                <w:szCs w:val="28"/>
                <w:lang w:val="uz-Cyrl-UZ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14:00-14:20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Дилатацион кардиомиопатиянинг турли шаклларида ўнг қоринча етишмовчилиги клиник-функционал ва биокимёвий хусусиятлари </w:t>
            </w:r>
          </w:p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4"/>
                <w:lang w:val="uz-Cyrl-UZ"/>
              </w:rPr>
              <w:t xml:space="preserve">и.х. </w:t>
            </w:r>
            <w:r w:rsidRPr="00FA466C">
              <w:rPr>
                <w:sz w:val="28"/>
                <w:szCs w:val="28"/>
                <w:lang w:val="uz-Cyrl-UZ"/>
              </w:rPr>
              <w:t>Ахматов Я.Р.</w:t>
            </w:r>
            <w:r w:rsidRPr="00FA466C">
              <w:rPr>
                <w:sz w:val="28"/>
                <w:szCs w:val="24"/>
                <w:lang w:val="uz-Cyrl-UZ"/>
              </w:rPr>
              <w:t xml:space="preserve">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4"/>
                <w:lang w:val="uz-Cyrl-UZ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14:20-14:40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val="uz-Cyrl-UZ"/>
              </w:rPr>
            </w:pPr>
            <w:r w:rsidRPr="00FA466C">
              <w:rPr>
                <w:sz w:val="28"/>
                <w:szCs w:val="24"/>
                <w:lang w:val="uz-Cyrl-UZ"/>
              </w:rPr>
              <w:t>Юрак ишемик касаллиги бор беморларда марказий аорта ичи босими кўрсаткичларининг ва магистрал артериялар қаттиқлигининг аҳамияти</w:t>
            </w:r>
          </w:p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FA466C">
              <w:rPr>
                <w:sz w:val="28"/>
                <w:szCs w:val="24"/>
                <w:lang w:val="uz-Cyrl-UZ"/>
              </w:rPr>
              <w:t>и.х</w:t>
            </w:r>
            <w:r w:rsidRPr="00FA466C">
              <w:rPr>
                <w:sz w:val="28"/>
                <w:szCs w:val="24"/>
              </w:rPr>
              <w:t>. Низамов У.И.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4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14:40-15:00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Анемияли ДКМП бор</w:t>
            </w:r>
            <w:r w:rsidR="00C41362">
              <w:rPr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беморларда кардиоренал ўзаро боғлиқликлар ва фармакотерапия имкониятлари</w:t>
            </w:r>
          </w:p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sz w:val="28"/>
                <w:szCs w:val="24"/>
                <w:lang w:val="uz-Cyrl-UZ"/>
              </w:rPr>
              <w:t xml:space="preserve">и.х. </w:t>
            </w:r>
            <w:r w:rsidRPr="00FA466C">
              <w:rPr>
                <w:sz w:val="28"/>
                <w:szCs w:val="28"/>
                <w:lang w:val="uz-Cyrl-UZ"/>
              </w:rPr>
              <w:t>Цой И.А. (Ўзбекистон)</w:t>
            </w:r>
          </w:p>
        </w:tc>
      </w:tr>
      <w:tr w:rsidR="007E2823" w:rsidRPr="00FA466C" w:rsidTr="008A3B8D">
        <w:trPr>
          <w:trHeight w:val="407"/>
        </w:trPr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15:00-15:30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15.30-15.40 </w:t>
      </w:r>
      <w:r w:rsidRPr="00FA466C">
        <w:rPr>
          <w:rFonts w:cs="Arial"/>
          <w:b/>
          <w:sz w:val="28"/>
          <w:szCs w:val="18"/>
          <w:lang w:val="uz-Cyrl-UZ"/>
        </w:rPr>
        <w:t>Танаффус</w:t>
      </w:r>
      <w:r w:rsidRPr="00FA466C">
        <w:rPr>
          <w:rFonts w:cs="Arial"/>
          <w:b/>
          <w:sz w:val="28"/>
          <w:szCs w:val="18"/>
        </w:rPr>
        <w:t>. Кофе-брейк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15:40-18.00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lang w:val="uz-Cyrl-UZ"/>
              </w:rPr>
            </w:pPr>
            <w:r w:rsidRPr="00FA466C">
              <w:rPr>
                <w:b/>
                <w:sz w:val="28"/>
                <w:lang w:val="uz-Cyrl-UZ"/>
              </w:rPr>
              <w:t>Юрак-қон томир касалликларини профилактика қилиш бўйича кардиологик хизматнинг чора-тадбирларини такомиллаштириш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4"/>
              </w:rPr>
            </w:pPr>
            <w:r w:rsidRPr="00FA466C">
              <w:rPr>
                <w:sz w:val="28"/>
              </w:rPr>
              <w:t>Президиум: проф. Курбанов Р.Д.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</w:rPr>
              <w:t>), проф. Мамутов Р.Ш.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</w:rPr>
              <w:t xml:space="preserve">), </w:t>
            </w:r>
            <w:r w:rsidRPr="00FA466C">
              <w:rPr>
                <w:sz w:val="28"/>
                <w:szCs w:val="28"/>
                <w:lang w:val="uz-Cyrl-UZ"/>
              </w:rPr>
              <w:t xml:space="preserve">катта илмий ходим, т.ф.н. </w:t>
            </w:r>
            <w:r w:rsidRPr="00FA466C">
              <w:rPr>
                <w:sz w:val="28"/>
              </w:rPr>
              <w:t>Ташпулатов Х.А.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</w:rPr>
              <w:t xml:space="preserve">), </w:t>
            </w:r>
            <w:r w:rsidRPr="00FA466C">
              <w:rPr>
                <w:sz w:val="28"/>
                <w:szCs w:val="28"/>
                <w:lang w:val="uz-Cyrl-UZ"/>
              </w:rPr>
              <w:t xml:space="preserve">катта илмий ходим, т.ф.н. </w:t>
            </w:r>
            <w:r w:rsidRPr="00FA466C">
              <w:rPr>
                <w:sz w:val="28"/>
              </w:rPr>
              <w:t>Аминов А.А.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</w:rPr>
              <w:t>)</w:t>
            </w:r>
            <w:r w:rsidRPr="00FA466C">
              <w:rPr>
                <w:sz w:val="24"/>
              </w:rPr>
              <w:t xml:space="preserve">   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15:40-16.30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lang w:val="uz-Cyrl-UZ"/>
              </w:rPr>
            </w:pPr>
            <w:r w:rsidRPr="00FA466C">
              <w:rPr>
                <w:sz w:val="28"/>
                <w:lang w:val="uz-Cyrl-UZ"/>
              </w:rPr>
              <w:t>2018 йилга мўлжалланган истиқболли режаларнинг бажарилишини муҳокама қилиш</w:t>
            </w:r>
            <w:r w:rsidRPr="00FA466C">
              <w:rPr>
                <w:sz w:val="28"/>
              </w:rPr>
              <w:t xml:space="preserve"> 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lang w:val="uz-Cyrl-UZ"/>
              </w:rPr>
            </w:pPr>
            <w:r w:rsidRPr="00FA466C">
              <w:rPr>
                <w:sz w:val="28"/>
                <w:lang w:val="uz-Cyrl-UZ"/>
              </w:rPr>
              <w:t>“Юрак-қон томир касалликлари профилактикаси самарадорлигини оширишда ВКД нинг роли. Кардиологик хизмат ривожланишининг 2017-2017 йиллардаги вазифалари”.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  <w:lang w:val="uz-Cyrl-UZ"/>
              </w:rPr>
              <w:t xml:space="preserve">Маърузачи – ЎзР ССВ Бош кардиологи, проф. </w:t>
            </w:r>
            <w:r w:rsidRPr="00FA466C">
              <w:rPr>
                <w:sz w:val="28"/>
              </w:rPr>
              <w:t xml:space="preserve">Мамутов Р.Ш. 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  <w:lang w:val="uz-Cyrl-UZ"/>
              </w:rPr>
              <w:t>Маърузачилар</w:t>
            </w:r>
            <w:r w:rsidRPr="00FA466C">
              <w:rPr>
                <w:sz w:val="28"/>
              </w:rPr>
              <w:t xml:space="preserve"> – </w:t>
            </w:r>
            <w:r w:rsidRPr="00FA466C">
              <w:rPr>
                <w:sz w:val="28"/>
                <w:lang w:val="uz-Cyrl-UZ"/>
              </w:rPr>
              <w:t>Вилоятлар бош кардиологлари</w:t>
            </w:r>
            <w:r w:rsidRPr="00FA466C">
              <w:rPr>
                <w:sz w:val="28"/>
              </w:rPr>
              <w:t>:</w:t>
            </w:r>
          </w:p>
          <w:p w:rsidR="007E2823" w:rsidRPr="00FA466C" w:rsidRDefault="007E2823" w:rsidP="00D943A0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  <w:lang w:val="uz-Cyrl-UZ"/>
              </w:rPr>
              <w:t xml:space="preserve">Сагиров А.М., </w:t>
            </w:r>
            <w:r w:rsidR="00D943A0">
              <w:rPr>
                <w:sz w:val="28"/>
                <w:lang w:val="uz-Cyrl-UZ"/>
              </w:rPr>
              <w:t xml:space="preserve"> Фозилов Х.</w:t>
            </w:r>
            <w:r w:rsidRPr="00FA466C">
              <w:rPr>
                <w:sz w:val="28"/>
                <w:lang w:val="uz-Cyrl-UZ"/>
              </w:rPr>
              <w:t xml:space="preserve"> </w:t>
            </w:r>
            <w:r w:rsidRPr="00FA466C">
              <w:rPr>
                <w:caps/>
                <w:sz w:val="28"/>
                <w:lang w:val="uz-Cyrl-UZ"/>
              </w:rPr>
              <w:t>ғ</w:t>
            </w:r>
            <w:r w:rsidRPr="00FA466C">
              <w:rPr>
                <w:sz w:val="28"/>
                <w:lang w:val="uz-Cyrl-UZ"/>
              </w:rPr>
              <w:t xml:space="preserve">., </w:t>
            </w:r>
            <w:r w:rsidR="00D943A0">
              <w:rPr>
                <w:sz w:val="28"/>
                <w:lang w:val="uz-Cyrl-UZ"/>
              </w:rPr>
              <w:t>Журабаев З.</w:t>
            </w:r>
            <w:r w:rsidRPr="00FA466C">
              <w:rPr>
                <w:sz w:val="28"/>
                <w:lang w:val="uz-Cyrl-UZ"/>
              </w:rPr>
              <w:t xml:space="preserve">, </w:t>
            </w:r>
            <w:r w:rsidR="00D943A0">
              <w:rPr>
                <w:sz w:val="28"/>
                <w:lang w:val="uz-Cyrl-UZ"/>
              </w:rPr>
              <w:t>Эшпўлатов А.</w:t>
            </w:r>
            <w:r w:rsidRPr="00FA466C">
              <w:rPr>
                <w:sz w:val="28"/>
                <w:lang w:val="uz-Cyrl-UZ"/>
              </w:rPr>
              <w:t xml:space="preserve">, </w:t>
            </w:r>
            <w:r w:rsidR="00D943A0">
              <w:rPr>
                <w:sz w:val="28"/>
                <w:lang w:val="uz-Cyrl-UZ"/>
              </w:rPr>
              <w:t>Ганиев А.А.</w:t>
            </w:r>
            <w:r w:rsidRPr="00FA466C">
              <w:rPr>
                <w:sz w:val="28"/>
                <w:lang w:val="uz-Cyrl-UZ"/>
              </w:rPr>
              <w:t xml:space="preserve">, Имамова Ф.А., </w:t>
            </w:r>
            <w:r w:rsidR="00D943A0">
              <w:rPr>
                <w:sz w:val="28"/>
                <w:lang w:val="uz-Cyrl-UZ"/>
              </w:rPr>
              <w:t>Киличев А.А.</w:t>
            </w:r>
            <w:r w:rsidRPr="00FA466C">
              <w:rPr>
                <w:sz w:val="28"/>
                <w:lang w:val="uz-Cyrl-UZ"/>
              </w:rPr>
              <w:t xml:space="preserve">, </w:t>
            </w:r>
            <w:r w:rsidR="00D943A0">
              <w:rPr>
                <w:sz w:val="28"/>
                <w:lang w:val="uz-Cyrl-UZ"/>
              </w:rPr>
              <w:t>Авезов Д.К.</w:t>
            </w:r>
            <w:r w:rsidRPr="00FA466C">
              <w:rPr>
                <w:sz w:val="28"/>
                <w:lang w:val="uz-Cyrl-UZ"/>
              </w:rPr>
              <w:t xml:space="preserve">, </w:t>
            </w:r>
            <w:r w:rsidR="00D943A0">
              <w:rPr>
                <w:sz w:val="28"/>
                <w:lang w:val="uz-Cyrl-UZ"/>
              </w:rPr>
              <w:t>Курбанов Н.А.</w:t>
            </w:r>
            <w:r w:rsidRPr="00FA466C">
              <w:rPr>
                <w:sz w:val="28"/>
                <w:lang w:val="uz-Cyrl-UZ"/>
              </w:rPr>
              <w:t xml:space="preserve">, </w:t>
            </w:r>
            <w:r w:rsidR="00D943A0">
              <w:rPr>
                <w:sz w:val="28"/>
                <w:lang w:val="uz-Cyrl-UZ"/>
              </w:rPr>
              <w:t>Хусанов Ш.С.</w:t>
            </w:r>
            <w:r w:rsidRPr="00FA466C">
              <w:rPr>
                <w:sz w:val="28"/>
                <w:lang w:val="uz-Cyrl-UZ"/>
              </w:rPr>
              <w:t xml:space="preserve">, Сарманов Ф.А., Гофуров Б.Б., Ёркулов </w:t>
            </w:r>
            <w:r w:rsidRPr="00FA466C">
              <w:rPr>
                <w:caps/>
                <w:sz w:val="28"/>
                <w:lang w:val="uz-Cyrl-UZ"/>
              </w:rPr>
              <w:t>қ</w:t>
            </w:r>
            <w:r w:rsidRPr="00FA466C">
              <w:rPr>
                <w:sz w:val="28"/>
                <w:lang w:val="uz-Cyrl-UZ"/>
              </w:rPr>
              <w:t>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16.30-16.40 </w:t>
      </w:r>
      <w:r w:rsidRPr="00FA466C">
        <w:rPr>
          <w:rFonts w:cs="Arial"/>
          <w:b/>
          <w:sz w:val="28"/>
          <w:szCs w:val="18"/>
          <w:lang w:val="uz-Cyrl-UZ"/>
        </w:rPr>
        <w:t>Танаффус</w:t>
      </w:r>
      <w:r w:rsidRPr="00FA466C">
        <w:rPr>
          <w:rFonts w:cs="Arial"/>
          <w:b/>
          <w:sz w:val="28"/>
          <w:szCs w:val="18"/>
        </w:rPr>
        <w:t>. Кофе-брейк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16:40-18:00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lang w:val="uz-Cyrl-UZ"/>
              </w:rPr>
            </w:pPr>
            <w:r w:rsidRPr="00FA466C">
              <w:rPr>
                <w:sz w:val="28"/>
              </w:rPr>
              <w:t xml:space="preserve">2. </w:t>
            </w:r>
            <w:r w:rsidRPr="00FA466C">
              <w:rPr>
                <w:sz w:val="28"/>
                <w:lang w:val="uz-Cyrl-UZ"/>
              </w:rPr>
              <w:t>ЎзР ССВ нинг 2009 йил даги 347-сонли “Бош ихтисослаштирилган муассаса тўғрисида” ги, 106-сонли “ЎКС ли беморларга ёрдам кўрсатишни такомиллаштириш тўғрисида” ги ва 422-сонли “АГ ли беморлар диагностикасини ва ёрдам кўрсатишни яхшилаш тўғрисида” ги буйруқларининг бажарилиши таҳлили.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lang w:val="uz-Cyrl-UZ"/>
              </w:rPr>
            </w:pPr>
            <w:r w:rsidRPr="00FA466C">
              <w:rPr>
                <w:sz w:val="28"/>
                <w:lang w:val="uz-Cyrl-UZ"/>
              </w:rPr>
              <w:t xml:space="preserve">РИКИАТМ </w:t>
            </w:r>
            <w:r w:rsidR="0037241C">
              <w:rPr>
                <w:sz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 xml:space="preserve"> катта илмий ходим, т.ф.н. </w:t>
            </w:r>
            <w:r w:rsidR="0037241C">
              <w:rPr>
                <w:sz w:val="28"/>
                <w:lang w:val="uz-Cyrl-UZ"/>
              </w:rPr>
              <w:t>А</w:t>
            </w:r>
            <w:r w:rsidRPr="00FA466C">
              <w:rPr>
                <w:sz w:val="28"/>
                <w:lang w:val="uz-Cyrl-UZ"/>
              </w:rPr>
              <w:t xml:space="preserve">.А. </w:t>
            </w:r>
            <w:r w:rsidR="0037241C">
              <w:rPr>
                <w:sz w:val="28"/>
                <w:lang w:val="uz-Cyrl-UZ"/>
              </w:rPr>
              <w:t>Амин</w:t>
            </w:r>
            <w:r w:rsidRPr="00FA466C">
              <w:rPr>
                <w:sz w:val="28"/>
                <w:lang w:val="uz-Cyrl-UZ"/>
              </w:rPr>
              <w:t>овнинг сўзга чиқиши.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lang w:val="uz-Cyrl-UZ"/>
              </w:rPr>
            </w:pPr>
            <w:r w:rsidRPr="00FA466C">
              <w:rPr>
                <w:sz w:val="28"/>
                <w:lang w:val="uz-Cyrl-UZ"/>
              </w:rPr>
              <w:t>Вилоятлар бош кардиологларининг сўзга чиқиши.</w:t>
            </w:r>
          </w:p>
          <w:p w:rsidR="007E2823" w:rsidRPr="00FA466C" w:rsidRDefault="007E2823" w:rsidP="008A3B8D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</w:p>
    <w:p w:rsidR="007E2823" w:rsidRPr="00FA466C" w:rsidRDefault="007E2823" w:rsidP="007E2823">
      <w:pPr>
        <w:spacing w:after="0" w:line="240" w:lineRule="auto"/>
        <w:jc w:val="both"/>
        <w:rPr>
          <w:b/>
          <w:sz w:val="28"/>
          <w:szCs w:val="28"/>
          <w:lang w:val="uz-Cyrl-UZ"/>
        </w:rPr>
      </w:pPr>
      <w:r w:rsidRPr="00FA466C">
        <w:rPr>
          <w:b/>
          <w:sz w:val="28"/>
          <w:szCs w:val="28"/>
        </w:rPr>
        <w:t xml:space="preserve">                                                </w:t>
      </w:r>
    </w:p>
    <w:p w:rsidR="007E2823" w:rsidRPr="00FA466C" w:rsidRDefault="007E2823" w:rsidP="007E2823">
      <w:pPr>
        <w:spacing w:after="0" w:line="240" w:lineRule="auto"/>
        <w:jc w:val="center"/>
        <w:rPr>
          <w:b/>
          <w:sz w:val="28"/>
          <w:szCs w:val="28"/>
        </w:rPr>
      </w:pPr>
      <w:r w:rsidRPr="00FA466C">
        <w:rPr>
          <w:b/>
          <w:sz w:val="28"/>
          <w:szCs w:val="28"/>
          <w:lang w:val="uz-Cyrl-UZ"/>
        </w:rPr>
        <w:t>Самарқанд зали</w:t>
      </w:r>
    </w:p>
    <w:p w:rsidR="007E2823" w:rsidRPr="00FA466C" w:rsidRDefault="007E2823" w:rsidP="007E2823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09:00-13.00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FA466C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FA466C">
              <w:rPr>
                <w:b/>
                <w:sz w:val="28"/>
                <w:szCs w:val="28"/>
                <w:lang w:val="uz-Cyrl-UZ" w:eastAsia="en-US"/>
              </w:rPr>
              <w:t xml:space="preserve"> секцион мажлис</w:t>
            </w:r>
          </w:p>
          <w:p w:rsidR="007E2823" w:rsidRPr="00FA466C" w:rsidRDefault="007E2823" w:rsidP="008A3B8D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FA466C">
              <w:rPr>
                <w:b/>
                <w:sz w:val="28"/>
                <w:szCs w:val="28"/>
                <w:lang w:val="uz-Cyrl-UZ" w:eastAsia="en-US"/>
              </w:rPr>
              <w:t>“Кардиожарроҳликда юқори технологиялар: Марказдан худудларга”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Президиум: проф. Абралов Х.К.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</w:rPr>
              <w:t>Ярбеков Р.Р.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  <w:lang w:eastAsia="uz-Latn-UZ"/>
              </w:rPr>
              <w:t>Алиев Ш. 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eastAsia="uz-Latn-UZ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09:00-09:20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Вальсальва синуси аневризмасининг вариантли анатомияси ва уларнинг бошқа туғма юрак нуқсонлари билан бирга келиши 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проф. Абралов Х.К., Алимов А.Б., Муротов У.А., Холмуротов А.А., Пирназаров Ж.Т.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lastRenderedPageBreak/>
              <w:t>09:50-10:10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 w:eastAsia="uz-Latn-UZ"/>
              </w:rPr>
            </w:pPr>
            <w:r w:rsidRPr="00FA466C">
              <w:rPr>
                <w:sz w:val="28"/>
                <w:szCs w:val="28"/>
                <w:lang w:val="uz-Cyrl-UZ" w:eastAsia="uz-Latn-UZ"/>
              </w:rPr>
              <w:t>Аорта чиқувчи қисми ва айланасининг аневризмаларини жарроҳлик йўли билан даволаш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i/>
                <w:sz w:val="28"/>
                <w:szCs w:val="28"/>
                <w:lang w:val="uz-Cyrl-UZ"/>
              </w:rPr>
            </w:pP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  <w:lang w:eastAsia="uz-Latn-UZ"/>
              </w:rPr>
              <w:t>Алиев Ш. М., Илхомов О. Э., Пулатов Л. А., Матанов Р.М.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eastAsia="uz-Latn-UZ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10:10-10:30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Асоратлар юқори хавфи бўлган беморлар гуруҳида ишлаб турган юракда аорто-коронар шунтлаш муолажаларининг бевосита натижалари 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т.ф.н. Шарипов И.М. (Ўзбекистон)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10:30-10:50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Каротид ва коронар оқимларнинг қўшилган шикастланишларини жарроҳлик йўли билан даволашда босқичли ва симультант ёндошувлар 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проф. Хаджибаев А.М., Обейд М.А., Абдурахманов А.А., Машрапов О.А., Султанов Н.М., Хамидов Б.П., Дадамьянц Н.Г. (Ўзбекистон)  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10:50-11:10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Шошилинч ёрдам маркази шароитида чиқувчи аорта аневризмасини жарроҳлик йўли билан давоал</w:t>
            </w:r>
            <w:r w:rsidR="0037241C">
              <w:rPr>
                <w:sz w:val="28"/>
                <w:szCs w:val="28"/>
                <w:lang w:val="uz-Cyrl-UZ"/>
              </w:rPr>
              <w:t>а</w:t>
            </w:r>
            <w:r w:rsidRPr="00FA466C">
              <w:rPr>
                <w:sz w:val="28"/>
                <w:szCs w:val="28"/>
                <w:lang w:val="uz-Cyrl-UZ"/>
              </w:rPr>
              <w:t>ш натижалари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Абдурахманов А.А., Обейд М.А., Машрапов О.А., Абдухалимов И.А., Рахимов Н.М., Полвонов А.А. (Ўзбекистон) 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11:10-11:20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11.20-11.30 </w:t>
      </w:r>
      <w:r w:rsidRPr="00FA466C">
        <w:rPr>
          <w:b/>
          <w:sz w:val="28"/>
          <w:szCs w:val="21"/>
          <w:lang w:val="uz-Cyrl-UZ"/>
        </w:rPr>
        <w:t>Танаффус</w:t>
      </w:r>
      <w:r w:rsidRPr="00FA466C">
        <w:rPr>
          <w:b/>
          <w:sz w:val="28"/>
          <w:szCs w:val="21"/>
        </w:rPr>
        <w:t xml:space="preserve">. Кофе-брейк 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FA466C">
              <w:rPr>
                <w:b/>
                <w:sz w:val="28"/>
                <w:szCs w:val="28"/>
                <w:lang w:val="uz-Cyrl-UZ" w:eastAsia="en-US"/>
              </w:rPr>
              <w:t xml:space="preserve"> секицон мажлис</w:t>
            </w:r>
            <w:r w:rsidRPr="00FA466C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FA466C">
              <w:rPr>
                <w:b/>
                <w:sz w:val="28"/>
                <w:szCs w:val="28"/>
                <w:lang w:val="uz-Cyrl-UZ" w:eastAsia="en-US"/>
              </w:rPr>
              <w:t>давоми</w:t>
            </w:r>
            <w:r w:rsidRPr="00FA466C">
              <w:rPr>
                <w:b/>
                <w:sz w:val="28"/>
                <w:szCs w:val="28"/>
                <w:lang w:eastAsia="en-US"/>
              </w:rPr>
              <w:t>)</w:t>
            </w:r>
          </w:p>
          <w:p w:rsidR="007E2823" w:rsidRPr="00FA466C" w:rsidRDefault="007E2823" w:rsidP="008A3B8D">
            <w:pPr>
              <w:spacing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FA466C">
              <w:rPr>
                <w:b/>
                <w:sz w:val="28"/>
                <w:szCs w:val="28"/>
                <w:lang w:val="uz-Cyrl-UZ" w:eastAsia="en-US"/>
              </w:rPr>
              <w:t>“Кардиожарроҳликда юқори технологиялар: Марказдан худудларга”</w:t>
            </w:r>
          </w:p>
          <w:p w:rsidR="007E2823" w:rsidRPr="00FA466C" w:rsidRDefault="007E2823" w:rsidP="008A3B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проф. </w:t>
            </w:r>
            <w:r w:rsidRPr="00FA466C">
              <w:rPr>
                <w:sz w:val="28"/>
                <w:szCs w:val="28"/>
                <w:lang w:val="uz-Cyrl-UZ"/>
              </w:rPr>
              <w:t xml:space="preserve">Мансуров А.А. </w:t>
            </w:r>
            <w:r w:rsidRPr="00FA466C">
              <w:rPr>
                <w:sz w:val="28"/>
                <w:szCs w:val="28"/>
              </w:rPr>
              <w:t>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</w:rPr>
              <w:t>Ярбеков Р.Р.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  <w:lang w:eastAsia="uz-Latn-UZ"/>
              </w:rPr>
              <w:t>Алиев Ш. 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  <w:lang w:eastAsia="uz-Latn-UZ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11:30-11:50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pStyle w:val="a5"/>
              <w:jc w:val="both"/>
              <w:rPr>
                <w:color w:val="auto"/>
                <w:szCs w:val="28"/>
                <w:lang w:val="uz-Cyrl-UZ"/>
              </w:rPr>
            </w:pPr>
            <w:r w:rsidRPr="00D64AFF">
              <w:rPr>
                <w:color w:val="auto"/>
                <w:szCs w:val="28"/>
              </w:rPr>
              <w:t xml:space="preserve">Тромбоэндокардит билан асоратланган чап қоринча </w:t>
            </w:r>
            <w:r w:rsidR="0037241C">
              <w:rPr>
                <w:color w:val="auto"/>
                <w:szCs w:val="28"/>
                <w:lang w:val="uz-Cyrl-UZ"/>
              </w:rPr>
              <w:t xml:space="preserve"> </w:t>
            </w:r>
            <w:r w:rsidRPr="00D64AFF">
              <w:rPr>
                <w:color w:val="auto"/>
                <w:szCs w:val="28"/>
              </w:rPr>
              <w:t>инфаркт</w:t>
            </w:r>
            <w:r w:rsidR="0037241C">
              <w:rPr>
                <w:color w:val="auto"/>
                <w:szCs w:val="28"/>
                <w:lang w:val="uz-Cyrl-UZ"/>
              </w:rPr>
              <w:t>дан кейинги</w:t>
            </w:r>
            <w:r w:rsidRPr="00D64AFF">
              <w:rPr>
                <w:color w:val="auto"/>
                <w:szCs w:val="28"/>
              </w:rPr>
              <w:t xml:space="preserve"> </w:t>
            </w:r>
            <w:r w:rsidRPr="00FA466C">
              <w:rPr>
                <w:color w:val="auto"/>
                <w:szCs w:val="28"/>
                <w:lang w:val="uz-Cyrl-UZ"/>
              </w:rPr>
              <w:t>аневризмаси бор хавф гуруҳидаги беморларни жарроҳлик йўли билан даволаш</w:t>
            </w:r>
          </w:p>
          <w:p w:rsidR="007E2823" w:rsidRPr="00FA466C" w:rsidRDefault="007E2823" w:rsidP="008A3B8D">
            <w:pPr>
              <w:pStyle w:val="a5"/>
              <w:jc w:val="both"/>
              <w:rPr>
                <w:b/>
                <w:color w:val="auto"/>
                <w:szCs w:val="28"/>
                <w:lang w:val="uz-Cyrl-UZ"/>
              </w:rPr>
            </w:pPr>
            <w:r w:rsidRPr="00FA466C">
              <w:rPr>
                <w:color w:val="auto"/>
                <w:szCs w:val="28"/>
                <w:lang w:val="uz-Cyrl-UZ"/>
              </w:rPr>
              <w:t>Мансуров А.А., Ахмедов У.Б., Халикулов Х.Г., Муртазаев С.С., Собиров Ф.К., Чернов Д.А., Мирзаев Х.А. (Ўзбекистон)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11:50-12:10</w:t>
            </w:r>
          </w:p>
        </w:tc>
        <w:tc>
          <w:tcPr>
            <w:tcW w:w="7762" w:type="dxa"/>
          </w:tcPr>
          <w:p w:rsidR="007E2823" w:rsidRPr="00FA466C" w:rsidRDefault="0037241C" w:rsidP="008A3B8D">
            <w:pPr>
              <w:spacing w:after="0"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Митрал тешик</w:t>
            </w:r>
            <w:r w:rsidR="007E2823" w:rsidRPr="00FA466C">
              <w:rPr>
                <w:bCs/>
                <w:sz w:val="28"/>
                <w:szCs w:val="28"/>
                <w:lang w:val="uz-Cyrl-UZ"/>
              </w:rPr>
              <w:t>нинг критик стенози бўлган беморларда баллонли вальвулопластикадан кейин клиник-функционал ўзгаришлар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bCs/>
                <w:sz w:val="28"/>
                <w:szCs w:val="28"/>
                <w:lang w:val="uz-Cyrl-UZ"/>
              </w:rPr>
              <w:t>Салахитдинов Ш.Н., Алимов Д.А., Турсунов С.Б., Алимханов Б.Ш.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bCs/>
                <w:sz w:val="28"/>
                <w:szCs w:val="28"/>
                <w:lang w:val="uz-Cyrl-UZ"/>
              </w:rPr>
              <w:t>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12:10-12:30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Ишлаб турган юракда чап қоринча реконструкциясини бажаришда бизнинг тажрибамиз</w:t>
            </w:r>
          </w:p>
          <w:p w:rsidR="007E2823" w:rsidRPr="00FA466C" w:rsidRDefault="007E2823" w:rsidP="008A3B8D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  <w:lang w:val="uz-Cyrl-UZ"/>
              </w:rPr>
              <w:t xml:space="preserve">  </w:t>
            </w:r>
            <w:r w:rsidRPr="00FA466C">
              <w:rPr>
                <w:sz w:val="28"/>
                <w:szCs w:val="28"/>
                <w:lang w:val="uz-Cyrl-UZ"/>
              </w:rPr>
              <w:t>Ярбеков Р.Р., Жалилов А.К., Муродов М.М., Омонов С.М., Шарипов И.М., Исматов А.А.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12:45-13:00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rFonts w:cs="Arial"/>
          <w:b/>
          <w:sz w:val="36"/>
          <w:szCs w:val="18"/>
        </w:rPr>
      </w:pP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13.00-14.00 </w:t>
      </w:r>
      <w:r w:rsidRPr="00FA466C">
        <w:rPr>
          <w:b/>
          <w:sz w:val="28"/>
          <w:szCs w:val="28"/>
          <w:lang w:val="uz-Cyrl-UZ"/>
        </w:rPr>
        <w:t>Танаффус</w:t>
      </w:r>
      <w:r w:rsidRPr="00FA466C">
        <w:rPr>
          <w:b/>
          <w:sz w:val="28"/>
          <w:szCs w:val="28"/>
        </w:rPr>
        <w:t xml:space="preserve">. </w:t>
      </w:r>
      <w:r w:rsidRPr="00FA466C">
        <w:rPr>
          <w:b/>
          <w:sz w:val="28"/>
          <w:szCs w:val="28"/>
          <w:lang w:val="uz-Cyrl-UZ"/>
        </w:rPr>
        <w:t>Тушлик</w:t>
      </w:r>
      <w:r w:rsidRPr="00FA466C">
        <w:rPr>
          <w:b/>
          <w:sz w:val="28"/>
          <w:szCs w:val="28"/>
        </w:rPr>
        <w:t xml:space="preserve">. </w:t>
      </w:r>
      <w:r w:rsidRPr="00FA466C">
        <w:rPr>
          <w:b/>
          <w:sz w:val="28"/>
          <w:szCs w:val="28"/>
          <w:lang w:val="uz-Cyrl-UZ"/>
        </w:rPr>
        <w:t>Кўргазма</w:t>
      </w:r>
      <w:r w:rsidRPr="00FA466C">
        <w:rPr>
          <w:b/>
          <w:sz w:val="28"/>
          <w:szCs w:val="28"/>
        </w:rPr>
        <w:t>.</w:t>
      </w:r>
    </w:p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lastRenderedPageBreak/>
              <w:t>14:00-15:30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en-US"/>
              </w:rPr>
              <w:t>IY</w:t>
            </w:r>
            <w:r w:rsidRPr="00FA466C">
              <w:rPr>
                <w:sz w:val="28"/>
                <w:szCs w:val="28"/>
                <w:lang w:val="uz-Cyrl-UZ"/>
              </w:rPr>
              <w:t xml:space="preserve"> секцион мажлис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Интервенцион аритмологияда инновациялар: Марказдан худудларга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</w:rPr>
              <w:t xml:space="preserve">Артеменко С.Н. (Россия),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</w:rPr>
              <w:t>Абдрахманов А.С. (</w:t>
            </w:r>
            <w:r w:rsidRPr="00FA466C">
              <w:rPr>
                <w:sz w:val="28"/>
                <w:szCs w:val="28"/>
                <w:lang w:val="uz-Cyrl-UZ"/>
              </w:rPr>
              <w:t>Қозоғистон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</w:rPr>
              <w:t>. Амиркулов Б.Дж.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sz w:val="28"/>
                <w:szCs w:val="28"/>
                <w:lang w:val="uz-Cyrl-UZ"/>
              </w:rPr>
              <w:t>т.ф</w:t>
            </w:r>
            <w:r w:rsidRPr="00FA466C">
              <w:rPr>
                <w:sz w:val="28"/>
                <w:szCs w:val="28"/>
              </w:rPr>
              <w:t>.н. Якубов А.А.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14:00-14:20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hd w:val="clear" w:color="auto" w:fill="FFFFFF"/>
              <w:spacing w:after="0" w:line="273" w:lineRule="atLeast"/>
              <w:rPr>
                <w:bCs/>
                <w:sz w:val="28"/>
                <w:szCs w:val="28"/>
                <w:shd w:val="clear" w:color="auto" w:fill="FFFFFF"/>
                <w:lang w:val="uz-Cyrl-UZ"/>
              </w:rPr>
            </w:pPr>
            <w:r w:rsidRPr="00FA466C">
              <w:rPr>
                <w:bCs/>
                <w:sz w:val="28"/>
                <w:szCs w:val="28"/>
                <w:shd w:val="clear" w:color="auto" w:fill="FFFFFF"/>
                <w:lang w:val="uz-Cyrl-UZ"/>
              </w:rPr>
              <w:t>Сурункали юрак етишмовчилигини даволашнинг номедикаментоз услублари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</w:rPr>
              <w:t>Артеменко С.Н. (Россия, Санкт-Петербург)</w:t>
            </w:r>
          </w:p>
        </w:tc>
      </w:tr>
      <w:tr w:rsidR="007E2823" w:rsidRPr="00934C89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14:20-14:40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shd w:val="clear" w:color="auto" w:fill="F2F6FA"/>
                <w:lang w:val="uz-Cyrl-UZ"/>
              </w:rPr>
            </w:pPr>
            <w:r w:rsidRPr="00FA466C">
              <w:rPr>
                <w:bCs/>
                <w:sz w:val="28"/>
                <w:szCs w:val="28"/>
                <w:shd w:val="clear" w:color="auto" w:fill="F2F6FA"/>
                <w:lang w:val="uz-Cyrl-UZ"/>
              </w:rPr>
              <w:t>Ўзбекистонда интервенцион аритмология. Кеча, бугун, эртага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т.ф.н. Якубов А.А. (Ўзбекистон)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14:40-15:00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Юрак аритмиясининг </w:t>
            </w:r>
            <w:r w:rsidRPr="00FA466C">
              <w:rPr>
                <w:sz w:val="28"/>
                <w:szCs w:val="28"/>
              </w:rPr>
              <w:t>3</w:t>
            </w:r>
            <w:r w:rsidRPr="00FA466C">
              <w:rPr>
                <w:sz w:val="28"/>
                <w:szCs w:val="28"/>
                <w:lang w:val="en-US"/>
              </w:rPr>
              <w:t>D</w:t>
            </w:r>
            <w:r w:rsidRPr="00FA466C">
              <w:rPr>
                <w:sz w:val="28"/>
                <w:szCs w:val="28"/>
              </w:rPr>
              <w:t xml:space="preserve"> – навигацион</w:t>
            </w:r>
            <w:r w:rsidRPr="00FA466C">
              <w:rPr>
                <w:sz w:val="28"/>
                <w:szCs w:val="28"/>
                <w:lang w:val="uz-Cyrl-UZ"/>
              </w:rPr>
              <w:t xml:space="preserve"> тизим қўлланилиши билан радиочастотали катетерли аблацияси</w:t>
            </w:r>
          </w:p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проф. Зуфаров М.М., </w:t>
            </w:r>
            <w:r w:rsidRPr="00FA466C">
              <w:rPr>
                <w:sz w:val="28"/>
                <w:szCs w:val="28"/>
                <w:lang w:val="uz-Cyrl-UZ"/>
              </w:rPr>
              <w:t>т.ф.</w:t>
            </w:r>
            <w:r w:rsidRPr="00FA466C">
              <w:rPr>
                <w:sz w:val="28"/>
                <w:szCs w:val="28"/>
              </w:rPr>
              <w:t>н. Бабаджанов С.А., Им В.М.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15:00-15:20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Cs/>
                <w:sz w:val="28"/>
                <w:szCs w:val="28"/>
                <w:shd w:val="clear" w:color="auto" w:fill="F2F6FA"/>
                <w:lang w:val="uz-Cyrl-UZ"/>
              </w:rPr>
            </w:pPr>
            <w:r w:rsidRPr="00FA466C">
              <w:rPr>
                <w:bCs/>
                <w:sz w:val="28"/>
                <w:szCs w:val="28"/>
                <w:shd w:val="clear" w:color="auto" w:fill="F2F6FA"/>
                <w:lang w:val="uz-Cyrl-UZ"/>
              </w:rPr>
              <w:t>Клапанли этиологияли бўлмачалар фибрилляциясини комплекс даволаш услуби. Клиник ҳолат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</w:rPr>
            </w:pPr>
            <w:r w:rsidRPr="00FA466C">
              <w:rPr>
                <w:bCs/>
                <w:sz w:val="28"/>
                <w:szCs w:val="28"/>
                <w:shd w:val="clear" w:color="auto" w:fill="F2F6FA"/>
              </w:rPr>
              <w:t>Салаев О.С.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bCs/>
                <w:sz w:val="28"/>
                <w:szCs w:val="28"/>
                <w:shd w:val="clear" w:color="auto" w:fill="F2F6FA"/>
              </w:rPr>
              <w:t>)</w:t>
            </w:r>
          </w:p>
        </w:tc>
      </w:tr>
      <w:tr w:rsidR="007E2823" w:rsidRPr="00FA466C" w:rsidTr="008A3B8D">
        <w:trPr>
          <w:trHeight w:val="407"/>
        </w:trPr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15:20-15:40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Cs/>
                <w:sz w:val="28"/>
                <w:szCs w:val="28"/>
                <w:shd w:val="clear" w:color="auto" w:fill="F2F6FA"/>
                <w:lang w:val="uz-Cyrl-UZ"/>
              </w:rPr>
            </w:pPr>
            <w:r w:rsidRPr="00FA466C">
              <w:rPr>
                <w:bCs/>
                <w:sz w:val="28"/>
                <w:szCs w:val="28"/>
                <w:shd w:val="clear" w:color="auto" w:fill="F2F6FA"/>
                <w:lang w:val="uz-Cyrl-UZ"/>
              </w:rPr>
              <w:t xml:space="preserve">Бўлмачалар фибрилляциясини даволашда юқори технологияли услублар. Клиник ҳолат 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т.ф.н. </w:t>
            </w:r>
            <w:r w:rsidRPr="00FA466C">
              <w:rPr>
                <w:sz w:val="28"/>
                <w:szCs w:val="28"/>
              </w:rPr>
              <w:t>Якубов А.А.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FA466C" w:rsidTr="008A3B8D">
        <w:trPr>
          <w:trHeight w:val="407"/>
        </w:trPr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15:40-16.30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Музокара. Саволларга жавоблар.</w:t>
            </w:r>
          </w:p>
        </w:tc>
      </w:tr>
    </w:tbl>
    <w:p w:rsidR="007E2823" w:rsidRPr="00FA466C" w:rsidRDefault="007E2823" w:rsidP="007E2823">
      <w:pPr>
        <w:spacing w:after="0" w:line="240" w:lineRule="auto"/>
        <w:rPr>
          <w:b/>
          <w:sz w:val="28"/>
          <w:szCs w:val="21"/>
        </w:rPr>
      </w:pP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16.30-16.40 </w:t>
      </w:r>
      <w:r w:rsidRPr="00FA466C">
        <w:rPr>
          <w:rFonts w:cs="Arial"/>
          <w:b/>
          <w:sz w:val="28"/>
          <w:szCs w:val="18"/>
          <w:lang w:val="uz-Cyrl-UZ"/>
        </w:rPr>
        <w:t>Тааҳнаффус</w:t>
      </w:r>
      <w:r w:rsidRPr="00FA466C">
        <w:rPr>
          <w:rFonts w:cs="Arial"/>
          <w:b/>
          <w:sz w:val="28"/>
          <w:szCs w:val="18"/>
        </w:rPr>
        <w:t>. Кофе-брейк</w:t>
      </w:r>
    </w:p>
    <w:p w:rsidR="007E2823" w:rsidRPr="00FA466C" w:rsidRDefault="007E2823" w:rsidP="007E2823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16:40-18:00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Ўзбекистон Республикаси Кардиологлар ассоциациясининг ҳисобот йиғилиши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Президиум:</w:t>
            </w:r>
            <w:r w:rsidRPr="00FA466C">
              <w:rPr>
                <w:rFonts w:cs="Arial"/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Раис</w:t>
            </w:r>
            <w:r w:rsidRPr="00FA466C">
              <w:rPr>
                <w:sz w:val="28"/>
                <w:szCs w:val="28"/>
              </w:rPr>
              <w:t xml:space="preserve"> - </w:t>
            </w:r>
            <w:r w:rsidRPr="00FA466C">
              <w:rPr>
                <w:rFonts w:cs="Arial"/>
                <w:sz w:val="28"/>
                <w:szCs w:val="28"/>
                <w:lang w:val="uz-Cyrl-UZ"/>
              </w:rPr>
              <w:t>акад</w:t>
            </w:r>
            <w:r w:rsidRPr="00FA466C">
              <w:rPr>
                <w:rFonts w:cs="Arial"/>
                <w:sz w:val="28"/>
                <w:szCs w:val="28"/>
              </w:rPr>
              <w:t>. Курбанов Р.Д.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28"/>
              </w:rPr>
              <w:t xml:space="preserve">), </w:t>
            </w:r>
            <w:r w:rsidRPr="00FA466C">
              <w:rPr>
                <w:sz w:val="28"/>
                <w:szCs w:val="28"/>
              </w:rPr>
              <w:t>проф. Камилова У.К.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), проф. Каюмов У.К.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), проф. Мамутов Р.Ш.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Fonts w:cs="Arial"/>
                <w:sz w:val="28"/>
                <w:szCs w:val="28"/>
              </w:rPr>
              <w:t>проф. Абдуллаев Т.А.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28"/>
              </w:rPr>
              <w:t xml:space="preserve">),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</w:rPr>
              <w:t xml:space="preserve">Закиров Н.У., </w:t>
            </w:r>
            <w:r w:rsidRPr="00FA466C">
              <w:rPr>
                <w:rFonts w:cs="Arial-BoldMT"/>
                <w:bCs/>
                <w:sz w:val="28"/>
                <w:szCs w:val="18"/>
                <w:lang w:val="uz-Cyrl-UZ"/>
              </w:rPr>
              <w:t>т.ф.д.</w:t>
            </w:r>
            <w:r w:rsidRPr="00FA466C">
              <w:rPr>
                <w:sz w:val="28"/>
              </w:rPr>
              <w:t xml:space="preserve">  </w:t>
            </w:r>
            <w:r w:rsidRPr="00FA466C">
              <w:rPr>
                <w:sz w:val="28"/>
                <w:szCs w:val="28"/>
              </w:rPr>
              <w:t>Срожидинова Н.З.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sz w:val="28"/>
                <w:szCs w:val="28"/>
              </w:rPr>
              <w:t>)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Ўзбекистон Республикаси Кардиологлар ассоциацияси фаолияти тўғрисида 2017-2018 йиллар ҳисоботи</w:t>
            </w:r>
          </w:p>
          <w:p w:rsidR="007E2823" w:rsidRPr="00FA466C" w:rsidRDefault="007E2823" w:rsidP="008A3B8D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  <w:lang w:val="uz-Cyrl-UZ"/>
              </w:rPr>
              <w:t>акад</w:t>
            </w:r>
            <w:r w:rsidRPr="00FA466C">
              <w:rPr>
                <w:rFonts w:cs="Arial"/>
                <w:sz w:val="28"/>
                <w:szCs w:val="28"/>
              </w:rPr>
              <w:t>. Курбанов Р.Д. (</w:t>
            </w:r>
            <w:r w:rsidRPr="00FA466C">
              <w:rPr>
                <w:sz w:val="28"/>
                <w:szCs w:val="28"/>
                <w:lang w:val="uz-Cyrl-UZ"/>
              </w:rPr>
              <w:t>Ўзбекистон</w:t>
            </w:r>
            <w:r w:rsidRPr="00FA466C">
              <w:rPr>
                <w:rFonts w:cs="Arial"/>
                <w:sz w:val="28"/>
                <w:szCs w:val="28"/>
              </w:rPr>
              <w:t>)</w:t>
            </w:r>
          </w:p>
          <w:p w:rsidR="007E2823" w:rsidRPr="00FA466C" w:rsidRDefault="007E2823" w:rsidP="008A3B8D">
            <w:pPr>
              <w:spacing w:after="0" w:line="240" w:lineRule="auto"/>
              <w:rPr>
                <w:b/>
                <w:sz w:val="24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Муҳокама</w:t>
            </w:r>
          </w:p>
        </w:tc>
      </w:tr>
    </w:tbl>
    <w:p w:rsidR="007E2823" w:rsidRPr="00FA466C" w:rsidRDefault="007E2823" w:rsidP="007E2823"/>
    <w:p w:rsidR="007E2823" w:rsidRPr="00FA466C" w:rsidRDefault="007E2823" w:rsidP="007E2823">
      <w:pPr>
        <w:spacing w:after="0" w:line="240" w:lineRule="auto"/>
        <w:jc w:val="both"/>
      </w:pPr>
    </w:p>
    <w:p w:rsidR="007E2823" w:rsidRPr="00FA466C" w:rsidRDefault="007E2823" w:rsidP="007E2823">
      <w:pPr>
        <w:jc w:val="center"/>
        <w:rPr>
          <w:b/>
          <w:sz w:val="28"/>
          <w:szCs w:val="28"/>
          <w:lang w:val="uz-Cyrl-UZ"/>
        </w:rPr>
      </w:pPr>
      <w:r w:rsidRPr="00FA466C">
        <w:rPr>
          <w:b/>
          <w:sz w:val="28"/>
          <w:szCs w:val="28"/>
          <w:lang w:val="uz-Cyrl-UZ"/>
        </w:rPr>
        <w:t>Бухоро зали</w:t>
      </w:r>
    </w:p>
    <w:p w:rsidR="007E2823" w:rsidRPr="00FA466C" w:rsidRDefault="007E2823" w:rsidP="007E2823">
      <w:pPr>
        <w:jc w:val="center"/>
        <w:rPr>
          <w:sz w:val="28"/>
          <w:szCs w:val="28"/>
          <w:lang w:val="uz-Cyrl-UZ"/>
        </w:rPr>
      </w:pPr>
      <w:r w:rsidRPr="00FA466C">
        <w:rPr>
          <w:b/>
          <w:sz w:val="28"/>
          <w:szCs w:val="28"/>
          <w:lang w:val="uz-Cyrl-UZ"/>
        </w:rPr>
        <w:t>Ёш олимлар танлови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2823" w:rsidRPr="00FA466C" w:rsidTr="008A3B8D">
        <w:tc>
          <w:tcPr>
            <w:tcW w:w="1809" w:type="dxa"/>
          </w:tcPr>
          <w:p w:rsidR="007E2823" w:rsidRPr="00FA466C" w:rsidRDefault="007E2823" w:rsidP="008A3B8D">
            <w:pPr>
              <w:spacing w:after="0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09:00-13.00</w:t>
            </w:r>
          </w:p>
        </w:tc>
        <w:tc>
          <w:tcPr>
            <w:tcW w:w="7762" w:type="dxa"/>
          </w:tcPr>
          <w:p w:rsidR="007E2823" w:rsidRPr="00FA466C" w:rsidRDefault="007E2823" w:rsidP="008A3B8D">
            <w:pPr>
              <w:spacing w:after="0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09:00-13:00 </w:t>
            </w:r>
            <w:r w:rsidRPr="00FA466C">
              <w:rPr>
                <w:b/>
                <w:sz w:val="28"/>
                <w:szCs w:val="28"/>
                <w:lang w:val="uz-Cyrl-UZ"/>
              </w:rPr>
              <w:t>Ёш олимлар танлови</w:t>
            </w:r>
          </w:p>
          <w:p w:rsidR="00D95547" w:rsidRDefault="007E2823" w:rsidP="008A3B8D">
            <w:pPr>
              <w:spacing w:after="0"/>
              <w:contextualSpacing/>
              <w:rPr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Жюри: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раис</w:t>
            </w:r>
            <w:r w:rsidRPr="00FA466C">
              <w:rPr>
                <w:sz w:val="28"/>
                <w:szCs w:val="28"/>
              </w:rPr>
              <w:t xml:space="preserve"> проф. Абдуллаев Т.А., </w:t>
            </w: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</w:rPr>
              <w:t xml:space="preserve">. </w:t>
            </w:r>
            <w:r w:rsidR="00D95547">
              <w:rPr>
                <w:sz w:val="28"/>
                <w:szCs w:val="28"/>
              </w:rPr>
              <w:t xml:space="preserve">Нуриллаева Н.М., </w:t>
            </w:r>
          </w:p>
          <w:p w:rsidR="007E2823" w:rsidRPr="00FA466C" w:rsidRDefault="00D95547" w:rsidP="008A3B8D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т.ф.д. </w:t>
            </w:r>
            <w:r w:rsidR="007E2823" w:rsidRPr="00FA466C">
              <w:rPr>
                <w:sz w:val="28"/>
                <w:szCs w:val="28"/>
              </w:rPr>
              <w:t xml:space="preserve">Срожидинова Н.З, </w:t>
            </w:r>
            <w:r w:rsidR="007E2823" w:rsidRPr="00FA466C">
              <w:rPr>
                <w:sz w:val="28"/>
                <w:szCs w:val="28"/>
                <w:lang w:val="uz-Cyrl-UZ"/>
              </w:rPr>
              <w:t>т.ф.д</w:t>
            </w:r>
            <w:r>
              <w:rPr>
                <w:sz w:val="28"/>
                <w:szCs w:val="28"/>
              </w:rPr>
              <w:t>. Ярбеков Р.Р.</w:t>
            </w:r>
            <w:r w:rsidR="007E2823" w:rsidRPr="00FA466C">
              <w:rPr>
                <w:sz w:val="28"/>
                <w:szCs w:val="28"/>
              </w:rPr>
              <w:t xml:space="preserve">, </w:t>
            </w:r>
            <w:r w:rsidR="007E2823" w:rsidRPr="00FA466C">
              <w:rPr>
                <w:sz w:val="28"/>
                <w:szCs w:val="28"/>
                <w:lang w:val="uz-Cyrl-UZ"/>
              </w:rPr>
              <w:t>катта илмий ходим</w:t>
            </w:r>
            <w:r w:rsidR="007E2823" w:rsidRPr="00FA466C">
              <w:rPr>
                <w:sz w:val="28"/>
                <w:szCs w:val="28"/>
              </w:rPr>
              <w:t xml:space="preserve">, </w:t>
            </w:r>
            <w:r w:rsidR="007E2823" w:rsidRPr="00FA466C">
              <w:rPr>
                <w:sz w:val="28"/>
                <w:szCs w:val="28"/>
                <w:lang w:val="uz-Cyrl-UZ"/>
              </w:rPr>
              <w:t>т.ф</w:t>
            </w:r>
            <w:r w:rsidR="007E2823" w:rsidRPr="00FA466C">
              <w:rPr>
                <w:sz w:val="28"/>
                <w:szCs w:val="28"/>
              </w:rPr>
              <w:t>.н. Муллабаева Г.У.</w:t>
            </w:r>
          </w:p>
          <w:p w:rsidR="007E2823" w:rsidRPr="00FA466C" w:rsidRDefault="007E2823" w:rsidP="008A3B8D">
            <w:pPr>
              <w:spacing w:after="0"/>
              <w:contextualSpacing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Котиб</w:t>
            </w:r>
            <w:r w:rsidRPr="00FA466C">
              <w:rPr>
                <w:sz w:val="28"/>
                <w:szCs w:val="28"/>
              </w:rPr>
              <w:t xml:space="preserve">: </w:t>
            </w:r>
            <w:r w:rsidRPr="00FA466C">
              <w:rPr>
                <w:sz w:val="28"/>
                <w:szCs w:val="28"/>
                <w:lang w:val="uz-Cyrl-UZ"/>
              </w:rPr>
              <w:t>и.х</w:t>
            </w:r>
            <w:r w:rsidRPr="00FA466C">
              <w:rPr>
                <w:sz w:val="28"/>
                <w:szCs w:val="28"/>
              </w:rPr>
              <w:t>. Ирисов Д.Т.</w:t>
            </w:r>
          </w:p>
          <w:p w:rsidR="00D95547" w:rsidRPr="00FA466C" w:rsidRDefault="007E2823" w:rsidP="00D95547">
            <w:pPr>
              <w:spacing w:after="0"/>
              <w:contextualSpacing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lastRenderedPageBreak/>
              <w:t>(</w:t>
            </w:r>
            <w:r w:rsidRPr="00FA466C">
              <w:rPr>
                <w:sz w:val="28"/>
                <w:szCs w:val="28"/>
                <w:lang w:val="uz-Cyrl-UZ"/>
              </w:rPr>
              <w:t xml:space="preserve">маърузага </w:t>
            </w:r>
            <w:r w:rsidRPr="00FA466C">
              <w:rPr>
                <w:sz w:val="28"/>
                <w:szCs w:val="28"/>
              </w:rPr>
              <w:t xml:space="preserve">10 </w:t>
            </w:r>
            <w:r w:rsidRPr="00FA466C">
              <w:rPr>
                <w:sz w:val="28"/>
                <w:szCs w:val="28"/>
                <w:lang w:val="uz-Cyrl-UZ"/>
              </w:rPr>
              <w:t>дақиқа</w:t>
            </w:r>
            <w:r w:rsidRPr="00FA466C">
              <w:rPr>
                <w:sz w:val="28"/>
                <w:szCs w:val="28"/>
              </w:rPr>
              <w:t>)</w:t>
            </w:r>
          </w:p>
        </w:tc>
      </w:tr>
      <w:tr w:rsidR="007E2823" w:rsidRPr="00934C89" w:rsidTr="008A3B8D">
        <w:tc>
          <w:tcPr>
            <w:tcW w:w="9571" w:type="dxa"/>
            <w:gridSpan w:val="2"/>
          </w:tcPr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  <w:lang w:val="en-US"/>
              </w:rPr>
              <w:lastRenderedPageBreak/>
              <w:t xml:space="preserve">1. Interrelations between heart rate variability and left ventricle ejection fraction after the acute myocardial infarction. Kuchkarov H. Sh., Zakirov N. U., Kevorkova Y. G., Kevorkov A. G., Fazylbekova Z. N.  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  <w:lang w:val="en-US"/>
              </w:rPr>
              <w:t xml:space="preserve">Republican specialized scientific-practical medical center of cardiology  </w:t>
            </w:r>
          </w:p>
          <w:p w:rsidR="007E2823" w:rsidRPr="00FA466C" w:rsidRDefault="007E2823" w:rsidP="008A3B8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66C">
              <w:rPr>
                <w:rFonts w:ascii="Times New Roman" w:hAnsi="Times New Roman"/>
                <w:sz w:val="28"/>
                <w:szCs w:val="28"/>
                <w:lang w:val="en-US"/>
              </w:rPr>
              <w:t>2 Relationship between myocardial viability and development of chronic heart failure in patients after ST elevation myocardial infarction.  Mirmaksudov M.S.</w:t>
            </w:r>
            <w:r w:rsidRPr="00FA466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FA4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Kenjaev S.R.</w:t>
            </w:r>
            <w:r w:rsidRPr="00FA466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A4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Alyavi A.L.</w:t>
            </w:r>
            <w:r w:rsidRPr="00FA466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7E2823" w:rsidRPr="00FA466C" w:rsidRDefault="007E2823" w:rsidP="008A3B8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66C">
              <w:rPr>
                <w:rFonts w:ascii="Times New Roman" w:hAnsi="Times New Roman"/>
                <w:sz w:val="28"/>
                <w:szCs w:val="28"/>
                <w:lang w:val="en-US"/>
              </w:rPr>
              <w:t>Tashkent Medical Academy, Uzbekistan; Republican scientific center of emergency medicine, Uzbekistan.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  <w:lang w:val="en-US"/>
              </w:rPr>
              <w:t xml:space="preserve">3. Evaluate effectiveness adherence to rehabilitation program patient`s </w:t>
            </w:r>
            <w:r w:rsidRPr="00FA466C">
              <w:rPr>
                <w:rStyle w:val="af1"/>
                <w:rFonts w:ascii="Times New Roman" w:hAnsi="Times New Roman"/>
                <w:sz w:val="28"/>
                <w:szCs w:val="28"/>
                <w:lang w:val="en-US"/>
              </w:rPr>
              <w:t>myocardial</w:t>
            </w:r>
            <w:r w:rsidRPr="00FA466C">
              <w:rPr>
                <w:sz w:val="28"/>
                <w:szCs w:val="28"/>
                <w:lang w:val="en-US"/>
              </w:rPr>
              <w:t xml:space="preserve"> infarction with pathological Q-wave.  Tursunov E.Y., Shukurdjanova S. M., Kasimdjanova G.M., Yunusova Sh.Sh.,  Shukurov A.A. Tashkent medical academy, Tashkent, Uzbekistan.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</w:rPr>
              <w:t>4.</w:t>
            </w:r>
            <w:r w:rsidRPr="00FA466C">
              <w:rPr>
                <w:sz w:val="28"/>
                <w:szCs w:val="28"/>
                <w:lang w:val="uz-Cyrl-UZ"/>
              </w:rPr>
              <w:t xml:space="preserve"> Парапротезли ликларни транскатетер ёпиш – олти ойлик натижалар. Мусаев А.А., Алимбаев С.А., Лесбеков Т.Д., Арипов М.А.,  Куанышбек А.С., Абикеева Л.С., Пя Ю.В. “Миллий Кардиожарроҳлик Илмий маркази” АЖ,  Астана, Қозоғистон</w:t>
            </w:r>
          </w:p>
          <w:p w:rsidR="007E2823" w:rsidRPr="00FA466C" w:rsidRDefault="007E2823" w:rsidP="008A3B8D">
            <w:pPr>
              <w:pStyle w:val="Default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FA466C">
              <w:rPr>
                <w:color w:val="auto"/>
                <w:sz w:val="28"/>
                <w:szCs w:val="28"/>
              </w:rPr>
              <w:t>5.</w:t>
            </w:r>
            <w:r w:rsidRPr="00FA466C">
              <w:rPr>
                <w:color w:val="auto"/>
                <w:sz w:val="28"/>
                <w:szCs w:val="28"/>
                <w:lang w:val="uz-Cyrl-UZ"/>
              </w:rPr>
              <w:t xml:space="preserve"> Ўрта ёшдаги эркакларда артериал гипертензия кечишининг таҳлили</w:t>
            </w:r>
            <w:r w:rsidRPr="00FA466C">
              <w:rPr>
                <w:color w:val="auto"/>
                <w:sz w:val="28"/>
                <w:szCs w:val="28"/>
              </w:rPr>
              <w:t>.</w:t>
            </w:r>
            <w:r w:rsidRPr="00FA466C">
              <w:rPr>
                <w:caps/>
                <w:color w:val="auto"/>
                <w:sz w:val="28"/>
                <w:szCs w:val="28"/>
              </w:rPr>
              <w:t xml:space="preserve"> </w:t>
            </w:r>
            <w:r w:rsidRPr="00FA466C">
              <w:rPr>
                <w:color w:val="auto"/>
                <w:sz w:val="28"/>
                <w:szCs w:val="28"/>
              </w:rPr>
              <w:t>Абдинова Э. А.</w:t>
            </w:r>
            <w:r w:rsidRPr="00FA466C">
              <w:rPr>
                <w:caps/>
                <w:color w:val="auto"/>
                <w:sz w:val="28"/>
                <w:szCs w:val="28"/>
              </w:rPr>
              <w:t xml:space="preserve"> </w:t>
            </w:r>
            <w:r w:rsidRPr="00FA466C">
              <w:rPr>
                <w:color w:val="auto"/>
                <w:sz w:val="28"/>
                <w:szCs w:val="28"/>
              </w:rPr>
              <w:t>Самар</w:t>
            </w:r>
            <w:r w:rsidRPr="00FA466C">
              <w:rPr>
                <w:color w:val="auto"/>
                <w:sz w:val="28"/>
                <w:szCs w:val="28"/>
                <w:lang w:val="uz-Cyrl-UZ"/>
              </w:rPr>
              <w:t>қ</w:t>
            </w:r>
            <w:r w:rsidRPr="00FA466C">
              <w:rPr>
                <w:color w:val="auto"/>
                <w:sz w:val="28"/>
                <w:szCs w:val="28"/>
              </w:rPr>
              <w:t>анд</w:t>
            </w:r>
            <w:r w:rsidRPr="00FA466C">
              <w:rPr>
                <w:color w:val="auto"/>
                <w:sz w:val="28"/>
                <w:szCs w:val="28"/>
                <w:lang w:val="uz-Cyrl-UZ"/>
              </w:rPr>
              <w:t xml:space="preserve"> давлат тиббиёт институти,</w:t>
            </w:r>
            <w:r w:rsidRPr="00FA466C">
              <w:rPr>
                <w:color w:val="auto"/>
                <w:sz w:val="28"/>
                <w:szCs w:val="28"/>
              </w:rPr>
              <w:t xml:space="preserve"> Самар</w:t>
            </w:r>
            <w:r w:rsidRPr="00FA466C">
              <w:rPr>
                <w:color w:val="auto"/>
                <w:sz w:val="28"/>
                <w:szCs w:val="28"/>
                <w:lang w:val="uz-Cyrl-UZ"/>
              </w:rPr>
              <w:t>қ</w:t>
            </w:r>
            <w:r w:rsidRPr="00FA466C">
              <w:rPr>
                <w:color w:val="auto"/>
                <w:sz w:val="28"/>
                <w:szCs w:val="28"/>
              </w:rPr>
              <w:t xml:space="preserve">анд, </w:t>
            </w:r>
            <w:r w:rsidRPr="00FA466C">
              <w:rPr>
                <w:color w:val="auto"/>
                <w:sz w:val="28"/>
                <w:szCs w:val="28"/>
                <w:lang w:val="uz-Cyrl-UZ"/>
              </w:rPr>
              <w:t>Ўзбекистон</w:t>
            </w:r>
          </w:p>
          <w:p w:rsidR="007E2823" w:rsidRPr="00FA466C" w:rsidRDefault="007E2823" w:rsidP="008A3B8D">
            <w:pPr>
              <w:pStyle w:val="Default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FA466C">
              <w:rPr>
                <w:color w:val="auto"/>
                <w:sz w:val="28"/>
                <w:szCs w:val="28"/>
                <w:lang w:val="uz-Cyrl-UZ"/>
              </w:rPr>
              <w:t xml:space="preserve">6. Ишлаб турган юракда КШ ўтказишда сунъий қон айланишига алмаштириш тезланиши.  </w:t>
            </w:r>
            <w:r w:rsidRPr="00FA466C">
              <w:rPr>
                <w:color w:val="auto"/>
                <w:sz w:val="28"/>
                <w:szCs w:val="28"/>
              </w:rPr>
              <w:t>И.А. Абдухалимов.</w:t>
            </w:r>
            <w:r w:rsidRPr="00FA466C">
              <w:rPr>
                <w:color w:val="auto"/>
                <w:sz w:val="28"/>
                <w:szCs w:val="28"/>
                <w:lang w:val="uz-Cyrl-UZ"/>
              </w:rPr>
              <w:t xml:space="preserve"> Республика Шошилинч Тиббий Ёрдам Илмий Маркази, Тошкент, Ўзбекистон</w:t>
            </w:r>
          </w:p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shd w:val="clear" w:color="auto" w:fill="FFFFFF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7. Умумий уйқу артериясининг патологик эгри-бугрилигида каротид стент қўлланилиши тажрибаси.</w:t>
            </w:r>
            <w:r w:rsidRPr="00FA466C">
              <w:rPr>
                <w:rFonts w:eastAsia="PragmaticaC-Bold"/>
                <w:bCs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Атамуратов Б.Р., Юлдашев Н.П., Каримов Б.Х.</w:t>
            </w:r>
            <w:r w:rsidRPr="00FA466C">
              <w:rPr>
                <w:rFonts w:eastAsia="PragmaticaC-Bold"/>
                <w:bCs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shd w:val="clear" w:color="auto" w:fill="FFFFFF"/>
                <w:lang w:val="uz-Cyrl-UZ"/>
              </w:rPr>
              <w:t xml:space="preserve">Республика ихтисослаштирилган кардиология илмий-амалий тиббиёт маркази, </w:t>
            </w:r>
            <w:r w:rsidRPr="00FA466C">
              <w:rPr>
                <w:sz w:val="28"/>
                <w:szCs w:val="28"/>
                <w:lang w:val="uz-Cyrl-UZ"/>
              </w:rPr>
              <w:t>Тошкент, Ўзбекистон</w:t>
            </w:r>
          </w:p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8.</w:t>
            </w:r>
            <w:r w:rsidRPr="00FA466C">
              <w:rPr>
                <w:bCs/>
                <w:sz w:val="28"/>
                <w:szCs w:val="28"/>
                <w:lang w:val="uz-Cyrl-UZ"/>
              </w:rPr>
              <w:t xml:space="preserve"> Соғлиқни сақлашнинг бирламчи халқасида гипертония касаллиги бор шахсларда артериал гипертензия хавфи омиллари тарқалганлиги таҳлили. </w:t>
            </w:r>
            <w:r w:rsidR="00D43D81">
              <w:rPr>
                <w:sz w:val="28"/>
                <w:szCs w:val="28"/>
                <w:lang w:val="uz-Cyrl-UZ"/>
              </w:rPr>
              <w:t>Кадыров Б.С., Бадритдинова М.Н., Жураева Х.И.</w:t>
            </w:r>
            <w:r w:rsidRPr="00FA466C">
              <w:rPr>
                <w:sz w:val="28"/>
                <w:szCs w:val="28"/>
                <w:lang w:val="uz-Cyrl-UZ"/>
              </w:rPr>
              <w:t xml:space="preserve"> Бухоро тиббиёт институти, Бухоро, Ўзбекистон</w:t>
            </w:r>
          </w:p>
          <w:p w:rsidR="007E2823" w:rsidRPr="00FA466C" w:rsidRDefault="007E2823" w:rsidP="008A3B8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shd w:val="clear" w:color="auto" w:fill="FFFFFF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9. </w:t>
            </w:r>
            <w:r w:rsidRPr="00FA466C">
              <w:rPr>
                <w:bCs/>
                <w:iCs/>
                <w:sz w:val="28"/>
                <w:szCs w:val="28"/>
                <w:lang w:val="uz-Cyrl-UZ"/>
              </w:rPr>
              <w:t xml:space="preserve">Бўлмачалар фибрилляцияси тараққий этишини профилактика қилишда </w:t>
            </w:r>
            <w:r w:rsidRPr="00FA466C">
              <w:rPr>
                <w:sz w:val="28"/>
                <w:szCs w:val="28"/>
                <w:lang w:val="uz-Cyrl-UZ"/>
              </w:rPr>
              <w:t xml:space="preserve">ўзбек миллатига мансуб шахсларда </w:t>
            </w:r>
            <w:r w:rsidRPr="00FA466C">
              <w:rPr>
                <w:bCs/>
                <w:iCs/>
                <w:sz w:val="28"/>
                <w:szCs w:val="28"/>
                <w:lang w:val="uz-Cyrl-UZ"/>
              </w:rPr>
              <w:t xml:space="preserve">rs2200733 гени полиморфизмини ҳисобга олган ҳолда антиаритмик препаратларнинг қиёсий самарадорлигини дифференциал баҳолаш. Ганиев Т.З., Закиров Н.У., Курбанов Р.Д. </w:t>
            </w:r>
            <w:r w:rsidRPr="00FA466C">
              <w:rPr>
                <w:sz w:val="28"/>
                <w:szCs w:val="28"/>
                <w:shd w:val="clear" w:color="auto" w:fill="FFFFFF"/>
                <w:lang w:val="uz-Cyrl-UZ"/>
              </w:rPr>
              <w:t xml:space="preserve">Республика ихтисослаштирилган кардиология илмий-амалий тиббиёт маркази, </w:t>
            </w:r>
            <w:r w:rsidRPr="00FA466C">
              <w:rPr>
                <w:sz w:val="28"/>
                <w:szCs w:val="28"/>
                <w:lang w:val="uz-Cyrl-UZ"/>
              </w:rPr>
              <w:t>Тошкент, Ўзбекистон</w:t>
            </w:r>
          </w:p>
          <w:p w:rsidR="007E2823" w:rsidRPr="00FA466C" w:rsidRDefault="007E2823" w:rsidP="008A3B8D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10. Бачадон артериялари эмболизацияси юрак-қон томир касалликлари бор кеч репродуктив ёшидаги аёлларда бачадон миомасини даволашда гистерэктомияга альтернатива сифатида. Ирназарова Д.Х., Нажмутдинова Д.К., Ирназаров А.Х.</w:t>
            </w:r>
            <w:r w:rsidRPr="00FA466C">
              <w:rPr>
                <w:kern w:val="36"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iCs/>
                <w:sz w:val="28"/>
                <w:szCs w:val="28"/>
                <w:lang w:val="uz-Cyrl-UZ"/>
              </w:rPr>
              <w:t xml:space="preserve">Тошкент тиббиёт академияси, </w:t>
            </w:r>
            <w:r w:rsidRPr="00FA466C">
              <w:rPr>
                <w:sz w:val="28"/>
                <w:szCs w:val="28"/>
                <w:lang w:val="uz-Cyrl-UZ"/>
              </w:rPr>
              <w:t>Тошкент, Ўзбекистон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11. Диабетик панжа синдроми бор беморларда оёқларнинг критик ишемиясини профилактика қилиш ва даволашда баллонли ангиопластика </w:t>
            </w:r>
            <w:r w:rsidRPr="00FA466C">
              <w:rPr>
                <w:sz w:val="28"/>
                <w:szCs w:val="28"/>
                <w:lang w:val="uz-Cyrl-UZ"/>
              </w:rPr>
              <w:lastRenderedPageBreak/>
              <w:t xml:space="preserve">қўллаш ва оёқлар артериясини стентлаш. Мадрахимов Н.К., </w:t>
            </w:r>
            <w:r w:rsidRPr="00FA466C">
              <w:rPr>
                <w:rFonts w:eastAsia="Calibri"/>
                <w:sz w:val="28"/>
                <w:szCs w:val="28"/>
                <w:lang w:val="uz-Cyrl-UZ"/>
              </w:rPr>
              <w:t xml:space="preserve">Юлдашев Н.П., Каримов Б.Х., Юлдашов Б.А., </w:t>
            </w:r>
            <w:r w:rsidRPr="00FA466C">
              <w:rPr>
                <w:sz w:val="28"/>
                <w:szCs w:val="28"/>
                <w:lang w:val="uz-Cyrl-UZ"/>
              </w:rPr>
              <w:t xml:space="preserve">Атамуратов Б.Р. </w:t>
            </w:r>
            <w:r w:rsidRPr="00FA466C">
              <w:rPr>
                <w:sz w:val="28"/>
                <w:szCs w:val="28"/>
                <w:shd w:val="clear" w:color="auto" w:fill="FFFFFF"/>
                <w:lang w:val="uz-Cyrl-UZ"/>
              </w:rPr>
              <w:t xml:space="preserve">Республика ихтисослаштирилган кардиология илмий-амалий тиббиёт маркази, </w:t>
            </w:r>
            <w:r w:rsidRPr="00FA466C">
              <w:rPr>
                <w:sz w:val="28"/>
                <w:szCs w:val="28"/>
                <w:lang w:val="uz-Cyrl-UZ"/>
              </w:rPr>
              <w:t xml:space="preserve">Тошкент, Ўзбекистон </w:t>
            </w:r>
          </w:p>
          <w:p w:rsidR="007E2823" w:rsidRPr="00FA466C" w:rsidRDefault="007E2823" w:rsidP="008A3B8D">
            <w:pPr>
              <w:pStyle w:val="Default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FA466C">
              <w:rPr>
                <w:color w:val="auto"/>
                <w:sz w:val="28"/>
                <w:szCs w:val="28"/>
                <w:lang w:val="uz-Cyrl-UZ"/>
              </w:rPr>
              <w:t xml:space="preserve">12. Ностабил стенокардияли беморларда каротид ва коронар оқимларнинг биргаликда шикастланишида симультант жарроҳлик аралашувлар имкониятлари. </w:t>
            </w:r>
            <w:r w:rsidRPr="00FA466C">
              <w:rPr>
                <w:color w:val="auto"/>
                <w:sz w:val="28"/>
                <w:szCs w:val="28"/>
              </w:rPr>
              <w:t xml:space="preserve">Машрапов О.А. </w:t>
            </w:r>
            <w:r w:rsidRPr="00FA466C">
              <w:rPr>
                <w:color w:val="auto"/>
                <w:sz w:val="28"/>
                <w:szCs w:val="28"/>
                <w:lang w:val="uz-Cyrl-UZ"/>
              </w:rPr>
              <w:t>Республика Шошилинч Тиббий Ёрдам Илмий Маркази, Тошкент, Ўзбекистон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13. Сурункали юрак етишмовчилиги бор беморларда чап қоринча диастолик функциясининг ўзига хос хусусиятлари. Нуритдинов Н.А.</w:t>
            </w:r>
            <w:r w:rsidRPr="00FA466C">
              <w:rPr>
                <w:caps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Республика ихтисослаштирилган терапия ва тиббий реабилитация илмий-амалий тиббиёт маркази, Тошкент, Ўзбекистон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14.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 xml:space="preserve">ДКМП ли беморларда бўлмачалар фибрилляциясининг клиник-прогностик аҳамияти. Салихова М.Ф., Абдуллаев Т.А.  </w:t>
            </w:r>
            <w:r w:rsidRPr="00FA466C">
              <w:rPr>
                <w:sz w:val="28"/>
                <w:szCs w:val="28"/>
                <w:shd w:val="clear" w:color="auto" w:fill="FFFFFF"/>
                <w:lang w:val="uz-Cyrl-UZ"/>
              </w:rPr>
              <w:t xml:space="preserve">Республика ихтисослаштирилган кардиология илмий-амалий тиббиёт маркази, </w:t>
            </w:r>
            <w:r w:rsidRPr="00FA466C">
              <w:rPr>
                <w:sz w:val="28"/>
                <w:szCs w:val="28"/>
                <w:lang w:val="uz-Cyrl-UZ"/>
              </w:rPr>
              <w:t xml:space="preserve">Тошкент, Ўзбекистон 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15. Миокард инфаркти ўтказган беморларда чап қоринча ремоделланиши жараёнларини баҳолаш.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Юсупов Д.М. Республика Шошилинч Тиббий Ёрдам Илмий Марказининг Фарғона филиали, Фарғона шаҳри, Ўзбекистон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</w:rPr>
              <w:t xml:space="preserve">16. </w:t>
            </w:r>
            <w:r w:rsidRPr="00FA466C">
              <w:rPr>
                <w:sz w:val="28"/>
                <w:szCs w:val="28"/>
                <w:lang w:val="uz-Cyrl-UZ"/>
              </w:rPr>
              <w:t xml:space="preserve">Бўлмачалар хилпиллаши бор беморларда бўлмачалар фибрилляцияси профилактикаси. </w:t>
            </w:r>
            <w:r w:rsidRPr="00FA466C">
              <w:rPr>
                <w:sz w:val="28"/>
                <w:szCs w:val="28"/>
              </w:rPr>
              <w:t xml:space="preserve">Хамраев Р. Р. </w:t>
            </w:r>
            <w:r w:rsidRPr="00FA466C">
              <w:rPr>
                <w:sz w:val="28"/>
                <w:szCs w:val="28"/>
                <w:shd w:val="clear" w:color="auto" w:fill="FFFFFF"/>
                <w:lang w:val="uz-Cyrl-UZ"/>
              </w:rPr>
              <w:t xml:space="preserve">Республика ихтисослаштирилган кардиология илмий-амалий тиббиёт маркази, </w:t>
            </w:r>
            <w:r w:rsidRPr="00FA466C">
              <w:rPr>
                <w:sz w:val="28"/>
                <w:szCs w:val="28"/>
                <w:lang w:val="uz-Cyrl-UZ"/>
              </w:rPr>
              <w:t>Тошкент, Ўзбекистон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17. Бўлмачалараро тўсиқ нуқсони (БТН) бор беморларда нуқсонни транскатетер ёпишда бизнинг тажрибамиз. Юлдашов Б.А.,  Юлдашев Н.П.  Бекметова Ф.М., Каримов Б.Х., Атамуратов Б.Р. </w:t>
            </w:r>
            <w:r w:rsidRPr="00FA466C">
              <w:rPr>
                <w:sz w:val="28"/>
                <w:szCs w:val="28"/>
                <w:shd w:val="clear" w:color="auto" w:fill="FFFFFF"/>
                <w:lang w:val="uz-Cyrl-UZ"/>
              </w:rPr>
              <w:t xml:space="preserve">Республика ихтисослаштирилган кардиология илмий-амалий тиббиёт маркази, </w:t>
            </w:r>
            <w:r w:rsidRPr="00FA466C">
              <w:rPr>
                <w:sz w:val="28"/>
                <w:szCs w:val="28"/>
                <w:lang w:val="uz-Cyrl-UZ"/>
              </w:rPr>
              <w:t xml:space="preserve">Тошкент, Ўзбекистон </w:t>
            </w:r>
          </w:p>
          <w:p w:rsidR="007E2823" w:rsidRPr="00FA466C" w:rsidRDefault="007E2823" w:rsidP="008A3B8D">
            <w:pPr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18.  Юрак ишемик касаллиги билан оғриган беморларда клопидогрел таъсирига cyp2c19 ген полиморфизмининг аҳамияти. Узоков Ж.К. Республика ихтисослаштирилган терапия ва тиббий реабилитация илмий амалий тиббиёт маркази, Тошкент ш., Ўзбекистон</w:t>
            </w:r>
          </w:p>
        </w:tc>
      </w:tr>
    </w:tbl>
    <w:p w:rsidR="007E2823" w:rsidRPr="00FA466C" w:rsidRDefault="007E2823" w:rsidP="007E2823">
      <w:pPr>
        <w:spacing w:after="0"/>
        <w:rPr>
          <w:b/>
          <w:sz w:val="28"/>
          <w:szCs w:val="28"/>
          <w:lang w:val="uz-Cyrl-UZ"/>
        </w:rPr>
      </w:pPr>
    </w:p>
    <w:p w:rsidR="007E2823" w:rsidRPr="00A2039B" w:rsidRDefault="007E2823" w:rsidP="007E2823">
      <w:pPr>
        <w:rPr>
          <w:sz w:val="28"/>
          <w:szCs w:val="28"/>
          <w:lang w:val="uz-Cyrl-UZ"/>
        </w:rPr>
      </w:pPr>
    </w:p>
    <w:p w:rsidR="00064809" w:rsidRPr="00A2039B" w:rsidRDefault="00064809" w:rsidP="007E2823">
      <w:pPr>
        <w:rPr>
          <w:sz w:val="28"/>
          <w:szCs w:val="28"/>
          <w:lang w:val="uz-Cyrl-UZ"/>
        </w:rPr>
      </w:pPr>
    </w:p>
    <w:p w:rsidR="00064809" w:rsidRPr="00A2039B" w:rsidRDefault="00064809" w:rsidP="007E2823">
      <w:pPr>
        <w:rPr>
          <w:sz w:val="28"/>
          <w:szCs w:val="28"/>
          <w:lang w:val="uz-Cyrl-UZ"/>
        </w:rPr>
      </w:pPr>
    </w:p>
    <w:p w:rsidR="00064809" w:rsidRPr="00A2039B" w:rsidRDefault="00064809" w:rsidP="007E2823">
      <w:pPr>
        <w:rPr>
          <w:sz w:val="28"/>
          <w:szCs w:val="28"/>
          <w:lang w:val="uz-Cyrl-UZ"/>
        </w:rPr>
      </w:pPr>
    </w:p>
    <w:p w:rsidR="00064809" w:rsidRPr="00A2039B" w:rsidRDefault="00064809" w:rsidP="007E2823">
      <w:pPr>
        <w:rPr>
          <w:sz w:val="28"/>
          <w:szCs w:val="28"/>
          <w:lang w:val="uz-Cyrl-UZ"/>
        </w:rPr>
      </w:pPr>
    </w:p>
    <w:p w:rsidR="00064809" w:rsidRPr="00A2039B" w:rsidRDefault="00064809" w:rsidP="007E2823">
      <w:pPr>
        <w:rPr>
          <w:sz w:val="28"/>
          <w:szCs w:val="28"/>
          <w:lang w:val="uz-Cyrl-UZ"/>
        </w:rPr>
      </w:pPr>
    </w:p>
    <w:p w:rsidR="00064809" w:rsidRPr="00A2039B" w:rsidRDefault="00064809" w:rsidP="007E2823">
      <w:pPr>
        <w:rPr>
          <w:sz w:val="28"/>
          <w:szCs w:val="28"/>
          <w:lang w:val="uz-Cyrl-UZ"/>
        </w:rPr>
      </w:pPr>
    </w:p>
    <w:p w:rsidR="00064809" w:rsidRPr="00A2039B" w:rsidRDefault="00064809" w:rsidP="007E2823">
      <w:pPr>
        <w:rPr>
          <w:sz w:val="28"/>
          <w:szCs w:val="28"/>
          <w:lang w:val="uz-Cyrl-UZ"/>
        </w:rPr>
      </w:pPr>
    </w:p>
    <w:p w:rsidR="00064809" w:rsidRPr="00A2039B" w:rsidRDefault="00064809" w:rsidP="007E2823">
      <w:pPr>
        <w:rPr>
          <w:sz w:val="28"/>
          <w:szCs w:val="28"/>
          <w:lang w:val="uz-Cyrl-UZ"/>
        </w:rPr>
      </w:pPr>
    </w:p>
    <w:p w:rsidR="008A3B8D" w:rsidRPr="00FA466C" w:rsidRDefault="008A3B8D" w:rsidP="007E2823">
      <w:pPr>
        <w:rPr>
          <w:sz w:val="28"/>
          <w:szCs w:val="28"/>
          <w:lang w:val="uz-Cyrl-UZ"/>
        </w:rPr>
      </w:pPr>
    </w:p>
    <w:p w:rsidR="008A3B8D" w:rsidRPr="00FA466C" w:rsidRDefault="008A3B8D" w:rsidP="007E2823">
      <w:pPr>
        <w:rPr>
          <w:sz w:val="28"/>
          <w:szCs w:val="28"/>
          <w:lang w:val="uz-Cyrl-UZ"/>
        </w:rPr>
      </w:pPr>
    </w:p>
    <w:p w:rsidR="008A3B8D" w:rsidRPr="00FA466C" w:rsidRDefault="008A3B8D" w:rsidP="007E2823">
      <w:pPr>
        <w:rPr>
          <w:sz w:val="28"/>
          <w:szCs w:val="28"/>
          <w:lang w:val="uz-Cyrl-UZ"/>
        </w:rPr>
      </w:pPr>
    </w:p>
    <w:p w:rsidR="007E2823" w:rsidRPr="00FA466C" w:rsidRDefault="007E2823" w:rsidP="007E2823">
      <w:pPr>
        <w:spacing w:after="0" w:line="240" w:lineRule="auto"/>
        <w:jc w:val="right"/>
        <w:rPr>
          <w:b/>
          <w:sz w:val="28"/>
          <w:szCs w:val="28"/>
          <w:lang w:val="uz-Cyrl-UZ"/>
        </w:rPr>
      </w:pPr>
      <w:r w:rsidRPr="00FA466C">
        <w:rPr>
          <w:sz w:val="28"/>
          <w:szCs w:val="28"/>
          <w:lang w:val="uz-Cyrl-UZ"/>
        </w:rPr>
        <w:t xml:space="preserve">           </w:t>
      </w:r>
      <w:r w:rsidRPr="00FA466C">
        <w:rPr>
          <w:b/>
          <w:sz w:val="28"/>
          <w:szCs w:val="28"/>
          <w:lang w:val="uz-Cyrl-UZ"/>
        </w:rPr>
        <w:t xml:space="preserve">                                                                                  И л о в а</w:t>
      </w:r>
    </w:p>
    <w:p w:rsidR="007E2823" w:rsidRPr="00FA466C" w:rsidRDefault="007E2823" w:rsidP="007E2823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</w:p>
    <w:p w:rsidR="007E2823" w:rsidRPr="00FA466C" w:rsidRDefault="007E2823" w:rsidP="007E2823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  <w:r w:rsidRPr="00FA466C">
        <w:rPr>
          <w:b/>
          <w:sz w:val="28"/>
          <w:szCs w:val="28"/>
          <w:lang w:val="uz-Cyrl-UZ"/>
        </w:rPr>
        <w:t>“Кардиология ривожланишининг вазифалари ва истиқболлари: Марказдан Худудларга” Халқаро кардиологик илмий-амалий конференцияси доирасида</w:t>
      </w:r>
    </w:p>
    <w:p w:rsidR="007E2823" w:rsidRPr="00FA466C" w:rsidRDefault="007E2823" w:rsidP="007E2823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</w:p>
    <w:p w:rsidR="007E2823" w:rsidRPr="00FA466C" w:rsidRDefault="007E2823" w:rsidP="008A3B8D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  <w:r w:rsidRPr="00FA466C">
        <w:rPr>
          <w:b/>
          <w:sz w:val="28"/>
          <w:szCs w:val="28"/>
          <w:lang w:val="uz-Cyrl-UZ"/>
        </w:rPr>
        <w:t>Сайёр Кардиолог мактаблари ва маҳорат дарслари</w:t>
      </w:r>
    </w:p>
    <w:p w:rsidR="00BE76AC" w:rsidRDefault="007E2823" w:rsidP="007E2823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                             </w:t>
      </w:r>
      <w:r w:rsidR="008A3B8D" w:rsidRPr="00FA466C">
        <w:rPr>
          <w:b/>
          <w:sz w:val="28"/>
          <w:szCs w:val="28"/>
        </w:rPr>
        <w:t xml:space="preserve">            </w:t>
      </w:r>
      <w:r w:rsidRPr="00FA466C">
        <w:rPr>
          <w:b/>
          <w:sz w:val="28"/>
          <w:szCs w:val="28"/>
        </w:rPr>
        <w:t xml:space="preserve">  </w:t>
      </w:r>
    </w:p>
    <w:p w:rsidR="007E2823" w:rsidRPr="00FA466C" w:rsidRDefault="00BE76AC" w:rsidP="007E2823">
      <w:pPr>
        <w:spacing w:after="0" w:line="240" w:lineRule="auto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 xml:space="preserve">                                                       1. </w:t>
      </w:r>
      <w:r w:rsidR="007E2823" w:rsidRPr="00FA466C">
        <w:rPr>
          <w:b/>
          <w:sz w:val="28"/>
          <w:szCs w:val="28"/>
          <w:lang w:val="uz-Cyrl-UZ"/>
        </w:rPr>
        <w:t>Хоразм вилояти</w:t>
      </w:r>
    </w:p>
    <w:p w:rsidR="008A3B8D" w:rsidRPr="00FA466C" w:rsidRDefault="008A3B8D" w:rsidP="007E2823">
      <w:pPr>
        <w:spacing w:after="0" w:line="240" w:lineRule="auto"/>
        <w:jc w:val="both"/>
        <w:rPr>
          <w:b/>
          <w:sz w:val="28"/>
          <w:szCs w:val="28"/>
          <w:lang w:val="uz-Cyrl-UZ"/>
        </w:rPr>
      </w:pPr>
    </w:p>
    <w:p w:rsidR="007E2823" w:rsidRPr="00FA466C" w:rsidRDefault="007E2823" w:rsidP="007E2823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  <w:r w:rsidRPr="00FA466C">
        <w:rPr>
          <w:b/>
          <w:sz w:val="28"/>
          <w:szCs w:val="28"/>
          <w:lang w:val="uz-Cyrl-UZ"/>
        </w:rPr>
        <w:t>“Антигипертензив терапиянинг замонавий стратегияси”</w:t>
      </w:r>
    </w:p>
    <w:p w:rsidR="007E2823" w:rsidRPr="00FA466C" w:rsidRDefault="007E2823" w:rsidP="007E2823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  <w:r w:rsidRPr="00FA466C">
        <w:rPr>
          <w:b/>
          <w:sz w:val="28"/>
          <w:szCs w:val="28"/>
          <w:lang w:val="uz-Cyrl-UZ"/>
        </w:rPr>
        <w:t>Мактаби дастури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FA466C">
        <w:rPr>
          <w:sz w:val="28"/>
          <w:szCs w:val="28"/>
          <w:lang w:val="uz-Cyrl-UZ"/>
        </w:rPr>
        <w:t xml:space="preserve">Ўтказиш жойи: Урганч шаҳридаги «Khorezm раlасе» меҳмонхонаси зали 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FA466C">
        <w:rPr>
          <w:sz w:val="28"/>
          <w:szCs w:val="28"/>
          <w:lang w:val="uz-Cyrl-UZ"/>
        </w:rPr>
        <w:t>Ўтказиш вақти: 2018 йил 21 май 16:00 да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FA466C">
        <w:rPr>
          <w:sz w:val="28"/>
          <w:szCs w:val="28"/>
          <w:lang w:val="uz-Cyrl-UZ"/>
        </w:rPr>
        <w:t xml:space="preserve">15:30-16:00     Иштирокчиларни рўйхатга олиш 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FA466C">
        <w:rPr>
          <w:sz w:val="28"/>
          <w:szCs w:val="28"/>
        </w:rPr>
        <w:t xml:space="preserve">16:00-16:10  </w:t>
      </w:r>
      <w:r w:rsidRPr="00FA466C">
        <w:rPr>
          <w:sz w:val="28"/>
          <w:szCs w:val="28"/>
          <w:lang w:val="uz-Cyrl-UZ"/>
        </w:rPr>
        <w:t xml:space="preserve">   РИКИАТМ Хоразм филиали директори т.ф.д. А.М. Сагировнинг кириш сўзи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FA466C">
        <w:rPr>
          <w:sz w:val="28"/>
          <w:szCs w:val="28"/>
        </w:rPr>
        <w:t xml:space="preserve">16:10–16:40   </w:t>
      </w:r>
      <w:r w:rsidRPr="00FA466C">
        <w:rPr>
          <w:sz w:val="28"/>
          <w:szCs w:val="28"/>
          <w:lang w:val="uz-Cyrl-UZ"/>
        </w:rPr>
        <w:t>Маъруза “Антигипертензив терапиянинг замонавий стратегияси”. Маърузачи: тиббиёт фанлари доктори, профессор, РФ хизмат кўрсатган фан арбоби, РУДН тиббиёт институти ички касалликлар кафедраси мудири Кобалава Ж. Д.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 xml:space="preserve">16:40-17:0 Форум. </w:t>
      </w:r>
      <w:r w:rsidRPr="00FA466C">
        <w:rPr>
          <w:sz w:val="28"/>
          <w:szCs w:val="28"/>
          <w:lang w:val="uz-Cyrl-UZ"/>
        </w:rPr>
        <w:t>т.ф</w:t>
      </w:r>
      <w:r w:rsidRPr="00FA466C">
        <w:rPr>
          <w:sz w:val="28"/>
          <w:szCs w:val="28"/>
        </w:rPr>
        <w:t>.</w:t>
      </w:r>
      <w:r w:rsidRPr="00FA466C">
        <w:rPr>
          <w:sz w:val="28"/>
          <w:szCs w:val="28"/>
          <w:lang w:val="uz-Cyrl-UZ"/>
        </w:rPr>
        <w:t>д</w:t>
      </w:r>
      <w:r w:rsidRPr="00FA466C">
        <w:rPr>
          <w:sz w:val="28"/>
          <w:szCs w:val="28"/>
        </w:rPr>
        <w:t xml:space="preserve">, </w:t>
      </w:r>
      <w:r w:rsidRPr="00FA466C">
        <w:rPr>
          <w:sz w:val="28"/>
          <w:szCs w:val="28"/>
          <w:lang w:val="uz-Cyrl-UZ"/>
        </w:rPr>
        <w:t>РИКИАТМ катта илмий ходими</w:t>
      </w:r>
      <w:r w:rsidRPr="00FA466C">
        <w:rPr>
          <w:sz w:val="28"/>
          <w:szCs w:val="28"/>
        </w:rPr>
        <w:t xml:space="preserve"> Срожидинова Н.З. «</w:t>
      </w:r>
      <w:r w:rsidRPr="00FA466C">
        <w:rPr>
          <w:sz w:val="28"/>
          <w:szCs w:val="28"/>
          <w:lang w:val="uz-Cyrl-UZ"/>
        </w:rPr>
        <w:t>Саволларга жавоблар</w:t>
      </w:r>
      <w:r w:rsidRPr="00FA466C">
        <w:rPr>
          <w:sz w:val="28"/>
          <w:szCs w:val="28"/>
        </w:rPr>
        <w:t>».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17:00 Кофе-брейк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</w:p>
    <w:p w:rsidR="007E2823" w:rsidRPr="00FA466C" w:rsidRDefault="00BE76AC" w:rsidP="007E2823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2. </w:t>
      </w:r>
      <w:r w:rsidR="007E2823" w:rsidRPr="00FA466C">
        <w:rPr>
          <w:b/>
          <w:sz w:val="28"/>
          <w:szCs w:val="28"/>
          <w:lang w:val="uz-Cyrl-UZ"/>
        </w:rPr>
        <w:t>Андижон, Фарғона, Наманган вилоятлари</w:t>
      </w:r>
    </w:p>
    <w:p w:rsidR="007E2823" w:rsidRPr="00FA466C" w:rsidRDefault="007E2823" w:rsidP="007E2823">
      <w:pPr>
        <w:spacing w:after="0" w:line="240" w:lineRule="auto"/>
        <w:jc w:val="both"/>
        <w:rPr>
          <w:b/>
          <w:sz w:val="28"/>
          <w:szCs w:val="28"/>
        </w:rPr>
      </w:pPr>
    </w:p>
    <w:p w:rsidR="007E2823" w:rsidRPr="00FA466C" w:rsidRDefault="007E2823" w:rsidP="007E2823">
      <w:pPr>
        <w:spacing w:after="0" w:line="240" w:lineRule="auto"/>
        <w:jc w:val="center"/>
        <w:rPr>
          <w:rFonts w:eastAsia="Calibri"/>
          <w:b/>
          <w:sz w:val="28"/>
          <w:szCs w:val="21"/>
          <w:lang w:val="uz-Cyrl-UZ"/>
        </w:rPr>
      </w:pPr>
      <w:r w:rsidRPr="00FA466C">
        <w:rPr>
          <w:rFonts w:eastAsia="Calibri"/>
          <w:b/>
          <w:sz w:val="28"/>
          <w:szCs w:val="21"/>
          <w:lang w:val="uz-Cyrl-UZ"/>
        </w:rPr>
        <w:t>“Исботланган кардиологиянинг долзарб масалалари”</w:t>
      </w:r>
    </w:p>
    <w:p w:rsidR="007E2823" w:rsidRPr="00FA466C" w:rsidRDefault="007E2823" w:rsidP="007E2823">
      <w:pPr>
        <w:spacing w:after="0" w:line="240" w:lineRule="auto"/>
        <w:jc w:val="center"/>
        <w:rPr>
          <w:rFonts w:eastAsia="Calibri"/>
          <w:b/>
          <w:sz w:val="28"/>
          <w:szCs w:val="21"/>
          <w:lang w:val="uz-Cyrl-UZ"/>
        </w:rPr>
      </w:pPr>
      <w:r w:rsidRPr="00FA466C">
        <w:rPr>
          <w:rFonts w:eastAsia="Calibri"/>
          <w:b/>
          <w:sz w:val="28"/>
          <w:szCs w:val="21"/>
          <w:lang w:val="uz-Cyrl-UZ"/>
        </w:rPr>
        <w:t>Мактаби Дастури</w:t>
      </w:r>
    </w:p>
    <w:p w:rsidR="008A3B8D" w:rsidRPr="00FA466C" w:rsidRDefault="008A3B8D" w:rsidP="007E2823">
      <w:pPr>
        <w:spacing w:after="0" w:line="240" w:lineRule="auto"/>
        <w:jc w:val="center"/>
        <w:rPr>
          <w:rFonts w:eastAsia="Calibri"/>
          <w:b/>
          <w:sz w:val="28"/>
          <w:szCs w:val="21"/>
          <w:lang w:val="uz-Cyrl-UZ"/>
        </w:rPr>
      </w:pPr>
    </w:p>
    <w:p w:rsidR="007E2823" w:rsidRPr="00FA466C" w:rsidRDefault="007E2823" w:rsidP="007E2823">
      <w:pPr>
        <w:spacing w:after="0" w:line="240" w:lineRule="auto"/>
        <w:jc w:val="both"/>
        <w:rPr>
          <w:rFonts w:eastAsia="Calibri"/>
          <w:sz w:val="28"/>
          <w:szCs w:val="21"/>
          <w:lang w:val="uz-Cyrl-UZ"/>
        </w:rPr>
      </w:pPr>
      <w:r w:rsidRPr="00FA466C">
        <w:rPr>
          <w:rFonts w:eastAsia="Calibri"/>
          <w:sz w:val="28"/>
          <w:szCs w:val="21"/>
          <w:lang w:val="uz-Cyrl-UZ"/>
        </w:rPr>
        <w:t>2018 йил 21 май</w:t>
      </w:r>
    </w:p>
    <w:p w:rsidR="007E2823" w:rsidRPr="00FA466C" w:rsidRDefault="007E2823" w:rsidP="007E2823">
      <w:pPr>
        <w:spacing w:after="0" w:line="240" w:lineRule="auto"/>
        <w:jc w:val="both"/>
        <w:rPr>
          <w:rFonts w:eastAsia="Calibri"/>
          <w:sz w:val="28"/>
          <w:szCs w:val="21"/>
          <w:lang w:val="uz-Cyrl-UZ"/>
        </w:rPr>
      </w:pPr>
      <w:r w:rsidRPr="00FA466C">
        <w:rPr>
          <w:rFonts w:eastAsia="Calibri"/>
          <w:sz w:val="28"/>
          <w:szCs w:val="21"/>
          <w:lang w:val="uz-Cyrl-UZ"/>
        </w:rPr>
        <w:t>Андижон шаҳри, “Боғишамол” меҳмонхонаси</w:t>
      </w:r>
    </w:p>
    <w:p w:rsidR="007E2823" w:rsidRPr="00FA466C" w:rsidRDefault="007E2823" w:rsidP="007E2823">
      <w:pPr>
        <w:spacing w:after="0" w:line="240" w:lineRule="auto"/>
        <w:jc w:val="both"/>
        <w:rPr>
          <w:rFonts w:eastAsia="Calibri"/>
          <w:sz w:val="28"/>
          <w:szCs w:val="21"/>
        </w:rPr>
      </w:pPr>
      <w:r w:rsidRPr="00FA466C">
        <w:rPr>
          <w:rFonts w:eastAsia="Calibri"/>
          <w:sz w:val="28"/>
          <w:szCs w:val="21"/>
          <w:lang w:val="uz-Cyrl-UZ"/>
        </w:rPr>
        <w:t>Манзил</w:t>
      </w:r>
      <w:r w:rsidRPr="00FA466C">
        <w:rPr>
          <w:rFonts w:eastAsia="Calibri"/>
          <w:sz w:val="28"/>
          <w:szCs w:val="21"/>
        </w:rPr>
        <w:t xml:space="preserve">: </w:t>
      </w:r>
      <w:r w:rsidRPr="00FA466C">
        <w:rPr>
          <w:rFonts w:eastAsia="Calibri"/>
          <w:sz w:val="28"/>
          <w:szCs w:val="21"/>
          <w:lang w:val="uz-Cyrl-UZ"/>
        </w:rPr>
        <w:t>Андижон шаҳри</w:t>
      </w:r>
      <w:r w:rsidRPr="00FA466C">
        <w:rPr>
          <w:rFonts w:eastAsia="Calibri"/>
          <w:sz w:val="28"/>
          <w:szCs w:val="21"/>
        </w:rPr>
        <w:t>,</w:t>
      </w:r>
      <w:r w:rsidRPr="00FA466C">
        <w:rPr>
          <w:rFonts w:eastAsia="Calibri"/>
          <w:sz w:val="28"/>
          <w:szCs w:val="21"/>
          <w:lang w:val="uz-Cyrl-UZ"/>
        </w:rPr>
        <w:t xml:space="preserve"> </w:t>
      </w:r>
      <w:r w:rsidRPr="00FA466C">
        <w:rPr>
          <w:rFonts w:eastAsia="Calibri"/>
          <w:sz w:val="28"/>
          <w:szCs w:val="21"/>
        </w:rPr>
        <w:t>Миллий Тикланиш</w:t>
      </w:r>
      <w:r w:rsidRPr="00FA466C">
        <w:rPr>
          <w:rFonts w:eastAsia="Calibri"/>
          <w:sz w:val="28"/>
          <w:szCs w:val="21"/>
          <w:lang w:val="uz-Cyrl-UZ"/>
        </w:rPr>
        <w:t xml:space="preserve"> кўчаси</w:t>
      </w:r>
      <w:r w:rsidRPr="00FA466C">
        <w:rPr>
          <w:rFonts w:eastAsia="Calibri"/>
          <w:sz w:val="28"/>
          <w:szCs w:val="21"/>
        </w:rPr>
        <w:t>, 38-а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668"/>
        <w:gridCol w:w="8375"/>
      </w:tblGrid>
      <w:tr w:rsidR="007E2823" w:rsidRPr="00FA466C" w:rsidTr="007E2823">
        <w:tc>
          <w:tcPr>
            <w:tcW w:w="1668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11:30 – 12:00</w:t>
            </w:r>
          </w:p>
        </w:tc>
        <w:tc>
          <w:tcPr>
            <w:tcW w:w="8375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  <w:lang w:val="uz-Cyrl-UZ"/>
              </w:rPr>
              <w:t>Меҳмонларни кутиб олиш, иштирокчиларни рўйхатга олиш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2823" w:rsidRPr="00FA466C" w:rsidTr="007E2823">
        <w:tc>
          <w:tcPr>
            <w:tcW w:w="1668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12:00 – 12:15</w:t>
            </w:r>
          </w:p>
        </w:tc>
        <w:tc>
          <w:tcPr>
            <w:tcW w:w="8375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val="uz-Cyrl-UZ"/>
              </w:rPr>
              <w:t>Мактабнинг очилиши</w:t>
            </w:r>
            <w:r w:rsidRPr="00FA466C">
              <w:rPr>
                <w:sz w:val="28"/>
                <w:szCs w:val="28"/>
              </w:rPr>
              <w:t>.</w:t>
            </w:r>
            <w:r w:rsidRPr="00FA466C">
              <w:rPr>
                <w:sz w:val="28"/>
                <w:szCs w:val="28"/>
                <w:lang w:val="uz-Cyrl-UZ"/>
              </w:rPr>
              <w:t xml:space="preserve"> Қутлов сўзи</w:t>
            </w:r>
            <w:r w:rsidRPr="00FA466C">
              <w:rPr>
                <w:sz w:val="28"/>
                <w:szCs w:val="28"/>
              </w:rPr>
              <w:t>.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lastRenderedPageBreak/>
              <w:t xml:space="preserve">Турсунов Хатам Хасанбоевич, </w:t>
            </w: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</w:rPr>
              <w:t xml:space="preserve">., профессор, </w:t>
            </w:r>
            <w:r w:rsidRPr="00FA466C">
              <w:rPr>
                <w:sz w:val="28"/>
                <w:szCs w:val="28"/>
                <w:lang w:val="uz-Cyrl-UZ"/>
              </w:rPr>
              <w:t xml:space="preserve">Андижон давлат тиббиёт институти ВМОФ </w:t>
            </w:r>
            <w:r w:rsidRPr="00FA466C">
              <w:rPr>
                <w:sz w:val="28"/>
                <w:szCs w:val="28"/>
              </w:rPr>
              <w:t>декан</w:t>
            </w:r>
            <w:r w:rsidRPr="00FA466C">
              <w:rPr>
                <w:sz w:val="28"/>
                <w:szCs w:val="28"/>
                <w:lang w:val="uz-Cyrl-UZ"/>
              </w:rPr>
              <w:t>и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2823" w:rsidRPr="00FA466C" w:rsidTr="007E2823">
        <w:tc>
          <w:tcPr>
            <w:tcW w:w="1668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lastRenderedPageBreak/>
              <w:t xml:space="preserve">12:15 – 13:00 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75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bCs/>
                <w:sz w:val="28"/>
                <w:szCs w:val="28"/>
                <w:lang w:val="uz-Cyrl-UZ"/>
              </w:rPr>
              <w:t xml:space="preserve">Бўлмачалар фибрилляциясида замонавий антитромботик терапия. Биз бирорта яхшироқ нарса қила оламизми? 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bCs/>
                <w:sz w:val="28"/>
                <w:szCs w:val="28"/>
              </w:rPr>
              <w:t xml:space="preserve">Беленков Юрий Никитич, </w:t>
            </w:r>
            <w:r w:rsidRPr="00FA466C">
              <w:rPr>
                <w:bCs/>
                <w:sz w:val="28"/>
                <w:szCs w:val="28"/>
                <w:lang w:val="uz-Cyrl-UZ"/>
              </w:rPr>
              <w:t xml:space="preserve">Россия Кардиологик Жамиятнинг </w:t>
            </w:r>
            <w:r w:rsidRPr="00FA466C">
              <w:rPr>
                <w:bCs/>
                <w:sz w:val="28"/>
                <w:szCs w:val="28"/>
              </w:rPr>
              <w:t>вице-президент</w:t>
            </w:r>
            <w:r w:rsidRPr="00FA466C">
              <w:rPr>
                <w:bCs/>
                <w:sz w:val="28"/>
                <w:szCs w:val="28"/>
                <w:lang w:val="uz-Cyrl-UZ"/>
              </w:rPr>
              <w:t>и, РФА акдемиги, т.ф.д., профессор, И.М. Сеченов номидаги Биринчи МДТУ даволаш факультети 1-сонли госпитал терапия кафедраси мудири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E2823" w:rsidRPr="00934C89" w:rsidTr="007E2823">
        <w:tc>
          <w:tcPr>
            <w:tcW w:w="1668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A466C">
              <w:rPr>
                <w:rFonts w:eastAsia="Calibri"/>
                <w:bCs/>
                <w:sz w:val="28"/>
                <w:szCs w:val="28"/>
              </w:rPr>
              <w:t>13:00 – 13:45</w:t>
            </w:r>
          </w:p>
        </w:tc>
        <w:tc>
          <w:tcPr>
            <w:tcW w:w="8375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bCs/>
                <w:sz w:val="28"/>
                <w:szCs w:val="28"/>
                <w:lang w:val="uz-Cyrl-UZ"/>
              </w:rPr>
              <w:t>Бўлмачалар ноклапанли фибрилляцияси бор бемор кардиологнинг амбулатор қабулида (тромбоэмболик асоратларни профилактика қилишга урғу)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Закиров Нодир Узуевич, т.ф.д., ЎзР ССВ Республика ихтисослаштирилган кардиология илмий-амалий тиббиёт маркази Юрак Аритмияси бўлими бош илмий ҳодими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7E2823" w:rsidRPr="00FA466C" w:rsidTr="007E2823">
        <w:tc>
          <w:tcPr>
            <w:tcW w:w="1668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A466C">
              <w:rPr>
                <w:rFonts w:eastAsia="Calibri"/>
                <w:bCs/>
                <w:sz w:val="28"/>
                <w:szCs w:val="28"/>
              </w:rPr>
              <w:t>13:45 – 14:15</w:t>
            </w:r>
          </w:p>
        </w:tc>
        <w:tc>
          <w:tcPr>
            <w:tcW w:w="8375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bCs/>
                <w:sz w:val="28"/>
                <w:szCs w:val="28"/>
                <w:lang w:val="uz-Cyrl-UZ"/>
              </w:rPr>
              <w:t>ЮИК бор бемор: терапияни қандай яхшилаш мумкин?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bCs/>
                <w:sz w:val="28"/>
                <w:szCs w:val="28"/>
              </w:rPr>
              <w:t xml:space="preserve">Беленков Юрий Никитич, </w:t>
            </w:r>
            <w:r w:rsidRPr="00FA466C">
              <w:rPr>
                <w:bCs/>
                <w:sz w:val="28"/>
                <w:szCs w:val="28"/>
                <w:lang w:val="uz-Cyrl-UZ"/>
              </w:rPr>
              <w:t xml:space="preserve">Россия Кардиологик Жамиятнинг </w:t>
            </w:r>
            <w:r w:rsidRPr="00FA466C">
              <w:rPr>
                <w:bCs/>
                <w:sz w:val="28"/>
                <w:szCs w:val="28"/>
              </w:rPr>
              <w:t>вице-президент</w:t>
            </w:r>
            <w:r w:rsidRPr="00FA466C">
              <w:rPr>
                <w:bCs/>
                <w:sz w:val="28"/>
                <w:szCs w:val="28"/>
                <w:lang w:val="uz-Cyrl-UZ"/>
              </w:rPr>
              <w:t>и, РФА акдемиги, т.ф.д., профессор, И.М. Сеченов номидаги Биринчи МДТУ даволаш факультети 1-сонли госпитал терапия кафедраси мудири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</w:p>
        </w:tc>
      </w:tr>
      <w:tr w:rsidR="007E2823" w:rsidRPr="00FA466C" w:rsidTr="007E2823">
        <w:tc>
          <w:tcPr>
            <w:tcW w:w="1668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A466C">
              <w:rPr>
                <w:rFonts w:eastAsia="Calibri"/>
                <w:bCs/>
                <w:sz w:val="28"/>
                <w:szCs w:val="28"/>
              </w:rPr>
              <w:t>14:15 – 14:45</w:t>
            </w:r>
          </w:p>
        </w:tc>
        <w:tc>
          <w:tcPr>
            <w:tcW w:w="8375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bCs/>
                <w:sz w:val="28"/>
                <w:szCs w:val="28"/>
                <w:lang w:val="uz-Cyrl-UZ"/>
              </w:rPr>
              <w:t>Музокара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sz w:val="28"/>
                <w:lang w:val="uz-Cyrl-UZ"/>
              </w:rPr>
              <w:t>Саволлар ва жавоблар.</w:t>
            </w:r>
            <w:r w:rsidRPr="00FA466C">
              <w:rPr>
                <w:bCs/>
                <w:sz w:val="28"/>
                <w:szCs w:val="28"/>
              </w:rPr>
              <w:t xml:space="preserve"> 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E2823" w:rsidRPr="00FA466C" w:rsidTr="007E2823">
        <w:tc>
          <w:tcPr>
            <w:tcW w:w="1668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A466C">
              <w:rPr>
                <w:rFonts w:eastAsia="Calibri"/>
                <w:bCs/>
                <w:sz w:val="28"/>
                <w:szCs w:val="28"/>
              </w:rPr>
              <w:t>14:45 – 15:00</w:t>
            </w:r>
          </w:p>
        </w:tc>
        <w:tc>
          <w:tcPr>
            <w:tcW w:w="8375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bCs/>
                <w:sz w:val="28"/>
                <w:szCs w:val="28"/>
                <w:lang w:val="uz-Cyrl-UZ"/>
              </w:rPr>
            </w:pPr>
            <w:r w:rsidRPr="00FA466C">
              <w:rPr>
                <w:bCs/>
                <w:sz w:val="28"/>
                <w:szCs w:val="28"/>
                <w:lang w:val="uz-Cyrl-UZ"/>
              </w:rPr>
              <w:t>Якуний сўз.</w:t>
            </w:r>
          </w:p>
          <w:p w:rsidR="007E2823" w:rsidRPr="00FA466C" w:rsidRDefault="007E2823" w:rsidP="007E28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Турсунов Хатам Хасанбоевич, </w:t>
            </w:r>
            <w:r w:rsidRPr="00FA466C">
              <w:rPr>
                <w:sz w:val="28"/>
                <w:szCs w:val="28"/>
                <w:lang w:val="uz-Cyrl-UZ"/>
              </w:rPr>
              <w:t>т.ф.д</w:t>
            </w:r>
            <w:r w:rsidRPr="00FA466C">
              <w:rPr>
                <w:sz w:val="28"/>
                <w:szCs w:val="28"/>
              </w:rPr>
              <w:t xml:space="preserve">., профессор, </w:t>
            </w:r>
            <w:r w:rsidRPr="00FA466C">
              <w:rPr>
                <w:sz w:val="28"/>
                <w:szCs w:val="28"/>
                <w:lang w:val="uz-Cyrl-UZ"/>
              </w:rPr>
              <w:t xml:space="preserve">Андижон давлат тиббиёт институти ВМОФ </w:t>
            </w:r>
            <w:r w:rsidRPr="00FA466C">
              <w:rPr>
                <w:sz w:val="28"/>
                <w:szCs w:val="28"/>
              </w:rPr>
              <w:t>декан</w:t>
            </w:r>
            <w:r w:rsidRPr="00FA466C">
              <w:rPr>
                <w:sz w:val="28"/>
                <w:szCs w:val="28"/>
                <w:lang w:val="uz-Cyrl-UZ"/>
              </w:rPr>
              <w:t>и</w:t>
            </w:r>
          </w:p>
        </w:tc>
      </w:tr>
      <w:tr w:rsidR="007E2823" w:rsidRPr="00FA466C" w:rsidTr="007E2823">
        <w:tc>
          <w:tcPr>
            <w:tcW w:w="1668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A466C">
              <w:rPr>
                <w:rFonts w:eastAsia="Calibri"/>
                <w:bCs/>
                <w:sz w:val="28"/>
                <w:szCs w:val="28"/>
              </w:rPr>
              <w:t>15:00</w:t>
            </w:r>
          </w:p>
        </w:tc>
        <w:tc>
          <w:tcPr>
            <w:tcW w:w="8375" w:type="dxa"/>
          </w:tcPr>
          <w:p w:rsidR="007E2823" w:rsidRPr="00FA466C" w:rsidRDefault="007E2823" w:rsidP="007E2823">
            <w:pPr>
              <w:spacing w:line="240" w:lineRule="auto"/>
              <w:jc w:val="both"/>
              <w:rPr>
                <w:sz w:val="28"/>
              </w:rPr>
            </w:pPr>
            <w:r w:rsidRPr="00FA466C">
              <w:rPr>
                <w:sz w:val="28"/>
              </w:rPr>
              <w:t>Фуршет</w:t>
            </w:r>
          </w:p>
        </w:tc>
      </w:tr>
    </w:tbl>
    <w:p w:rsidR="007E2823" w:rsidRPr="00FA466C" w:rsidRDefault="007E2823" w:rsidP="007E2823">
      <w:pPr>
        <w:spacing w:after="0" w:line="240" w:lineRule="auto"/>
        <w:jc w:val="both"/>
        <w:rPr>
          <w:sz w:val="28"/>
          <w:szCs w:val="20"/>
        </w:rPr>
      </w:pPr>
    </w:p>
    <w:p w:rsidR="007E2823" w:rsidRPr="00FA466C" w:rsidRDefault="00BE76AC" w:rsidP="007E2823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 xml:space="preserve">3. </w:t>
      </w:r>
      <w:r w:rsidR="007E2823" w:rsidRPr="00FA466C">
        <w:rPr>
          <w:b/>
          <w:sz w:val="28"/>
          <w:szCs w:val="28"/>
        </w:rPr>
        <w:t>Самар</w:t>
      </w:r>
      <w:r w:rsidR="007E2823" w:rsidRPr="00FA466C">
        <w:rPr>
          <w:b/>
          <w:sz w:val="28"/>
          <w:szCs w:val="28"/>
          <w:lang w:val="uz-Cyrl-UZ"/>
        </w:rPr>
        <w:t>қ</w:t>
      </w:r>
      <w:r w:rsidR="007E2823" w:rsidRPr="00FA466C">
        <w:rPr>
          <w:b/>
          <w:sz w:val="28"/>
          <w:szCs w:val="28"/>
        </w:rPr>
        <w:t>анд</w:t>
      </w:r>
      <w:r w:rsidR="007E2823" w:rsidRPr="00FA466C">
        <w:rPr>
          <w:b/>
          <w:sz w:val="28"/>
          <w:szCs w:val="28"/>
          <w:lang w:val="uz-Cyrl-UZ"/>
        </w:rPr>
        <w:t xml:space="preserve"> вилояти</w:t>
      </w:r>
    </w:p>
    <w:p w:rsidR="008A3B8D" w:rsidRPr="00FA466C" w:rsidRDefault="008A3B8D" w:rsidP="007E2823">
      <w:pPr>
        <w:spacing w:after="0" w:line="240" w:lineRule="auto"/>
        <w:jc w:val="center"/>
        <w:rPr>
          <w:b/>
          <w:sz w:val="28"/>
          <w:szCs w:val="28"/>
          <w:lang w:val="uz-Cyrl-UZ"/>
        </w:rPr>
      </w:pPr>
    </w:p>
    <w:p w:rsidR="007E2823" w:rsidRPr="00FA466C" w:rsidRDefault="007E2823" w:rsidP="007E2823">
      <w:pPr>
        <w:spacing w:after="0" w:line="240" w:lineRule="auto"/>
        <w:jc w:val="center"/>
        <w:rPr>
          <w:rFonts w:eastAsia="Calibri"/>
          <w:b/>
          <w:sz w:val="28"/>
          <w:szCs w:val="21"/>
          <w:lang w:val="uz-Cyrl-UZ"/>
        </w:rPr>
      </w:pPr>
      <w:r w:rsidRPr="00FA466C">
        <w:rPr>
          <w:rFonts w:eastAsia="Calibri"/>
          <w:b/>
          <w:sz w:val="28"/>
          <w:szCs w:val="21"/>
          <w:lang w:val="uz-Cyrl-UZ"/>
        </w:rPr>
        <w:t>“Кардиологик беморларда тўсатдан ўлимнинг диагностикаси, бирламчи ва иккиламчи профилактикаси”</w:t>
      </w:r>
    </w:p>
    <w:p w:rsidR="007E2823" w:rsidRPr="00FA466C" w:rsidRDefault="007E2823" w:rsidP="007E2823">
      <w:pPr>
        <w:spacing w:after="0" w:line="240" w:lineRule="auto"/>
        <w:jc w:val="center"/>
        <w:rPr>
          <w:rFonts w:eastAsia="Calibri"/>
          <w:b/>
          <w:sz w:val="28"/>
          <w:szCs w:val="21"/>
          <w:lang w:val="uz-Cyrl-UZ"/>
        </w:rPr>
      </w:pPr>
      <w:r w:rsidRPr="00FA466C">
        <w:rPr>
          <w:rFonts w:eastAsia="Calibri"/>
          <w:b/>
          <w:sz w:val="28"/>
          <w:szCs w:val="21"/>
          <w:lang w:val="uz-Cyrl-UZ"/>
        </w:rPr>
        <w:t>Мактаби Дастури</w:t>
      </w:r>
    </w:p>
    <w:p w:rsidR="007E2823" w:rsidRPr="00FA466C" w:rsidRDefault="007E2823" w:rsidP="007E2823">
      <w:pPr>
        <w:spacing w:after="0" w:line="240" w:lineRule="auto"/>
        <w:jc w:val="both"/>
        <w:rPr>
          <w:b/>
          <w:sz w:val="28"/>
          <w:szCs w:val="28"/>
        </w:rPr>
      </w:pP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lastRenderedPageBreak/>
        <w:t xml:space="preserve">2018 </w:t>
      </w:r>
      <w:r w:rsidRPr="00FA466C">
        <w:rPr>
          <w:sz w:val="28"/>
          <w:szCs w:val="28"/>
          <w:lang w:val="uz-Cyrl-UZ"/>
        </w:rPr>
        <w:t>йил</w:t>
      </w:r>
      <w:r w:rsidRPr="00FA466C">
        <w:rPr>
          <w:sz w:val="28"/>
          <w:szCs w:val="28"/>
        </w:rPr>
        <w:t xml:space="preserve"> 21 </w:t>
      </w:r>
      <w:r w:rsidRPr="00FA466C">
        <w:rPr>
          <w:sz w:val="28"/>
          <w:szCs w:val="28"/>
          <w:lang w:val="uz-Cyrl-UZ"/>
        </w:rPr>
        <w:t>май,</w:t>
      </w:r>
      <w:r w:rsidRPr="00FA466C">
        <w:rPr>
          <w:sz w:val="28"/>
          <w:szCs w:val="28"/>
        </w:rPr>
        <w:t xml:space="preserve"> Самар</w:t>
      </w:r>
      <w:r w:rsidRPr="00FA466C">
        <w:rPr>
          <w:sz w:val="28"/>
          <w:szCs w:val="28"/>
          <w:lang w:val="uz-Cyrl-UZ"/>
        </w:rPr>
        <w:t>қ</w:t>
      </w:r>
      <w:r w:rsidRPr="00FA466C">
        <w:rPr>
          <w:sz w:val="28"/>
          <w:szCs w:val="28"/>
        </w:rPr>
        <w:t>анд</w:t>
      </w:r>
      <w:r w:rsidRPr="00FA466C">
        <w:rPr>
          <w:sz w:val="28"/>
          <w:szCs w:val="28"/>
          <w:lang w:val="uz-Cyrl-UZ"/>
        </w:rPr>
        <w:t xml:space="preserve"> шаҳри</w:t>
      </w:r>
      <w:r w:rsidRPr="00FA466C">
        <w:rPr>
          <w:sz w:val="28"/>
          <w:szCs w:val="28"/>
        </w:rPr>
        <w:t xml:space="preserve">. </w:t>
      </w:r>
      <w:r w:rsidRPr="00FA466C">
        <w:rPr>
          <w:sz w:val="28"/>
          <w:szCs w:val="28"/>
          <w:lang w:val="uz-Cyrl-UZ"/>
        </w:rPr>
        <w:t>Самарқанд тиббиёт институти клиникаси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 xml:space="preserve">11.00 </w:t>
      </w:r>
      <w:r w:rsidRPr="00FA466C">
        <w:rPr>
          <w:sz w:val="28"/>
          <w:szCs w:val="28"/>
          <w:lang w:val="uz-Cyrl-UZ"/>
        </w:rPr>
        <w:t>Иштирокчиларни рўйхатга олиш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FA466C">
        <w:rPr>
          <w:sz w:val="28"/>
          <w:szCs w:val="28"/>
        </w:rPr>
        <w:t xml:space="preserve">11:30-11:40 </w:t>
      </w:r>
      <w:r w:rsidRPr="00FA466C">
        <w:rPr>
          <w:sz w:val="28"/>
          <w:szCs w:val="28"/>
          <w:lang w:val="uz-Cyrl-UZ"/>
        </w:rPr>
        <w:t>Самарқанд вилояти Соғлиқни сақлаш бошқармаси вакилининг кириш сўзи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11:40-12:10</w:t>
      </w:r>
      <w:r w:rsidRPr="00FA466C">
        <w:rPr>
          <w:sz w:val="28"/>
          <w:szCs w:val="28"/>
          <w:lang w:val="uz-Cyrl-UZ"/>
        </w:rPr>
        <w:t xml:space="preserve"> Тўсатдан ўлим диагностикасининг генетик жиҳатлари.</w:t>
      </w:r>
      <w:r w:rsidRPr="00FA466C">
        <w:rPr>
          <w:sz w:val="28"/>
          <w:szCs w:val="28"/>
        </w:rPr>
        <w:t xml:space="preserve"> Соничева Н.И. (Университет клиника</w:t>
      </w:r>
      <w:r w:rsidRPr="00FA466C">
        <w:rPr>
          <w:sz w:val="28"/>
          <w:szCs w:val="28"/>
          <w:lang w:val="uz-Cyrl-UZ"/>
        </w:rPr>
        <w:t>си</w:t>
      </w:r>
      <w:r w:rsidRPr="00FA466C">
        <w:rPr>
          <w:sz w:val="28"/>
          <w:szCs w:val="28"/>
        </w:rPr>
        <w:t>, Ла-Корунья, Испания)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FA466C">
        <w:rPr>
          <w:sz w:val="28"/>
          <w:szCs w:val="28"/>
        </w:rPr>
        <w:t xml:space="preserve">12:10-12:40 </w:t>
      </w:r>
      <w:r w:rsidRPr="00FA466C">
        <w:rPr>
          <w:sz w:val="28"/>
          <w:szCs w:val="28"/>
          <w:lang w:val="uz-Cyrl-UZ"/>
        </w:rPr>
        <w:t>Тўсатдан ўлим профилактикасида имплантация қилинувчи кардиовертер-дефибрилляторлар.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  <w:lang w:val="uz-Cyrl-UZ"/>
        </w:rPr>
        <w:t>т.ф.д.</w:t>
      </w:r>
      <w:r w:rsidRPr="00FA466C">
        <w:rPr>
          <w:sz w:val="28"/>
          <w:szCs w:val="28"/>
        </w:rPr>
        <w:t>. Амиркулов Б. Дж. (</w:t>
      </w:r>
      <w:r w:rsidRPr="00FA466C">
        <w:rPr>
          <w:sz w:val="28"/>
          <w:szCs w:val="28"/>
          <w:lang w:val="uz-Cyrl-UZ"/>
        </w:rPr>
        <w:t>Республика ихтисослаштирилган кардиология илмий-амалий тиббиёт маркази</w:t>
      </w:r>
      <w:r w:rsidRPr="00FA466C">
        <w:rPr>
          <w:sz w:val="28"/>
          <w:szCs w:val="28"/>
        </w:rPr>
        <w:t>)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 xml:space="preserve">12:40-13:00 </w:t>
      </w:r>
      <w:r w:rsidRPr="00FA466C">
        <w:rPr>
          <w:sz w:val="28"/>
          <w:szCs w:val="28"/>
          <w:lang w:val="uz-Cyrl-UZ"/>
        </w:rPr>
        <w:t>Музокара</w:t>
      </w:r>
      <w:r w:rsidRPr="00FA466C">
        <w:rPr>
          <w:sz w:val="28"/>
          <w:szCs w:val="28"/>
        </w:rPr>
        <w:t xml:space="preserve">. </w:t>
      </w:r>
      <w:r w:rsidRPr="00FA466C">
        <w:rPr>
          <w:sz w:val="28"/>
          <w:szCs w:val="28"/>
          <w:lang w:val="uz-Cyrl-UZ"/>
        </w:rPr>
        <w:t>Саволларга жавоблар</w:t>
      </w:r>
      <w:r w:rsidRPr="00FA466C">
        <w:rPr>
          <w:sz w:val="28"/>
          <w:szCs w:val="28"/>
        </w:rPr>
        <w:t>.</w:t>
      </w:r>
    </w:p>
    <w:p w:rsidR="007E2823" w:rsidRPr="00FA466C" w:rsidRDefault="007E2823" w:rsidP="007E2823">
      <w:pPr>
        <w:spacing w:after="0" w:line="240" w:lineRule="auto"/>
        <w:jc w:val="both"/>
        <w:rPr>
          <w:sz w:val="28"/>
          <w:szCs w:val="28"/>
        </w:rPr>
      </w:pPr>
    </w:p>
    <w:p w:rsidR="007E2823" w:rsidRPr="00FA466C" w:rsidRDefault="007E2823" w:rsidP="007E2823">
      <w:pPr>
        <w:spacing w:after="0" w:line="240" w:lineRule="auto"/>
        <w:jc w:val="both"/>
        <w:rPr>
          <w:b/>
          <w:sz w:val="28"/>
          <w:lang w:val="uz-Cyrl-UZ"/>
        </w:rPr>
      </w:pPr>
      <w:r w:rsidRPr="00FA466C">
        <w:rPr>
          <w:sz w:val="28"/>
        </w:rPr>
        <w:t xml:space="preserve">                            </w:t>
      </w:r>
      <w:r w:rsidR="00BE76AC">
        <w:rPr>
          <w:sz w:val="28"/>
        </w:rPr>
        <w:t xml:space="preserve">4. </w:t>
      </w:r>
      <w:r w:rsidRPr="00FA466C">
        <w:rPr>
          <w:b/>
          <w:sz w:val="28"/>
          <w:lang w:val="uz-Cyrl-UZ"/>
        </w:rPr>
        <w:t>Тошкент вилояти ва Тошкент шаҳри</w:t>
      </w:r>
    </w:p>
    <w:p w:rsidR="007E2823" w:rsidRPr="00FA466C" w:rsidRDefault="007E2823" w:rsidP="007E2823">
      <w:pPr>
        <w:spacing w:after="0" w:line="240" w:lineRule="auto"/>
        <w:jc w:val="both"/>
        <w:rPr>
          <w:b/>
          <w:sz w:val="28"/>
        </w:rPr>
      </w:pPr>
    </w:p>
    <w:p w:rsidR="007E2823" w:rsidRPr="00FA466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z-Cyrl-UZ"/>
        </w:rPr>
      </w:pPr>
      <w:r w:rsidRPr="00FA466C">
        <w:rPr>
          <w:b/>
          <w:sz w:val="28"/>
          <w:szCs w:val="28"/>
          <w:lang w:val="uz-Cyrl-UZ"/>
        </w:rPr>
        <w:t>“Сурункали юрак етишмовчилиги: муаммога замонавий қараш”</w:t>
      </w:r>
    </w:p>
    <w:p w:rsidR="007E2823" w:rsidRPr="00FA466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z-Cyrl-UZ"/>
        </w:rPr>
      </w:pPr>
      <w:r w:rsidRPr="00FA466C">
        <w:rPr>
          <w:b/>
          <w:sz w:val="28"/>
          <w:szCs w:val="28"/>
          <w:lang w:val="uz-Cyrl-UZ"/>
        </w:rPr>
        <w:t>Мактаби Дастури</w:t>
      </w:r>
    </w:p>
    <w:p w:rsidR="007E2823" w:rsidRPr="00FA466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 w:rsidRPr="00FA466C">
        <w:rPr>
          <w:sz w:val="28"/>
          <w:szCs w:val="28"/>
          <w:lang w:val="uz-Cyrl-UZ"/>
        </w:rPr>
        <w:t xml:space="preserve">2018 йил </w:t>
      </w:r>
      <w:r w:rsidRPr="00FA466C">
        <w:rPr>
          <w:sz w:val="28"/>
          <w:szCs w:val="28"/>
        </w:rPr>
        <w:t>21 ма</w:t>
      </w:r>
      <w:r w:rsidRPr="00FA466C">
        <w:rPr>
          <w:sz w:val="28"/>
          <w:szCs w:val="28"/>
          <w:lang w:val="uz-Cyrl-UZ"/>
        </w:rPr>
        <w:t>й</w:t>
      </w:r>
      <w:r w:rsidRPr="00FA466C">
        <w:rPr>
          <w:sz w:val="28"/>
          <w:szCs w:val="28"/>
        </w:rPr>
        <w:t>  14:00-15:30</w:t>
      </w:r>
      <w:r w:rsidRPr="00FA466C">
        <w:rPr>
          <w:sz w:val="28"/>
          <w:szCs w:val="28"/>
          <w:lang w:val="uz-Cyrl-UZ"/>
        </w:rPr>
        <w:t xml:space="preserve"> </w:t>
      </w:r>
      <w:r w:rsidRPr="00FA466C">
        <w:rPr>
          <w:sz w:val="28"/>
          <w:szCs w:val="28"/>
        </w:rPr>
        <w:t xml:space="preserve"> </w:t>
      </w:r>
      <w:r w:rsidRPr="00FA466C">
        <w:rPr>
          <w:sz w:val="28"/>
          <w:szCs w:val="28"/>
          <w:lang w:val="uz-Cyrl-UZ"/>
        </w:rPr>
        <w:t xml:space="preserve">ЎзР ССВ Республика ихтисослаштирилган кардиология илмий-амалий тиббиёт маркази </w:t>
      </w:r>
      <w:r w:rsidRPr="00FA466C">
        <w:rPr>
          <w:sz w:val="28"/>
          <w:szCs w:val="28"/>
        </w:rPr>
        <w:t>зал</w:t>
      </w:r>
      <w:r w:rsidRPr="00FA466C">
        <w:rPr>
          <w:sz w:val="28"/>
          <w:szCs w:val="28"/>
          <w:lang w:val="uz-Cyrl-UZ"/>
        </w:rPr>
        <w:t>и</w:t>
      </w:r>
    </w:p>
    <w:p w:rsidR="007E2823" w:rsidRPr="00FA466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66C">
        <w:rPr>
          <w:sz w:val="28"/>
          <w:szCs w:val="28"/>
          <w:lang w:val="en-US"/>
        </w:rPr>
        <w:t>Polpharma</w:t>
      </w:r>
      <w:r w:rsidRPr="00FA466C">
        <w:rPr>
          <w:sz w:val="28"/>
          <w:szCs w:val="28"/>
          <w:lang w:val="uz-Cyrl-UZ"/>
        </w:rPr>
        <w:t xml:space="preserve"> компанияси кўмаги остида</w:t>
      </w:r>
      <w:r w:rsidRPr="00FA466C">
        <w:rPr>
          <w:sz w:val="28"/>
          <w:szCs w:val="28"/>
        </w:rPr>
        <w:t>   </w:t>
      </w:r>
    </w:p>
    <w:p w:rsidR="007E2823" w:rsidRPr="00FA466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2823" w:rsidRPr="00BE76A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76AC">
        <w:rPr>
          <w:sz w:val="28"/>
          <w:szCs w:val="28"/>
        </w:rPr>
        <w:t>14:00-14:10  </w:t>
      </w:r>
      <w:r w:rsidRPr="00BE76AC">
        <w:rPr>
          <w:sz w:val="28"/>
          <w:szCs w:val="28"/>
          <w:lang w:val="uz-Cyrl-UZ"/>
        </w:rPr>
        <w:t>Очилиш</w:t>
      </w:r>
      <w:r w:rsidRPr="00BE76AC">
        <w:rPr>
          <w:sz w:val="28"/>
          <w:szCs w:val="28"/>
        </w:rPr>
        <w:t>, </w:t>
      </w:r>
      <w:r w:rsidRPr="00BE76AC">
        <w:rPr>
          <w:sz w:val="28"/>
          <w:szCs w:val="28"/>
          <w:lang w:val="uz-Cyrl-UZ"/>
        </w:rPr>
        <w:t>т.ф.д.</w:t>
      </w:r>
      <w:r w:rsidRPr="00BE76AC">
        <w:rPr>
          <w:sz w:val="28"/>
          <w:szCs w:val="28"/>
        </w:rPr>
        <w:t>, академик Курбанов Р.Д  </w:t>
      </w:r>
    </w:p>
    <w:p w:rsidR="007E2823" w:rsidRPr="00BE76A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 w:rsidRPr="00BE76AC">
        <w:rPr>
          <w:sz w:val="28"/>
          <w:szCs w:val="28"/>
        </w:rPr>
        <w:t>14:10-14:40  Проф. CHUDZIK  MICHAL  (Польша, Лодзь) «</w:t>
      </w:r>
      <w:r w:rsidRPr="00BE76AC">
        <w:rPr>
          <w:sz w:val="28"/>
          <w:szCs w:val="28"/>
          <w:lang w:val="uz-Cyrl-UZ"/>
        </w:rPr>
        <w:t>Юрак етишмовчилиги – тавсияларга асосланган клиник ёндошув</w:t>
      </w:r>
      <w:r w:rsidRPr="00BE76AC">
        <w:rPr>
          <w:sz w:val="28"/>
          <w:szCs w:val="28"/>
        </w:rPr>
        <w:t xml:space="preserve">» - 40 </w:t>
      </w:r>
      <w:r w:rsidRPr="00BE76AC">
        <w:rPr>
          <w:sz w:val="28"/>
          <w:szCs w:val="28"/>
          <w:lang w:val="uz-Cyrl-UZ"/>
        </w:rPr>
        <w:t>дақиқа</w:t>
      </w:r>
    </w:p>
    <w:p w:rsidR="007E2823" w:rsidRPr="00BE76A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 w:rsidRPr="00BE76AC">
        <w:rPr>
          <w:sz w:val="28"/>
          <w:szCs w:val="28"/>
          <w:lang w:val="uz-Cyrl-UZ"/>
        </w:rPr>
        <w:t>14:40  - 15:10 Проф. Абдуллаев Т.А. (Ўзбекистон, Тошкент) «Альдостерон антагонистлари – юрак-қон томир касалликларида хавфсизлик камари» - 30 дақиқа</w:t>
      </w:r>
    </w:p>
    <w:p w:rsidR="007E2823" w:rsidRPr="00BE76A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 w:rsidRPr="00BE76AC">
        <w:rPr>
          <w:sz w:val="28"/>
          <w:szCs w:val="28"/>
          <w:lang w:val="uz-Cyrl-UZ"/>
        </w:rPr>
        <w:t>15:10 -  15:30  Саволлар ва жавоблар, музокара</w:t>
      </w:r>
    </w:p>
    <w:p w:rsidR="007E2823" w:rsidRPr="00BE76AC" w:rsidRDefault="007E2823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 w:rsidRPr="00BE76AC">
        <w:rPr>
          <w:sz w:val="28"/>
          <w:szCs w:val="28"/>
          <w:lang w:val="uz-Cyrl-UZ"/>
        </w:rPr>
        <w:t>15:30 Ёпилиш</w:t>
      </w:r>
    </w:p>
    <w:p w:rsidR="008A3B8D" w:rsidRDefault="008A3B8D" w:rsidP="007E28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z-Cyrl-UZ"/>
        </w:rPr>
      </w:pPr>
    </w:p>
    <w:p w:rsidR="00BE76AC" w:rsidRPr="00BE76AC" w:rsidRDefault="00BE76AC" w:rsidP="00BE76AC">
      <w:pPr>
        <w:spacing w:after="0" w:line="240" w:lineRule="auto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5</w:t>
      </w:r>
      <w:r w:rsidRPr="00BE76AC">
        <w:rPr>
          <w:b/>
          <w:sz w:val="28"/>
          <w:szCs w:val="28"/>
          <w:lang w:val="uz-Cyrl-UZ"/>
        </w:rPr>
        <w:t xml:space="preserve">. </w:t>
      </w:r>
      <w:r w:rsidRPr="00BE76AC">
        <w:rPr>
          <w:b/>
          <w:sz w:val="28"/>
          <w:szCs w:val="28"/>
        </w:rPr>
        <w:t>Мастер-класс по транскатетерному интервенционному лечению структурных заболеваний сердца</w:t>
      </w:r>
    </w:p>
    <w:p w:rsidR="008A3B8D" w:rsidRPr="00BE76AC" w:rsidRDefault="008A3B8D" w:rsidP="00BE76A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E76AC">
        <w:rPr>
          <w:b/>
          <w:sz w:val="28"/>
          <w:szCs w:val="28"/>
          <w:lang w:val="uz-Cyrl-UZ"/>
        </w:rPr>
        <w:t xml:space="preserve">21 май </w:t>
      </w:r>
      <w:r w:rsidR="008A25C7" w:rsidRPr="00BE76AC">
        <w:rPr>
          <w:b/>
          <w:sz w:val="28"/>
          <w:szCs w:val="28"/>
        </w:rPr>
        <w:t>09:00-18:00</w:t>
      </w:r>
      <w:r w:rsidR="008A25C7" w:rsidRPr="00BE76AC">
        <w:rPr>
          <w:b/>
          <w:sz w:val="28"/>
          <w:szCs w:val="28"/>
          <w:lang w:val="uz-Cyrl-UZ"/>
        </w:rPr>
        <w:t xml:space="preserve"> Республика ихтисослаштирилган кардиология илмий-амалий тиббиёт маркази</w:t>
      </w:r>
      <w:r w:rsidR="008A25C7" w:rsidRPr="00BE76AC">
        <w:rPr>
          <w:b/>
          <w:sz w:val="28"/>
          <w:szCs w:val="28"/>
        </w:rPr>
        <w:t xml:space="preserve">. РЭХ </w:t>
      </w:r>
      <w:r w:rsidR="00BE76AC" w:rsidRPr="00BE76AC">
        <w:rPr>
          <w:b/>
          <w:sz w:val="28"/>
          <w:szCs w:val="28"/>
        </w:rPr>
        <w:t>булими</w:t>
      </w:r>
    </w:p>
    <w:p w:rsidR="00BE76AC" w:rsidRPr="00BE76AC" w:rsidRDefault="00BE76AC" w:rsidP="00BE76A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z-Cyrl-UZ"/>
        </w:rPr>
      </w:pPr>
    </w:p>
    <w:p w:rsidR="007E2823" w:rsidRDefault="005D7D15" w:rsidP="00BE76AC">
      <w:pPr>
        <w:spacing w:after="0" w:line="240" w:lineRule="auto"/>
        <w:rPr>
          <w:sz w:val="28"/>
          <w:szCs w:val="28"/>
        </w:rPr>
      </w:pPr>
      <w:r w:rsidRPr="00BE76AC">
        <w:rPr>
          <w:sz w:val="28"/>
          <w:szCs w:val="28"/>
        </w:rPr>
        <w:t>Д.м.н. Муссаев А.А. (Казахстан)</w:t>
      </w:r>
    </w:p>
    <w:p w:rsidR="00BE76AC" w:rsidRPr="00BE76AC" w:rsidRDefault="00BE76AC" w:rsidP="00BE76AC">
      <w:pPr>
        <w:spacing w:after="0" w:line="240" w:lineRule="auto"/>
        <w:rPr>
          <w:sz w:val="28"/>
          <w:szCs w:val="28"/>
        </w:rPr>
      </w:pPr>
    </w:p>
    <w:p w:rsidR="00BE76AC" w:rsidRPr="00BE76AC" w:rsidRDefault="00BE76AC" w:rsidP="00BE76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Pr="00BE76AC">
        <w:rPr>
          <w:b/>
          <w:sz w:val="28"/>
          <w:szCs w:val="28"/>
          <w:lang w:val="uz-Cyrl-UZ"/>
        </w:rPr>
        <w:t>.</w:t>
      </w:r>
      <w:r w:rsidRPr="00BE76AC">
        <w:rPr>
          <w:b/>
          <w:sz w:val="28"/>
          <w:szCs w:val="28"/>
        </w:rPr>
        <w:t xml:space="preserve"> Мастер-класс по эндоваскулярному интервенционному лечению каротидных артерий.</w:t>
      </w:r>
    </w:p>
    <w:p w:rsidR="005D7D15" w:rsidRPr="00BE76AC" w:rsidRDefault="005D7D15" w:rsidP="00BE76A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E76AC">
        <w:rPr>
          <w:b/>
          <w:sz w:val="28"/>
          <w:szCs w:val="28"/>
          <w:lang w:val="uz-Cyrl-UZ"/>
        </w:rPr>
        <w:t xml:space="preserve">21 май </w:t>
      </w:r>
      <w:r w:rsidRPr="00BE76AC">
        <w:rPr>
          <w:b/>
          <w:sz w:val="28"/>
          <w:szCs w:val="28"/>
        </w:rPr>
        <w:t>09:00-18:00</w:t>
      </w:r>
      <w:r w:rsidRPr="00BE76AC">
        <w:rPr>
          <w:b/>
          <w:sz w:val="28"/>
          <w:szCs w:val="28"/>
          <w:lang w:val="uz-Cyrl-UZ"/>
        </w:rPr>
        <w:t xml:space="preserve"> Республика ихтисослаштирилган кардиология илмий-амалий тиббиёт маркази</w:t>
      </w:r>
      <w:r w:rsidRPr="00BE76AC">
        <w:rPr>
          <w:b/>
          <w:sz w:val="28"/>
          <w:szCs w:val="28"/>
        </w:rPr>
        <w:t xml:space="preserve">. РЭХ </w:t>
      </w:r>
      <w:r w:rsidR="00BE76AC">
        <w:rPr>
          <w:b/>
          <w:sz w:val="28"/>
          <w:szCs w:val="28"/>
        </w:rPr>
        <w:t>булими</w:t>
      </w:r>
    </w:p>
    <w:p w:rsidR="00BE76AC" w:rsidRPr="00BE76AC" w:rsidRDefault="00BE76AC" w:rsidP="00BE76A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z-Cyrl-UZ"/>
        </w:rPr>
      </w:pPr>
    </w:p>
    <w:p w:rsidR="005D7D15" w:rsidRPr="00BE76AC" w:rsidRDefault="005D7D15" w:rsidP="00BE76AC">
      <w:pPr>
        <w:spacing w:after="0" w:line="240" w:lineRule="auto"/>
        <w:rPr>
          <w:sz w:val="28"/>
          <w:szCs w:val="28"/>
          <w:lang w:val="uz-Cyrl-UZ"/>
        </w:rPr>
      </w:pPr>
      <w:r w:rsidRPr="00BE76AC">
        <w:rPr>
          <w:sz w:val="28"/>
          <w:szCs w:val="28"/>
        </w:rPr>
        <w:t>Д.м.н. Бердиходжаев М.С. (Казахстан)</w:t>
      </w:r>
    </w:p>
    <w:p w:rsidR="005D7D15" w:rsidRDefault="005D7D15" w:rsidP="005D7D15">
      <w:pPr>
        <w:spacing w:after="0" w:line="240" w:lineRule="auto"/>
        <w:jc w:val="both"/>
        <w:rPr>
          <w:sz w:val="28"/>
          <w:szCs w:val="28"/>
          <w:lang w:val="uz-Cyrl-UZ"/>
        </w:rPr>
      </w:pPr>
    </w:p>
    <w:p w:rsidR="00BE76AC" w:rsidRPr="00BE76AC" w:rsidRDefault="00BE76AC" w:rsidP="00BE76AC">
      <w:pPr>
        <w:spacing w:after="0" w:line="240" w:lineRule="auto"/>
        <w:rPr>
          <w:b/>
          <w:sz w:val="28"/>
          <w:szCs w:val="28"/>
          <w:lang w:val="uz-Cyrl-UZ"/>
        </w:rPr>
      </w:pPr>
      <w:r w:rsidRPr="00BE76AC">
        <w:rPr>
          <w:b/>
          <w:sz w:val="28"/>
          <w:szCs w:val="28"/>
          <w:lang w:val="uz-Cyrl-UZ"/>
        </w:rPr>
        <w:t>7. Кардиожарроҳлик бўйича маҳорат дарси</w:t>
      </w:r>
    </w:p>
    <w:p w:rsidR="00BE76AC" w:rsidRPr="00BE76AC" w:rsidRDefault="00BE76AC" w:rsidP="00BE76AC">
      <w:pPr>
        <w:spacing w:after="0" w:line="240" w:lineRule="auto"/>
        <w:rPr>
          <w:b/>
          <w:sz w:val="28"/>
          <w:szCs w:val="28"/>
          <w:lang w:val="uz-Cyrl-UZ"/>
        </w:rPr>
      </w:pPr>
      <w:r w:rsidRPr="00BE76AC">
        <w:rPr>
          <w:b/>
          <w:sz w:val="28"/>
          <w:szCs w:val="28"/>
          <w:lang w:val="uz-Cyrl-UZ"/>
        </w:rPr>
        <w:t>Замонавий кардиожарроҳлик амалиётида ЭКМО қўлланилиши.</w:t>
      </w:r>
    </w:p>
    <w:p w:rsidR="00BE76AC" w:rsidRPr="00BE76AC" w:rsidRDefault="00BE76AC" w:rsidP="00BE76AC">
      <w:pPr>
        <w:spacing w:after="0" w:line="240" w:lineRule="auto"/>
        <w:rPr>
          <w:b/>
          <w:sz w:val="28"/>
          <w:szCs w:val="28"/>
        </w:rPr>
      </w:pPr>
      <w:r w:rsidRPr="00BE76AC">
        <w:rPr>
          <w:b/>
          <w:sz w:val="28"/>
          <w:szCs w:val="28"/>
        </w:rPr>
        <w:t>«Лабиринт»</w:t>
      </w:r>
      <w:r w:rsidRPr="00BE76AC">
        <w:rPr>
          <w:b/>
          <w:sz w:val="28"/>
          <w:szCs w:val="28"/>
          <w:lang w:val="uz-Cyrl-UZ"/>
        </w:rPr>
        <w:t xml:space="preserve"> жарроҳлик муолажаси</w:t>
      </w:r>
    </w:p>
    <w:p w:rsidR="00BE76AC" w:rsidRPr="00BE76AC" w:rsidRDefault="00BE76AC" w:rsidP="005D7D15">
      <w:pPr>
        <w:spacing w:after="0" w:line="240" w:lineRule="auto"/>
        <w:jc w:val="both"/>
        <w:rPr>
          <w:sz w:val="28"/>
          <w:szCs w:val="28"/>
          <w:lang w:val="uz-Cyrl-UZ"/>
        </w:rPr>
      </w:pPr>
    </w:p>
    <w:p w:rsidR="008A3B8D" w:rsidRPr="00BE76AC" w:rsidRDefault="005D7D15" w:rsidP="008A3B8D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BE76AC">
        <w:rPr>
          <w:sz w:val="28"/>
          <w:szCs w:val="28"/>
        </w:rPr>
        <w:t>22</w:t>
      </w:r>
      <w:r w:rsidR="008A3B8D" w:rsidRPr="00BE76AC">
        <w:rPr>
          <w:sz w:val="28"/>
          <w:szCs w:val="28"/>
        </w:rPr>
        <w:t xml:space="preserve"> ма</w:t>
      </w:r>
      <w:r w:rsidR="008A3B8D" w:rsidRPr="00BE76AC">
        <w:rPr>
          <w:sz w:val="28"/>
          <w:szCs w:val="28"/>
          <w:lang w:val="uz-Cyrl-UZ"/>
        </w:rPr>
        <w:t>й</w:t>
      </w:r>
      <w:r w:rsidR="008A3B8D" w:rsidRPr="00BE76AC">
        <w:rPr>
          <w:sz w:val="28"/>
          <w:szCs w:val="28"/>
        </w:rPr>
        <w:t xml:space="preserve"> 14.30 – 17.00</w:t>
      </w:r>
      <w:r w:rsidR="008A3B8D" w:rsidRPr="00BE76AC">
        <w:rPr>
          <w:b/>
          <w:sz w:val="28"/>
          <w:szCs w:val="28"/>
          <w:lang w:val="uz-Cyrl-UZ"/>
        </w:rPr>
        <w:t xml:space="preserve"> </w:t>
      </w:r>
      <w:r w:rsidR="008A3B8D" w:rsidRPr="00BE76AC">
        <w:rPr>
          <w:sz w:val="28"/>
          <w:szCs w:val="28"/>
          <w:lang w:val="uz-Cyrl-UZ"/>
        </w:rPr>
        <w:t>Республика ихтисослаштирилган кардиология илмий-амалий тиббиёт маркази</w:t>
      </w:r>
      <w:r w:rsidR="008A3B8D" w:rsidRPr="00BE76AC">
        <w:rPr>
          <w:sz w:val="28"/>
          <w:szCs w:val="28"/>
        </w:rPr>
        <w:t xml:space="preserve">. </w:t>
      </w:r>
      <w:r w:rsidR="008A3B8D" w:rsidRPr="00BE76AC">
        <w:rPr>
          <w:sz w:val="28"/>
          <w:szCs w:val="28"/>
          <w:lang w:val="uz-Cyrl-UZ"/>
        </w:rPr>
        <w:t>Кардиожарроҳлик бўлими</w:t>
      </w:r>
    </w:p>
    <w:p w:rsidR="007E2823" w:rsidRPr="00BE76AC" w:rsidRDefault="007E2823" w:rsidP="007E2823">
      <w:pPr>
        <w:spacing w:after="0" w:line="240" w:lineRule="auto"/>
        <w:jc w:val="both"/>
        <w:rPr>
          <w:sz w:val="28"/>
          <w:szCs w:val="28"/>
          <w:lang w:val="uz-Cyrl-UZ"/>
        </w:rPr>
      </w:pPr>
      <w:r w:rsidRPr="00BE76AC">
        <w:rPr>
          <w:sz w:val="28"/>
          <w:szCs w:val="28"/>
          <w:lang w:val="uz-Cyrl-UZ"/>
        </w:rPr>
        <w:t>“Миллий кардиожарроҳлик илмий маркази” АЖ, Астана шаҳри.</w:t>
      </w:r>
    </w:p>
    <w:p w:rsidR="007E2823" w:rsidRPr="00BE76AC" w:rsidRDefault="007E2823" w:rsidP="007E2823">
      <w:pPr>
        <w:spacing w:after="0" w:line="240" w:lineRule="auto"/>
        <w:jc w:val="both"/>
        <w:rPr>
          <w:sz w:val="28"/>
          <w:szCs w:val="28"/>
        </w:rPr>
      </w:pPr>
      <w:r w:rsidRPr="00BE76AC">
        <w:rPr>
          <w:sz w:val="28"/>
          <w:szCs w:val="28"/>
          <w:shd w:val="clear" w:color="auto" w:fill="FFFFFF"/>
        </w:rPr>
        <w:lastRenderedPageBreak/>
        <w:t xml:space="preserve">Тимур Лесбеков, </w:t>
      </w:r>
      <w:r w:rsidRPr="00BE76AC">
        <w:rPr>
          <w:sz w:val="28"/>
          <w:szCs w:val="28"/>
        </w:rPr>
        <w:t>Линар Фаизов, Тимур Капышев, Оралхан Михайлов</w:t>
      </w:r>
    </w:p>
    <w:p w:rsidR="00A27A7C" w:rsidRDefault="00D854BB" w:rsidP="00A27A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 май (чоршанба)</w:t>
      </w:r>
    </w:p>
    <w:p w:rsidR="00F82C1D" w:rsidRPr="007851CB" w:rsidRDefault="00D854BB" w:rsidP="00A27A7C">
      <w:pPr>
        <w:spacing w:after="0" w:line="240" w:lineRule="auto"/>
        <w:rPr>
          <w:sz w:val="28"/>
          <w:szCs w:val="28"/>
          <w:lang w:val="uz-Cyrl-UZ"/>
        </w:rPr>
      </w:pPr>
      <w:r>
        <w:rPr>
          <w:sz w:val="28"/>
          <w:szCs w:val="28"/>
        </w:rPr>
        <w:t xml:space="preserve">8. </w:t>
      </w:r>
      <w:r w:rsidR="00F82C1D">
        <w:rPr>
          <w:sz w:val="28"/>
          <w:szCs w:val="28"/>
        </w:rPr>
        <w:t>Тож артериялари сурункали окклюзияларида реканализацияси бỹйича махорат-</w:t>
      </w:r>
      <w:r w:rsidR="007851CB">
        <w:rPr>
          <w:sz w:val="28"/>
          <w:szCs w:val="28"/>
          <w:lang w:val="uz-Cyrl-UZ"/>
        </w:rPr>
        <w:t>дарси</w:t>
      </w:r>
    </w:p>
    <w:p w:rsidR="00F82C1D" w:rsidRPr="00064809" w:rsidRDefault="00F82C1D" w:rsidP="00A27A7C">
      <w:pPr>
        <w:spacing w:after="0" w:line="240" w:lineRule="auto"/>
        <w:rPr>
          <w:sz w:val="28"/>
          <w:szCs w:val="28"/>
        </w:rPr>
      </w:pPr>
      <w:r w:rsidRPr="00064809">
        <w:rPr>
          <w:sz w:val="28"/>
          <w:szCs w:val="28"/>
        </w:rPr>
        <w:t>09:00-18:00 Республика</w:t>
      </w:r>
      <w:r>
        <w:rPr>
          <w:sz w:val="28"/>
          <w:szCs w:val="28"/>
        </w:rPr>
        <w:t xml:space="preserve"> ихтисослаштирилган кардиология илмий-амалий тиббиёт маркази</w:t>
      </w:r>
      <w:r w:rsidRPr="00064809">
        <w:rPr>
          <w:sz w:val="28"/>
          <w:szCs w:val="28"/>
        </w:rPr>
        <w:t xml:space="preserve">.  </w:t>
      </w:r>
      <w:r>
        <w:rPr>
          <w:sz w:val="28"/>
          <w:szCs w:val="28"/>
        </w:rPr>
        <w:t>Т.ф.д</w:t>
      </w:r>
      <w:r w:rsidRPr="00064809">
        <w:rPr>
          <w:sz w:val="28"/>
          <w:szCs w:val="28"/>
        </w:rPr>
        <w:t>. Муссаев А.А. (</w:t>
      </w:r>
      <w:r>
        <w:rPr>
          <w:sz w:val="28"/>
          <w:szCs w:val="28"/>
        </w:rPr>
        <w:t>Қозоғистон</w:t>
      </w:r>
      <w:r w:rsidRPr="000648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2D6A" w:rsidRDefault="00CA2D6A" w:rsidP="0023159E">
      <w:pPr>
        <w:spacing w:after="0" w:line="240" w:lineRule="auto"/>
        <w:rPr>
          <w:b/>
          <w:sz w:val="36"/>
          <w:szCs w:val="36"/>
        </w:rPr>
      </w:pPr>
    </w:p>
    <w:p w:rsidR="00D6653B" w:rsidRDefault="00F17776" w:rsidP="00D6653B">
      <w:pPr>
        <w:spacing w:after="0" w:line="240" w:lineRule="auto"/>
        <w:jc w:val="center"/>
        <w:rPr>
          <w:b/>
          <w:sz w:val="36"/>
          <w:szCs w:val="36"/>
        </w:rPr>
      </w:pPr>
      <w:r w:rsidRPr="00FA466C">
        <w:rPr>
          <w:b/>
          <w:sz w:val="36"/>
          <w:szCs w:val="36"/>
        </w:rPr>
        <w:t>ПРОГРАММА</w:t>
      </w:r>
    </w:p>
    <w:p w:rsidR="00F17776" w:rsidRPr="00FA466C" w:rsidRDefault="00F17776" w:rsidP="005D486C">
      <w:pPr>
        <w:spacing w:after="0" w:line="240" w:lineRule="auto"/>
        <w:jc w:val="center"/>
        <w:rPr>
          <w:b/>
          <w:sz w:val="36"/>
          <w:szCs w:val="36"/>
        </w:rPr>
      </w:pPr>
      <w:r w:rsidRPr="00FA466C">
        <w:rPr>
          <w:b/>
          <w:sz w:val="36"/>
          <w:szCs w:val="36"/>
        </w:rPr>
        <w:t>ПЕРВЫЙ ДЕНЬ,   22 мая 2018 г. (вторник)</w:t>
      </w:r>
    </w:p>
    <w:p w:rsidR="00F17776" w:rsidRPr="00FA466C" w:rsidRDefault="00F17776" w:rsidP="005D486C">
      <w:pPr>
        <w:spacing w:after="0" w:line="240" w:lineRule="auto"/>
        <w:jc w:val="center"/>
        <w:rPr>
          <w:b/>
          <w:sz w:val="36"/>
          <w:szCs w:val="36"/>
        </w:rPr>
      </w:pPr>
    </w:p>
    <w:p w:rsidR="00F17776" w:rsidRPr="00FA466C" w:rsidRDefault="00F17776" w:rsidP="0079696D">
      <w:pPr>
        <w:spacing w:after="0" w:line="240" w:lineRule="auto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Гостиница «Интернационал». Фойе</w:t>
      </w:r>
    </w:p>
    <w:p w:rsidR="00F17776" w:rsidRPr="00FA466C" w:rsidRDefault="00F17776" w:rsidP="0079696D">
      <w:pPr>
        <w:spacing w:after="0" w:line="240" w:lineRule="auto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08:15-09:00 Регистрация участников. Открытие выставки</w:t>
      </w:r>
    </w:p>
    <w:p w:rsidR="00F17776" w:rsidRPr="00FA466C" w:rsidRDefault="00F17776" w:rsidP="0079696D">
      <w:pPr>
        <w:spacing w:after="0" w:line="240" w:lineRule="auto"/>
        <w:rPr>
          <w:b/>
          <w:sz w:val="28"/>
          <w:szCs w:val="28"/>
        </w:rPr>
      </w:pPr>
    </w:p>
    <w:p w:rsidR="00F17776" w:rsidRPr="00FA466C" w:rsidRDefault="00F17776" w:rsidP="005D486C">
      <w:pPr>
        <w:spacing w:after="0" w:line="240" w:lineRule="auto"/>
        <w:jc w:val="center"/>
        <w:rPr>
          <w:b/>
          <w:sz w:val="36"/>
          <w:szCs w:val="36"/>
        </w:rPr>
      </w:pPr>
      <w:r w:rsidRPr="00FA466C">
        <w:rPr>
          <w:b/>
          <w:sz w:val="36"/>
          <w:szCs w:val="36"/>
        </w:rPr>
        <w:t xml:space="preserve">Зал Амира Темура </w:t>
      </w:r>
    </w:p>
    <w:p w:rsidR="00F17776" w:rsidRPr="00FA466C" w:rsidRDefault="00F17776" w:rsidP="005D486C">
      <w:pPr>
        <w:spacing w:after="0" w:line="240" w:lineRule="auto"/>
        <w:jc w:val="center"/>
        <w:rPr>
          <w:b/>
          <w:sz w:val="36"/>
          <w:szCs w:val="36"/>
        </w:rPr>
      </w:pPr>
    </w:p>
    <w:p w:rsidR="00F17776" w:rsidRPr="00FA466C" w:rsidRDefault="00F17776" w:rsidP="0079696D">
      <w:pPr>
        <w:spacing w:after="0" w:line="240" w:lineRule="auto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Торжественное открытие конференции</w:t>
      </w:r>
    </w:p>
    <w:p w:rsidR="00F17776" w:rsidRPr="00FA466C" w:rsidRDefault="00F17776" w:rsidP="005D486C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09:00-11:20</w:t>
            </w:r>
          </w:p>
        </w:tc>
        <w:tc>
          <w:tcPr>
            <w:tcW w:w="7762" w:type="dxa"/>
          </w:tcPr>
          <w:p w:rsidR="00F17776" w:rsidRPr="00FA466C" w:rsidRDefault="00F17776" w:rsidP="001363A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  <w:lang w:val="en-US"/>
              </w:rPr>
              <w:t>I</w:t>
            </w:r>
            <w:r w:rsidRPr="00FA466C">
              <w:rPr>
                <w:b/>
                <w:sz w:val="28"/>
                <w:szCs w:val="28"/>
              </w:rPr>
              <w:t xml:space="preserve"> ПЛЕНАРНОЕ  ЗАСЕДАНИЕ</w:t>
            </w:r>
          </w:p>
          <w:p w:rsidR="00F17776" w:rsidRPr="00FA466C" w:rsidRDefault="00F17776" w:rsidP="001363A8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Президиум: проф. Шадманов А.К. (Узбекистан), 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акад. Курбанов Р.Д. (Узбекистан), </w:t>
            </w:r>
            <w:r w:rsidRPr="00FA466C">
              <w:rPr>
                <w:b/>
                <w:sz w:val="28"/>
                <w:szCs w:val="28"/>
              </w:rPr>
              <w:t>акад. Каримов Ш.И. (Узбекистан), проф. Зуфаров М.М. (Уз</w:t>
            </w:r>
            <w:r w:rsidR="001363A8" w:rsidRPr="00FA466C">
              <w:rPr>
                <w:b/>
                <w:sz w:val="28"/>
                <w:szCs w:val="28"/>
              </w:rPr>
              <w:t xml:space="preserve">бекистан), акад.  Беленков Ю.Н. </w:t>
            </w:r>
            <w:r w:rsidRPr="00FA466C">
              <w:rPr>
                <w:b/>
                <w:sz w:val="28"/>
                <w:szCs w:val="28"/>
              </w:rPr>
              <w:t xml:space="preserve">(Россия), проф. </w:t>
            </w:r>
            <w:r w:rsidRPr="00FA466C">
              <w:rPr>
                <w:b/>
                <w:sz w:val="28"/>
                <w:szCs w:val="28"/>
                <w:lang w:val="en-US"/>
              </w:rPr>
              <w:t>Gary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en-US"/>
              </w:rPr>
              <w:t>Mintz</w:t>
            </w:r>
            <w:r w:rsidRPr="00FA466C">
              <w:rPr>
                <w:b/>
                <w:sz w:val="28"/>
                <w:szCs w:val="28"/>
              </w:rPr>
              <w:t xml:space="preserve"> (США), проф. </w:t>
            </w:r>
            <w:r w:rsidRPr="00FA466C">
              <w:rPr>
                <w:b/>
                <w:sz w:val="28"/>
                <w:szCs w:val="28"/>
                <w:lang w:val="en-US"/>
              </w:rPr>
              <w:t>Michal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en-US"/>
              </w:rPr>
              <w:t>Chudzic</w:t>
            </w:r>
            <w:r w:rsidRPr="00FA466C">
              <w:rPr>
                <w:b/>
                <w:sz w:val="28"/>
                <w:szCs w:val="28"/>
              </w:rPr>
              <w:t xml:space="preserve"> (Польша), </w:t>
            </w:r>
            <w:r w:rsidR="001363A8" w:rsidRPr="00FA466C">
              <w:rPr>
                <w:rStyle w:val="apple-style-span"/>
                <w:b/>
                <w:sz w:val="28"/>
                <w:szCs w:val="28"/>
              </w:rPr>
              <w:t xml:space="preserve">проф. Hisayuki Okada </w:t>
            </w:r>
            <w:r w:rsidR="001363A8" w:rsidRPr="00FA466C">
              <w:rPr>
                <w:b/>
                <w:sz w:val="28"/>
                <w:szCs w:val="28"/>
              </w:rPr>
              <w:t xml:space="preserve">(Япония), </w:t>
            </w:r>
            <w:r w:rsidRPr="00FA466C">
              <w:rPr>
                <w:b/>
                <w:sz w:val="28"/>
                <w:szCs w:val="28"/>
              </w:rPr>
              <w:t>проф. Кобалава Ж.Д.</w:t>
            </w:r>
            <w:r w:rsidR="00AC3663" w:rsidRPr="00FA466C">
              <w:rPr>
                <w:b/>
                <w:sz w:val="28"/>
                <w:szCs w:val="28"/>
              </w:rPr>
              <w:t xml:space="preserve"> (Россия),</w:t>
            </w:r>
            <w:r w:rsidRPr="00FA466C">
              <w:rPr>
                <w:b/>
                <w:sz w:val="28"/>
                <w:szCs w:val="28"/>
              </w:rPr>
              <w:t xml:space="preserve"> проф. Абдр</w:t>
            </w:r>
            <w:r w:rsidR="001363A8" w:rsidRPr="00FA466C">
              <w:rPr>
                <w:b/>
                <w:sz w:val="28"/>
                <w:szCs w:val="28"/>
              </w:rPr>
              <w:t>ахманов А.С. (Казахстан), проф. Сарыбаев А.Ш. (Кыргызстан</w:t>
            </w:r>
            <w:r w:rsidRPr="00FA466C">
              <w:rPr>
                <w:b/>
                <w:sz w:val="28"/>
                <w:szCs w:val="28"/>
              </w:rPr>
              <w:t>)</w:t>
            </w:r>
            <w:r w:rsidRPr="00FA466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09:00-09:10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Вступительное слово Министра здравоохранения Республики Узбекистан Профессора Шадманова А.К.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09:10-09:20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Приветствие участникам Международной конференции кардиологов:</w:t>
            </w:r>
            <w:r w:rsidRPr="00FA466C">
              <w:rPr>
                <w:sz w:val="28"/>
                <w:szCs w:val="28"/>
              </w:rPr>
              <w:t xml:space="preserve"> акад. Беленков Ю.Н. (Россия), проф. </w:t>
            </w:r>
            <w:r w:rsidRPr="00FA466C">
              <w:rPr>
                <w:sz w:val="28"/>
                <w:szCs w:val="28"/>
                <w:lang w:val="en-US"/>
              </w:rPr>
              <w:t>Gary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en-US"/>
              </w:rPr>
              <w:t>Mintz</w:t>
            </w:r>
            <w:r w:rsidRPr="00FA466C">
              <w:rPr>
                <w:sz w:val="28"/>
                <w:szCs w:val="28"/>
              </w:rPr>
              <w:t xml:space="preserve"> (США), проф. </w:t>
            </w:r>
            <w:r w:rsidRPr="00FA466C">
              <w:rPr>
                <w:sz w:val="28"/>
                <w:szCs w:val="28"/>
                <w:lang w:val="en-US"/>
              </w:rPr>
              <w:t>Michal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en-US"/>
              </w:rPr>
              <w:t>Chudzic</w:t>
            </w:r>
            <w:r w:rsidRPr="00FA466C">
              <w:rPr>
                <w:sz w:val="28"/>
                <w:szCs w:val="28"/>
              </w:rPr>
              <w:t xml:space="preserve"> (Польша),</w:t>
            </w:r>
            <w:r w:rsidRPr="00FA466C">
              <w:rPr>
                <w:sz w:val="28"/>
                <w:szCs w:val="28"/>
                <w:lang w:val="uz-Cyrl-UZ"/>
              </w:rPr>
              <w:t xml:space="preserve"> </w:t>
            </w:r>
            <w:r w:rsidR="001363A8" w:rsidRPr="00FA466C">
              <w:rPr>
                <w:rStyle w:val="apple-style-span"/>
                <w:sz w:val="28"/>
                <w:szCs w:val="28"/>
              </w:rPr>
              <w:t xml:space="preserve">проф. Hisayuki Okada </w:t>
            </w:r>
            <w:r w:rsidR="001363A8" w:rsidRPr="00FA466C">
              <w:rPr>
                <w:sz w:val="28"/>
                <w:szCs w:val="28"/>
              </w:rPr>
              <w:t>(Япония),</w:t>
            </w:r>
            <w:r w:rsidRPr="00FA466C">
              <w:rPr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sz w:val="28"/>
                <w:szCs w:val="28"/>
              </w:rPr>
              <w:t>проф. Абдрахманов А.С. (Казахстан), проф. Сарыбаев А.Ш. (Кыргызская республика)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09:20-09:50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Задачи и перспективы развития кардиологической службы в свете проводимых реформ в системе здравоохранения</w:t>
            </w:r>
            <w:r w:rsidRPr="00FA466C">
              <w:rPr>
                <w:sz w:val="28"/>
                <w:szCs w:val="28"/>
              </w:rPr>
              <w:t xml:space="preserve"> </w:t>
            </w:r>
          </w:p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Председатель Ассоциации кардиологов РУз, акад. Курбанов Р.Д.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09:50-10:10</w:t>
            </w:r>
          </w:p>
        </w:tc>
        <w:tc>
          <w:tcPr>
            <w:tcW w:w="7762" w:type="dxa"/>
          </w:tcPr>
          <w:p w:rsidR="00F17776" w:rsidRPr="00FA466C" w:rsidRDefault="00F17776" w:rsidP="0077601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Путешествие внутрь просвета сосудистой стенки</w:t>
            </w:r>
          </w:p>
          <w:p w:rsidR="00F17776" w:rsidRPr="00FA466C" w:rsidRDefault="00F17776" w:rsidP="0077601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  <w:lang w:eastAsia="en-US"/>
              </w:rPr>
              <w:t>проф. Минц</w:t>
            </w:r>
            <w:r w:rsidRPr="00FA466C">
              <w:rPr>
                <w:sz w:val="28"/>
                <w:szCs w:val="28"/>
                <w:lang w:val="en-US" w:eastAsia="en-US"/>
              </w:rPr>
              <w:t xml:space="preserve"> </w:t>
            </w:r>
            <w:r w:rsidRPr="00FA466C">
              <w:rPr>
                <w:sz w:val="28"/>
                <w:szCs w:val="28"/>
                <w:lang w:eastAsia="en-US"/>
              </w:rPr>
              <w:t>Г</w:t>
            </w:r>
            <w:r w:rsidRPr="00FA466C">
              <w:rPr>
                <w:sz w:val="28"/>
                <w:szCs w:val="28"/>
                <w:lang w:val="en-US" w:eastAsia="en-US"/>
              </w:rPr>
              <w:t>.</w:t>
            </w:r>
            <w:r w:rsidRPr="00FA466C">
              <w:rPr>
                <w:sz w:val="28"/>
                <w:szCs w:val="28"/>
                <w:lang w:eastAsia="en-US"/>
              </w:rPr>
              <w:t>С</w:t>
            </w:r>
            <w:r w:rsidRPr="00FA466C">
              <w:rPr>
                <w:sz w:val="28"/>
                <w:szCs w:val="28"/>
                <w:lang w:val="en-US" w:eastAsia="en-US"/>
              </w:rPr>
              <w:t>. (</w:t>
            </w:r>
            <w:r w:rsidRPr="00FA466C">
              <w:rPr>
                <w:sz w:val="28"/>
                <w:szCs w:val="28"/>
                <w:lang w:eastAsia="en-US"/>
              </w:rPr>
              <w:t>США</w:t>
            </w:r>
            <w:r w:rsidRPr="00FA466C">
              <w:rPr>
                <w:sz w:val="28"/>
                <w:szCs w:val="28"/>
                <w:lang w:val="en-US" w:eastAsia="en-US"/>
              </w:rPr>
              <w:t>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10:10-10:30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Современная антитромботическая терапия при фибрилляции предсердий. Можем ли мы сделать что-то лучше для наших пациентов?</w:t>
            </w:r>
          </w:p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акад. Беленков Ю.Н. (Россия)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10:30-10:50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A466C">
              <w:rPr>
                <w:b/>
                <w:bCs/>
                <w:iCs/>
                <w:sz w:val="28"/>
                <w:szCs w:val="28"/>
              </w:rPr>
              <w:t>Статины – неудержимая сила против атеросклероза</w:t>
            </w:r>
          </w:p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bCs/>
                <w:iCs/>
                <w:sz w:val="28"/>
                <w:szCs w:val="28"/>
              </w:rPr>
              <w:t xml:space="preserve">проф. Кобалава Ж.Д. </w:t>
            </w:r>
            <w:r w:rsidRPr="00FA466C">
              <w:rPr>
                <w:sz w:val="28"/>
                <w:szCs w:val="28"/>
              </w:rPr>
              <w:t>(Россия)</w:t>
            </w:r>
          </w:p>
        </w:tc>
      </w:tr>
      <w:tr w:rsidR="00F17776" w:rsidRPr="00934C89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lastRenderedPageBreak/>
              <w:t>10:50-11:10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Как уменьшить смертность после инфаркта миокарда. Сердечная недостаточность: клинический подход на основании руководств</w:t>
            </w:r>
          </w:p>
          <w:p w:rsidR="00F17776" w:rsidRPr="00FA466C" w:rsidRDefault="00F17776" w:rsidP="002458F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</w:rPr>
              <w:t>проф</w:t>
            </w:r>
            <w:r w:rsidRPr="00FA466C">
              <w:rPr>
                <w:sz w:val="28"/>
                <w:szCs w:val="28"/>
                <w:lang w:val="en-US"/>
              </w:rPr>
              <w:t xml:space="preserve">. </w:t>
            </w:r>
            <w:r w:rsidRPr="00FA466C">
              <w:rPr>
                <w:sz w:val="28"/>
                <w:szCs w:val="28"/>
              </w:rPr>
              <w:t>М</w:t>
            </w:r>
            <w:r w:rsidRPr="00FA466C">
              <w:rPr>
                <w:sz w:val="28"/>
                <w:szCs w:val="28"/>
                <w:lang w:val="en-US"/>
              </w:rPr>
              <w:t xml:space="preserve">. </w:t>
            </w:r>
            <w:r w:rsidRPr="00FA466C">
              <w:rPr>
                <w:sz w:val="28"/>
                <w:szCs w:val="28"/>
              </w:rPr>
              <w:t>Худзик</w:t>
            </w:r>
            <w:r w:rsidRPr="00FA466C">
              <w:rPr>
                <w:sz w:val="28"/>
                <w:szCs w:val="28"/>
                <w:lang w:val="en-US"/>
              </w:rPr>
              <w:t> (</w:t>
            </w:r>
            <w:r w:rsidRPr="00FA466C">
              <w:rPr>
                <w:sz w:val="28"/>
                <w:szCs w:val="28"/>
              </w:rPr>
              <w:t>Польша</w:t>
            </w:r>
            <w:r w:rsidRPr="00FA466C">
              <w:rPr>
                <w:sz w:val="28"/>
                <w:szCs w:val="28"/>
                <w:lang w:val="en-US"/>
              </w:rPr>
              <w:t>)</w:t>
            </w:r>
          </w:p>
          <w:p w:rsidR="00F17776" w:rsidRPr="00FA466C" w:rsidRDefault="00F17776" w:rsidP="002458F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  <w:lang w:val="en-US"/>
              </w:rPr>
              <w:t>(Heart Failure - clinical approach based on guidelines.</w:t>
            </w:r>
          </w:p>
          <w:p w:rsidR="00F17776" w:rsidRPr="00FA466C" w:rsidRDefault="00F17776" w:rsidP="002458F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</w:rPr>
              <w:t>проф</w:t>
            </w:r>
            <w:r w:rsidRPr="00FA466C">
              <w:rPr>
                <w:sz w:val="28"/>
                <w:szCs w:val="28"/>
                <w:lang w:val="en-US"/>
              </w:rPr>
              <w:t>.  Michal Chudzic  (Poland, Lodz)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11:10-11:20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Ответы на вопросы.</w:t>
            </w:r>
          </w:p>
        </w:tc>
      </w:tr>
    </w:tbl>
    <w:p w:rsidR="00F17776" w:rsidRPr="00FA466C" w:rsidRDefault="00F17776" w:rsidP="002458F2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2458F2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11:20-11:30 Перерыв. Кофе-брейк</w:t>
      </w:r>
    </w:p>
    <w:p w:rsidR="00F17776" w:rsidRPr="00FA466C" w:rsidRDefault="00F17776" w:rsidP="002458F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11:30-13.30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Сателлитный симпозиум генерального спонсора «КРКА»</w:t>
            </w:r>
          </w:p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«Антигипертензивная и гиполипидемическая терапия в кардиологии: курс на уверенную победу над сердечно-сосудистыми заболеваниями»</w:t>
            </w:r>
          </w:p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акад. Курбанов Р.Д. (Узбекистан), </w:t>
            </w:r>
            <w:r w:rsidRPr="00FA466C">
              <w:rPr>
                <w:bCs/>
                <w:iCs/>
                <w:sz w:val="28"/>
                <w:szCs w:val="28"/>
              </w:rPr>
              <w:t xml:space="preserve">проф. Кобалава Ж.Д. </w:t>
            </w:r>
            <w:r w:rsidRPr="00FA466C">
              <w:rPr>
                <w:sz w:val="28"/>
                <w:szCs w:val="28"/>
              </w:rPr>
              <w:t>(Россия), проф. Шек А.Б.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11:30-11:40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Вступительное слово</w:t>
            </w:r>
            <w:r w:rsidRPr="00FA466C">
              <w:rPr>
                <w:sz w:val="28"/>
                <w:szCs w:val="28"/>
              </w:rPr>
              <w:t xml:space="preserve"> проф. Курбанов Р.Д.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11:40-12:30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Вальсакор – доказанная победа над АГ </w:t>
            </w:r>
          </w:p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bCs/>
                <w:iCs/>
                <w:sz w:val="28"/>
                <w:szCs w:val="28"/>
              </w:rPr>
              <w:t xml:space="preserve">проф. Кобалава Ж.Д. </w:t>
            </w:r>
            <w:r w:rsidRPr="00FA466C">
              <w:rPr>
                <w:sz w:val="28"/>
                <w:szCs w:val="28"/>
              </w:rPr>
              <w:t>(Россия)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12:30-12:50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Контроль дислипидемии и прогноз жизни больных. Как предупредить старение сердца и сосудов?!</w:t>
            </w:r>
          </w:p>
          <w:p w:rsidR="00F17776" w:rsidRPr="00FA466C" w:rsidRDefault="00F17776" w:rsidP="00245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Шек А.Б.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12:50-13:00</w:t>
            </w:r>
          </w:p>
        </w:tc>
        <w:tc>
          <w:tcPr>
            <w:tcW w:w="7762" w:type="dxa"/>
          </w:tcPr>
          <w:p w:rsidR="00F17776" w:rsidRPr="00FA466C" w:rsidRDefault="00F17776" w:rsidP="002458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Дискуссия. Ответы на вопросы.</w:t>
            </w:r>
          </w:p>
        </w:tc>
      </w:tr>
    </w:tbl>
    <w:p w:rsidR="00F17776" w:rsidRPr="00FA466C" w:rsidRDefault="00F17776" w:rsidP="002458F2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2458F2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13.00-14.00 Перерыв. Обед. Выставка.</w:t>
      </w:r>
    </w:p>
    <w:p w:rsidR="00F17776" w:rsidRPr="00FA466C" w:rsidRDefault="00F17776" w:rsidP="002458F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14:00-15.30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Пленарное заседание (продолжение)</w:t>
            </w:r>
          </w:p>
          <w:p w:rsidR="00F17776" w:rsidRPr="00FA466C" w:rsidRDefault="00F17776" w:rsidP="00EB29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акад. Курбанов Р.Д. (Узбекистан), </w:t>
            </w:r>
            <w:r w:rsidRPr="00FA466C">
              <w:rPr>
                <w:rFonts w:cs="Arial"/>
                <w:sz w:val="28"/>
                <w:szCs w:val="28"/>
              </w:rPr>
              <w:t>проф. Зуфаров М.М.</w:t>
            </w:r>
            <w:r w:rsidRPr="00FA466C">
              <w:rPr>
                <w:sz w:val="28"/>
                <w:szCs w:val="28"/>
              </w:rPr>
              <w:t xml:space="preserve"> (Узбекистан), проф. Котовская Ю.В. (Россия), проф. Абдрахманов А.С. (Казахстан)</w:t>
            </w:r>
            <w:r w:rsidRPr="00FA466C">
              <w:rPr>
                <w:rFonts w:cs="Arial"/>
                <w:sz w:val="28"/>
                <w:szCs w:val="28"/>
              </w:rPr>
              <w:t>,</w:t>
            </w:r>
            <w:r w:rsidRPr="00FA466C">
              <w:rPr>
                <w:sz w:val="28"/>
                <w:szCs w:val="28"/>
              </w:rPr>
              <w:t xml:space="preserve"> проф. Жаринова (Лишневская) В.Ю. (Украина)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14:00-14:20</w:t>
            </w:r>
          </w:p>
        </w:tc>
        <w:tc>
          <w:tcPr>
            <w:tcW w:w="7762" w:type="dxa"/>
          </w:tcPr>
          <w:p w:rsidR="00EB299E" w:rsidRPr="00FA466C" w:rsidRDefault="00EB299E" w:rsidP="00EB299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Показания к ресинхронизирующей терапии сердца в рекомендациях </w:t>
            </w:r>
            <w:r w:rsidRPr="00FA466C">
              <w:rPr>
                <w:b/>
                <w:sz w:val="28"/>
                <w:szCs w:val="28"/>
                <w:lang w:val="en-US"/>
              </w:rPr>
              <w:t>ESC</w:t>
            </w:r>
            <w:r w:rsidRPr="00FA466C">
              <w:rPr>
                <w:b/>
                <w:sz w:val="28"/>
                <w:szCs w:val="28"/>
              </w:rPr>
              <w:t xml:space="preserve"> по диагностике и лечению сердечной недостаточности 2016 г</w:t>
            </w:r>
          </w:p>
          <w:p w:rsidR="00F17776" w:rsidRPr="00FA466C" w:rsidRDefault="00EB299E" w:rsidP="00EB29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Абдрахманов А.С. (Казахстан)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14:20-14:40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Антигипертензивная терапия и церебропротекция 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Котовская Ю.В. (Россия)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14:40-15:00</w:t>
            </w:r>
          </w:p>
        </w:tc>
        <w:tc>
          <w:tcPr>
            <w:tcW w:w="7762" w:type="dxa"/>
          </w:tcPr>
          <w:p w:rsidR="00EB299E" w:rsidRPr="00FA466C" w:rsidRDefault="00EB299E" w:rsidP="00EB299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Особенности ведения пациентов с комплексной кардиоваскулярной патологией</w:t>
            </w:r>
          </w:p>
          <w:p w:rsidR="00F17776" w:rsidRPr="00FA466C" w:rsidRDefault="00EB299E" w:rsidP="00EB29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Жаринова (Лишневская) В.Ю. (Украина)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15:00-15:20</w:t>
            </w:r>
          </w:p>
        </w:tc>
        <w:tc>
          <w:tcPr>
            <w:tcW w:w="7762" w:type="dxa"/>
          </w:tcPr>
          <w:p w:rsidR="00EB299E" w:rsidRPr="00FA466C" w:rsidRDefault="00EB299E" w:rsidP="00EB299E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  <w:shd w:val="clear" w:color="auto" w:fill="FFFFFF"/>
              </w:rPr>
            </w:pPr>
            <w:r w:rsidRPr="00FA466C">
              <w:rPr>
                <w:b/>
                <w:sz w:val="28"/>
                <w:szCs w:val="28"/>
                <w:shd w:val="clear" w:color="auto" w:fill="FFFFFF"/>
              </w:rPr>
              <w:t>Современные возможности диагностики и лечения ИБС с применением современных технологий.</w:t>
            </w:r>
          </w:p>
          <w:p w:rsidR="00F17776" w:rsidRPr="00FA466C" w:rsidRDefault="00EB299E" w:rsidP="00EB299E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Профессор Зуфаров М.М. (Ташкент, 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15:20-15:40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Патогенетическая терапия АГ и ИБС с позиций дисфункции эндотелия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Шек А.Б.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lastRenderedPageBreak/>
              <w:t>15:40-16:00</w:t>
            </w:r>
          </w:p>
        </w:tc>
        <w:tc>
          <w:tcPr>
            <w:tcW w:w="7762" w:type="dxa"/>
          </w:tcPr>
          <w:p w:rsidR="00187F39" w:rsidRPr="00FA466C" w:rsidRDefault="00187F39" w:rsidP="00187F3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Хроническая сердечная недостаточность и Сахарный диабет. Что нового и как быть? </w:t>
            </w:r>
          </w:p>
          <w:p w:rsidR="00F17776" w:rsidRPr="00FA466C" w:rsidRDefault="00187F39" w:rsidP="00187F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66C">
              <w:rPr>
                <w:sz w:val="28"/>
                <w:szCs w:val="28"/>
              </w:rPr>
              <w:t>проф. Абдуллаев Т.А.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16:00-16:10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Ответы на вопросы. </w:t>
            </w:r>
          </w:p>
        </w:tc>
      </w:tr>
    </w:tbl>
    <w:p w:rsidR="00F17776" w:rsidRPr="00FA466C" w:rsidRDefault="00F17776" w:rsidP="00386F34">
      <w:pPr>
        <w:spacing w:after="0" w:line="240" w:lineRule="auto"/>
        <w:rPr>
          <w:b/>
          <w:sz w:val="28"/>
          <w:szCs w:val="21"/>
        </w:rPr>
      </w:pPr>
    </w:p>
    <w:p w:rsidR="00F17776" w:rsidRPr="00FA466C" w:rsidRDefault="00F17776" w:rsidP="00386F34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16.10-16.20 </w:t>
      </w:r>
      <w:r w:rsidRPr="00FA466C">
        <w:rPr>
          <w:rFonts w:cs="Arial"/>
          <w:b/>
          <w:sz w:val="28"/>
          <w:szCs w:val="18"/>
        </w:rPr>
        <w:t>Перерыв. Кофе-брейк</w:t>
      </w:r>
    </w:p>
    <w:p w:rsidR="00F17776" w:rsidRPr="00FA466C" w:rsidRDefault="00F17776" w:rsidP="00386F34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16:20-18:00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/>
              </w:rPr>
              <w:t>III</w:t>
            </w:r>
          </w:p>
          <w:p w:rsidR="00F17776" w:rsidRPr="00FA466C" w:rsidRDefault="00F17776" w:rsidP="004D2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От АГ до ХСН: новые технологии в лечении</w:t>
            </w:r>
          </w:p>
          <w:p w:rsidR="00F17776" w:rsidRPr="00FA466C" w:rsidRDefault="00F17776" w:rsidP="004D2B09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проф. Курбанов Р.Д. (Узбекистан), проф. Абдуллаев Т.А. (Узбекистан), проф. Каюмов У.К. </w:t>
            </w:r>
            <w:r w:rsidRPr="00FA466C">
              <w:rPr>
                <w:rFonts w:cs="Arial"/>
                <w:sz w:val="28"/>
                <w:szCs w:val="28"/>
              </w:rPr>
              <w:t xml:space="preserve">(Узбекистан), д.м.н. Шек А.Б. (Узбекистан), </w:t>
            </w:r>
            <w:r w:rsidRPr="00FA466C">
              <w:rPr>
                <w:sz w:val="28"/>
                <w:szCs w:val="28"/>
              </w:rPr>
              <w:t>д.м.н. Хамидуллаева Г.А.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16:20-16:40</w:t>
            </w:r>
          </w:p>
        </w:tc>
        <w:tc>
          <w:tcPr>
            <w:tcW w:w="7762" w:type="dxa"/>
          </w:tcPr>
          <w:p w:rsidR="00551546" w:rsidRPr="00FA466C" w:rsidRDefault="00551546" w:rsidP="0055154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Современные возможности оптимизации лечения ИБС</w:t>
            </w:r>
          </w:p>
          <w:p w:rsidR="00F17776" w:rsidRPr="00FA466C" w:rsidRDefault="0055154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Жаринова (Лишневская) В.Ю. (Украина)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16:40-17:00</w:t>
            </w:r>
          </w:p>
        </w:tc>
        <w:tc>
          <w:tcPr>
            <w:tcW w:w="7762" w:type="dxa"/>
          </w:tcPr>
          <w:p w:rsidR="00551546" w:rsidRPr="00FA466C" w:rsidRDefault="00551546" w:rsidP="0055154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Репарационные процессы при сердечной недостаточности. Роль лекарственной</w:t>
            </w:r>
            <w:r w:rsidRPr="00FA466C">
              <w:rPr>
                <w:b/>
                <w:sz w:val="28"/>
                <w:szCs w:val="28"/>
                <w:lang w:val="en-US"/>
              </w:rPr>
              <w:t> </w:t>
            </w:r>
            <w:r w:rsidRPr="00FA466C">
              <w:rPr>
                <w:rStyle w:val="apple-converted-space"/>
                <w:b/>
                <w:sz w:val="28"/>
                <w:szCs w:val="28"/>
                <w:lang w:val="en-US"/>
              </w:rPr>
              <w:t> </w:t>
            </w:r>
            <w:r w:rsidRPr="00FA466C">
              <w:rPr>
                <w:b/>
                <w:sz w:val="28"/>
                <w:szCs w:val="28"/>
              </w:rPr>
              <w:t>терапии.</w:t>
            </w:r>
          </w:p>
          <w:p w:rsidR="00F17776" w:rsidRPr="00FA466C" w:rsidRDefault="00551546" w:rsidP="0055154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Абдуллаев Т.А.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17:00-17:20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Антикоагулянты в профилактике тромбоэмболических осложнений (по материалам Европейских рекомендаций 2016 г.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д.м.н. Закиров Н.У.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17:20-17:40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Современные подходы в терапии сочетанной кардиоцеребральной патологии.</w:t>
            </w:r>
          </w:p>
          <w:p w:rsidR="00F17776" w:rsidRPr="00FA466C" w:rsidRDefault="00F17776" w:rsidP="004D2B09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к.м.н. Махкамова Н.У.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17:40-18:00</w:t>
            </w:r>
          </w:p>
        </w:tc>
        <w:tc>
          <w:tcPr>
            <w:tcW w:w="7762" w:type="dxa"/>
          </w:tcPr>
          <w:p w:rsidR="00F17776" w:rsidRPr="00FA466C" w:rsidRDefault="009E3942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386F34"/>
    <w:p w:rsidR="00F17776" w:rsidRPr="00FA466C" w:rsidRDefault="00F17776" w:rsidP="00DC4728">
      <w:pPr>
        <w:spacing w:after="0" w:line="240" w:lineRule="auto"/>
        <w:rPr>
          <w:rFonts w:cs="Arial"/>
          <w:b/>
          <w:sz w:val="36"/>
          <w:szCs w:val="18"/>
        </w:rPr>
      </w:pPr>
      <w:r w:rsidRPr="00FA466C">
        <w:rPr>
          <w:rFonts w:cs="Arial"/>
          <w:b/>
          <w:sz w:val="36"/>
          <w:szCs w:val="18"/>
        </w:rPr>
        <w:t xml:space="preserve">                           Зал Хрустальный</w:t>
      </w:r>
    </w:p>
    <w:p w:rsidR="00F17776" w:rsidRPr="00FA466C" w:rsidRDefault="00F17776" w:rsidP="00DC4728">
      <w:pPr>
        <w:spacing w:after="0" w:line="240" w:lineRule="auto"/>
        <w:rPr>
          <w:rFonts w:cs="Arial"/>
          <w:b/>
          <w:sz w:val="3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09:30-11:30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/>
              </w:rPr>
              <w:t>I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Новые возможности в диагностике ССЗ: от визуализации до генетики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(Секция «Москва – Астана - Ла-Корунья - Ташкент)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Проф. Саидова М.А. (Россия), д.м.н. Соничева Н.А. (Университетская клиника Ла-Корунья, Испания), </w:t>
            </w:r>
            <w:r w:rsidRPr="00FA466C">
              <w:rPr>
                <w:sz w:val="28"/>
                <w:szCs w:val="28"/>
                <w:lang w:eastAsia="en-US"/>
              </w:rPr>
              <w:t xml:space="preserve">д.м.н. Асымбекова Э.У. (Россия), </w:t>
            </w:r>
            <w:r w:rsidRPr="00FA466C">
              <w:rPr>
                <w:sz w:val="28"/>
                <w:szCs w:val="28"/>
              </w:rPr>
              <w:t>д.м.н. Бекметова Ф.М. (Узбекистан), д.м.н. Хамидуллаева Г.А. (Узбекистан), д.м.н. Ярмухамедова Г.Х.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3</w:t>
            </w:r>
            <w:r w:rsidRPr="00FA466C">
              <w:rPr>
                <w:rFonts w:cs="Arial"/>
                <w:b/>
                <w:sz w:val="28"/>
                <w:szCs w:val="18"/>
              </w:rPr>
              <w:t>0-09: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5</w:t>
            </w:r>
            <w:r w:rsidRPr="00FA466C">
              <w:rPr>
                <w:rFonts w:cs="Arial"/>
                <w:b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Эхокардиография в диагностике редких заболеваний сердца.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Саидова М.А.(Москва, Россия)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5</w:t>
            </w:r>
            <w:r w:rsidRPr="00FA466C">
              <w:rPr>
                <w:rFonts w:cs="Arial"/>
                <w:b/>
                <w:sz w:val="28"/>
                <w:szCs w:val="18"/>
              </w:rPr>
              <w:t>0-1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b/>
                <w:sz w:val="28"/>
                <w:szCs w:val="18"/>
              </w:rPr>
              <w:t>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1</w:t>
            </w:r>
            <w:r w:rsidRPr="00FA466C">
              <w:rPr>
                <w:rFonts w:cs="Arial"/>
                <w:b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Генетические аспекты раннего атеросклероза 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Д.м.н. Соничева Н.А. (Университетская клиника Ла-Корунья, Испания)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 xml:space="preserve"> 1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b/>
                <w:sz w:val="28"/>
                <w:szCs w:val="18"/>
              </w:rPr>
              <w:t>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1</w:t>
            </w:r>
            <w:r w:rsidRPr="00FA466C">
              <w:rPr>
                <w:rFonts w:cs="Arial"/>
                <w:b/>
                <w:sz w:val="28"/>
                <w:szCs w:val="18"/>
              </w:rPr>
              <w:t>0-1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b/>
                <w:sz w:val="28"/>
                <w:szCs w:val="18"/>
              </w:rPr>
              <w:t>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3</w:t>
            </w:r>
            <w:r w:rsidRPr="00FA466C">
              <w:rPr>
                <w:rFonts w:cs="Arial"/>
                <w:b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Диастолическая функция при ИБС: до и после реваскуляризации.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lastRenderedPageBreak/>
              <w:t>Асымбекова Э.У. (Москва, Россия)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 xml:space="preserve">Ведущий научный сотрудник Клинико-диагностического отделения НМИЦ ССХ им. акад. А.Н. Бакулева, д.м.н. Асымбекова Эльмира Уметовна 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lastRenderedPageBreak/>
              <w:t>10: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3</w:t>
            </w:r>
            <w:r w:rsidRPr="00FA466C">
              <w:rPr>
                <w:rFonts w:cs="Arial"/>
                <w:b/>
                <w:sz w:val="28"/>
                <w:szCs w:val="18"/>
              </w:rPr>
              <w:t>0-10: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5</w:t>
            </w:r>
            <w:r w:rsidRPr="00FA466C">
              <w:rPr>
                <w:rFonts w:cs="Arial"/>
                <w:b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Генетически</w:t>
            </w:r>
            <w:r w:rsidR="00320B36">
              <w:rPr>
                <w:b/>
                <w:sz w:val="28"/>
                <w:szCs w:val="28"/>
              </w:rPr>
              <w:t>е аспекты солечувствительной АГ.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с.н.с Абдуллаева Г.Ж.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10:50-11:10</w:t>
            </w:r>
          </w:p>
        </w:tc>
        <w:tc>
          <w:tcPr>
            <w:tcW w:w="7762" w:type="dxa"/>
          </w:tcPr>
          <w:p w:rsidR="006070EA" w:rsidRPr="00FA466C" w:rsidRDefault="006070EA" w:rsidP="00607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Структурно-функциональные особенности сердца и сосудов у больных ИБС с </w:t>
            </w:r>
            <w:r w:rsidR="00214F73">
              <w:rPr>
                <w:b/>
                <w:sz w:val="28"/>
                <w:szCs w:val="28"/>
                <w:lang w:eastAsia="en-US"/>
              </w:rPr>
              <w:t xml:space="preserve">резистентной </w:t>
            </w:r>
            <w:r w:rsidRPr="00FA466C">
              <w:rPr>
                <w:b/>
                <w:sz w:val="28"/>
                <w:szCs w:val="28"/>
                <w:lang w:eastAsia="en-US"/>
              </w:rPr>
              <w:t xml:space="preserve">гиперхолестеринемией. </w:t>
            </w:r>
          </w:p>
          <w:p w:rsidR="00F17776" w:rsidRPr="00FA466C" w:rsidRDefault="006070EA" w:rsidP="006070EA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  <w:lang w:eastAsia="en-US"/>
              </w:rPr>
              <w:t>к.м.н. Алиева Р.Б., д.м.н. Бекметова Ф.М. 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11.10-11.20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DC4728">
      <w:pPr>
        <w:spacing w:after="0" w:line="240" w:lineRule="auto"/>
        <w:rPr>
          <w:rFonts w:cs="Arial"/>
          <w:b/>
          <w:sz w:val="28"/>
          <w:szCs w:val="18"/>
        </w:rPr>
      </w:pPr>
    </w:p>
    <w:p w:rsidR="00F17776" w:rsidRPr="00FA466C" w:rsidRDefault="00F17776" w:rsidP="00DC4728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rFonts w:cs="Arial"/>
          <w:b/>
          <w:sz w:val="28"/>
          <w:szCs w:val="18"/>
        </w:rPr>
        <w:t>11:20-11:30 Перерыв. Кофе-брейк</w:t>
      </w:r>
    </w:p>
    <w:p w:rsidR="00F17776" w:rsidRPr="00FA466C" w:rsidRDefault="00F17776" w:rsidP="00DC4728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11:30-13.00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/>
              </w:rPr>
              <w:t>I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Новые возможности в диагностике ССЗ: от визуализации до генетики (продолжение)</w:t>
            </w:r>
          </w:p>
          <w:p w:rsidR="00F17776" w:rsidRPr="00FA466C" w:rsidRDefault="00F17776" w:rsidP="004D2B0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11:30-11:50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Опасные кардиомиопатии: там, где генетика необходима. 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д.м.н. Соничева Н.А. (Университетская клиника Ла-Корунья, Испания)</w:t>
            </w:r>
          </w:p>
        </w:tc>
      </w:tr>
      <w:tr w:rsidR="006070EA" w:rsidRPr="00FA466C" w:rsidTr="004D2B09">
        <w:tc>
          <w:tcPr>
            <w:tcW w:w="1809" w:type="dxa"/>
          </w:tcPr>
          <w:p w:rsidR="006070EA" w:rsidRPr="00FA466C" w:rsidRDefault="006070EA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11:50-12:10</w:t>
            </w:r>
          </w:p>
        </w:tc>
        <w:tc>
          <w:tcPr>
            <w:tcW w:w="7762" w:type="dxa"/>
          </w:tcPr>
          <w:p w:rsidR="006070EA" w:rsidRPr="00FA466C" w:rsidRDefault="006070EA" w:rsidP="004C2C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Дилатационная кардиомиопатия: клинико-функциональные особенности отдельных вариантов и прогноз жизни больных.</w:t>
            </w:r>
          </w:p>
          <w:p w:rsidR="006070EA" w:rsidRPr="00FA466C" w:rsidRDefault="006070EA" w:rsidP="004C2C2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к.м.н. Курбанов Н.А. (Узбекистан)</w:t>
            </w:r>
          </w:p>
        </w:tc>
      </w:tr>
      <w:tr w:rsidR="006070EA" w:rsidRPr="00FA466C" w:rsidTr="004D2B09">
        <w:tc>
          <w:tcPr>
            <w:tcW w:w="1809" w:type="dxa"/>
          </w:tcPr>
          <w:p w:rsidR="006070EA" w:rsidRPr="00FA466C" w:rsidRDefault="006070EA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12:10-12:30</w:t>
            </w:r>
          </w:p>
        </w:tc>
        <w:tc>
          <w:tcPr>
            <w:tcW w:w="7762" w:type="dxa"/>
          </w:tcPr>
          <w:p w:rsidR="006070EA" w:rsidRPr="00FA466C" w:rsidRDefault="006070EA" w:rsidP="004C2C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Возможности эхокардиографии в оценке эффективности аутоперикардиального протезирования аортального клапана. </w:t>
            </w:r>
          </w:p>
          <w:p w:rsidR="006070EA" w:rsidRPr="00FA466C" w:rsidRDefault="006070EA" w:rsidP="004C2C26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д.м.н. Бекметова Ф.М. (Узбекистан)</w:t>
            </w:r>
          </w:p>
        </w:tc>
      </w:tr>
      <w:tr w:rsidR="006070EA" w:rsidRPr="00FA466C" w:rsidTr="004D2B09">
        <w:tc>
          <w:tcPr>
            <w:tcW w:w="1809" w:type="dxa"/>
          </w:tcPr>
          <w:p w:rsidR="006070EA" w:rsidRPr="00FA466C" w:rsidRDefault="006070EA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12:30-13</w:t>
            </w:r>
            <w:r w:rsidRPr="00FA466C">
              <w:rPr>
                <w:rFonts w:cs="Arial"/>
                <w:b/>
                <w:sz w:val="28"/>
                <w:szCs w:val="28"/>
              </w:rPr>
              <w:t>:</w:t>
            </w:r>
            <w:r>
              <w:rPr>
                <w:rFonts w:cs="Arial"/>
                <w:b/>
                <w:sz w:val="28"/>
                <w:szCs w:val="28"/>
              </w:rPr>
              <w:t>0</w:t>
            </w:r>
            <w:r w:rsidRPr="00FA466C">
              <w:rPr>
                <w:rFonts w:cs="Arial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6070EA" w:rsidRPr="00FA466C" w:rsidRDefault="006070EA" w:rsidP="004D2B09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DC4728">
      <w:pPr>
        <w:spacing w:after="0" w:line="240" w:lineRule="auto"/>
        <w:rPr>
          <w:b/>
          <w:sz w:val="28"/>
          <w:szCs w:val="21"/>
        </w:rPr>
      </w:pPr>
    </w:p>
    <w:p w:rsidR="00F17776" w:rsidRPr="00FA466C" w:rsidRDefault="00F17776" w:rsidP="00DC4728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>13.00-14.00 Перерыв. Обед. Выставка.</w:t>
      </w:r>
    </w:p>
    <w:p w:rsidR="00F17776" w:rsidRPr="00FA466C" w:rsidRDefault="00F17776" w:rsidP="00DC4728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934C89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14:00-15.30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rPr>
                <w:b/>
                <w:sz w:val="28"/>
                <w:szCs w:val="28"/>
                <w:lang w:val="fr-FR"/>
              </w:rPr>
            </w:pPr>
            <w:r w:rsidRPr="00FA466C">
              <w:rPr>
                <w:b/>
                <w:sz w:val="28"/>
                <w:szCs w:val="28"/>
              </w:rPr>
              <w:t>Сателлитный</w:t>
            </w:r>
            <w:r w:rsidRPr="00FA466C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FA466C">
              <w:rPr>
                <w:b/>
                <w:sz w:val="28"/>
                <w:szCs w:val="28"/>
              </w:rPr>
              <w:t>симпозиум</w:t>
            </w:r>
          </w:p>
          <w:p w:rsidR="00F17776" w:rsidRPr="00FA466C" w:rsidRDefault="00F17776" w:rsidP="004D2B09">
            <w:pPr>
              <w:spacing w:after="0" w:line="240" w:lineRule="auto"/>
              <w:rPr>
                <w:b/>
                <w:sz w:val="32"/>
                <w:szCs w:val="36"/>
                <w:lang w:val="fr-FR"/>
              </w:rPr>
            </w:pPr>
            <w:r w:rsidRPr="00FA466C">
              <w:rPr>
                <w:b/>
                <w:sz w:val="32"/>
                <w:szCs w:val="36"/>
                <w:lang w:val="fr-FR"/>
              </w:rPr>
              <w:t xml:space="preserve">«Les Laboratoires SERVIER» </w:t>
            </w:r>
          </w:p>
          <w:p w:rsidR="00F17776" w:rsidRPr="00FA466C" w:rsidRDefault="00F17776" w:rsidP="004D2B09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FA466C">
              <w:rPr>
                <w:sz w:val="28"/>
                <w:szCs w:val="28"/>
              </w:rPr>
              <w:t>Президиум</w:t>
            </w:r>
            <w:r w:rsidRPr="00FA466C">
              <w:rPr>
                <w:sz w:val="28"/>
                <w:szCs w:val="28"/>
                <w:lang w:val="fr-FR"/>
              </w:rPr>
              <w:t xml:space="preserve">: </w:t>
            </w:r>
            <w:r w:rsidRPr="00FA466C">
              <w:rPr>
                <w:sz w:val="32"/>
                <w:szCs w:val="36"/>
              </w:rPr>
              <w:t>Кобалава</w:t>
            </w:r>
            <w:r w:rsidRPr="00FA466C">
              <w:rPr>
                <w:sz w:val="32"/>
                <w:szCs w:val="36"/>
                <w:lang w:val="fr-FR"/>
              </w:rPr>
              <w:t xml:space="preserve"> </w:t>
            </w:r>
            <w:r w:rsidRPr="00FA466C">
              <w:rPr>
                <w:sz w:val="32"/>
                <w:szCs w:val="36"/>
              </w:rPr>
              <w:t>Ж</w:t>
            </w:r>
            <w:r w:rsidRPr="00FA466C">
              <w:rPr>
                <w:sz w:val="32"/>
                <w:szCs w:val="36"/>
                <w:lang w:val="fr-FR"/>
              </w:rPr>
              <w:t>.</w:t>
            </w:r>
            <w:r w:rsidRPr="00FA466C">
              <w:rPr>
                <w:sz w:val="32"/>
                <w:szCs w:val="36"/>
              </w:rPr>
              <w:t>Д</w:t>
            </w:r>
            <w:r w:rsidRPr="00FA466C">
              <w:rPr>
                <w:sz w:val="32"/>
                <w:szCs w:val="36"/>
                <w:lang w:val="fr-FR"/>
              </w:rPr>
              <w:t>. (</w:t>
            </w:r>
            <w:r w:rsidRPr="00FA466C">
              <w:rPr>
                <w:sz w:val="32"/>
                <w:szCs w:val="36"/>
              </w:rPr>
              <w:t>Россия</w:t>
            </w:r>
            <w:r w:rsidRPr="00FA466C">
              <w:rPr>
                <w:sz w:val="32"/>
                <w:szCs w:val="36"/>
                <w:lang w:val="fr-FR"/>
              </w:rPr>
              <w:t>)</w:t>
            </w:r>
            <w:r w:rsidRPr="00FA466C">
              <w:rPr>
                <w:sz w:val="28"/>
                <w:szCs w:val="28"/>
                <w:lang w:val="fr-FR"/>
              </w:rPr>
              <w:t xml:space="preserve">, </w:t>
            </w:r>
            <w:r w:rsidRPr="00FA466C">
              <w:rPr>
                <w:sz w:val="28"/>
                <w:szCs w:val="28"/>
              </w:rPr>
              <w:t>д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м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н</w:t>
            </w:r>
            <w:r w:rsidRPr="00FA466C">
              <w:rPr>
                <w:sz w:val="28"/>
                <w:szCs w:val="28"/>
                <w:lang w:val="fr-FR"/>
              </w:rPr>
              <w:t xml:space="preserve">. </w:t>
            </w:r>
            <w:r w:rsidRPr="00FA466C">
              <w:rPr>
                <w:sz w:val="28"/>
                <w:szCs w:val="28"/>
              </w:rPr>
              <w:t>Хамидуллаева</w:t>
            </w:r>
            <w:r w:rsidRPr="00FA466C">
              <w:rPr>
                <w:sz w:val="28"/>
                <w:szCs w:val="28"/>
                <w:lang w:val="fr-FR"/>
              </w:rPr>
              <w:t xml:space="preserve"> </w:t>
            </w:r>
            <w:r w:rsidRPr="00FA466C">
              <w:rPr>
                <w:sz w:val="28"/>
                <w:szCs w:val="28"/>
              </w:rPr>
              <w:t>Г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А</w:t>
            </w:r>
            <w:r w:rsidRPr="00FA466C">
              <w:rPr>
                <w:sz w:val="28"/>
                <w:szCs w:val="28"/>
                <w:lang w:val="fr-FR"/>
              </w:rPr>
              <w:t>. (</w:t>
            </w:r>
            <w:r w:rsidRPr="00FA466C">
              <w:rPr>
                <w:sz w:val="28"/>
                <w:szCs w:val="28"/>
              </w:rPr>
              <w:t>Узбекистан</w:t>
            </w:r>
            <w:r w:rsidRPr="00FA466C">
              <w:rPr>
                <w:sz w:val="28"/>
                <w:szCs w:val="28"/>
                <w:lang w:val="fr-FR"/>
              </w:rPr>
              <w:t xml:space="preserve">),  </w:t>
            </w:r>
            <w:r w:rsidRPr="00FA466C">
              <w:rPr>
                <w:sz w:val="28"/>
                <w:szCs w:val="28"/>
              </w:rPr>
              <w:t>д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м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н</w:t>
            </w:r>
            <w:r w:rsidRPr="00FA466C">
              <w:rPr>
                <w:sz w:val="28"/>
                <w:szCs w:val="28"/>
                <w:lang w:val="fr-FR"/>
              </w:rPr>
              <w:t xml:space="preserve">. </w:t>
            </w:r>
            <w:r w:rsidRPr="00FA466C">
              <w:rPr>
                <w:sz w:val="28"/>
                <w:szCs w:val="28"/>
              </w:rPr>
              <w:t>Курбанова</w:t>
            </w:r>
            <w:r w:rsidRPr="00FA466C">
              <w:rPr>
                <w:sz w:val="28"/>
                <w:szCs w:val="28"/>
                <w:lang w:val="fr-FR"/>
              </w:rPr>
              <w:t xml:space="preserve"> </w:t>
            </w:r>
            <w:r w:rsidRPr="00FA466C">
              <w:rPr>
                <w:sz w:val="28"/>
                <w:szCs w:val="28"/>
              </w:rPr>
              <w:t>Д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Р</w:t>
            </w:r>
            <w:r w:rsidRPr="00FA466C">
              <w:rPr>
                <w:sz w:val="28"/>
                <w:szCs w:val="28"/>
                <w:lang w:val="fr-FR"/>
              </w:rPr>
              <w:t>. (</w:t>
            </w:r>
            <w:r w:rsidRPr="00FA466C">
              <w:rPr>
                <w:sz w:val="28"/>
                <w:szCs w:val="28"/>
              </w:rPr>
              <w:t>Узбекистан</w:t>
            </w:r>
            <w:r w:rsidRPr="00FA466C">
              <w:rPr>
                <w:sz w:val="28"/>
                <w:szCs w:val="28"/>
                <w:lang w:val="fr-FR"/>
              </w:rPr>
              <w:t xml:space="preserve">),  </w:t>
            </w:r>
            <w:r w:rsidRPr="00FA466C">
              <w:rPr>
                <w:sz w:val="28"/>
                <w:szCs w:val="28"/>
              </w:rPr>
              <w:t>д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м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н</w:t>
            </w:r>
            <w:r w:rsidRPr="00FA466C">
              <w:rPr>
                <w:sz w:val="28"/>
                <w:szCs w:val="28"/>
                <w:lang w:val="fr-FR"/>
              </w:rPr>
              <w:t xml:space="preserve">. </w:t>
            </w:r>
            <w:r w:rsidRPr="00FA466C">
              <w:rPr>
                <w:sz w:val="28"/>
                <w:szCs w:val="28"/>
              </w:rPr>
              <w:t>Срожидинова</w:t>
            </w:r>
            <w:r w:rsidRPr="00FA466C">
              <w:rPr>
                <w:sz w:val="28"/>
                <w:szCs w:val="28"/>
                <w:lang w:val="fr-FR"/>
              </w:rPr>
              <w:t xml:space="preserve"> </w:t>
            </w:r>
            <w:r w:rsidRPr="00FA466C">
              <w:rPr>
                <w:sz w:val="28"/>
                <w:szCs w:val="28"/>
              </w:rPr>
              <w:t>Н</w:t>
            </w:r>
            <w:r w:rsidRPr="00FA466C">
              <w:rPr>
                <w:sz w:val="28"/>
                <w:szCs w:val="28"/>
                <w:lang w:val="fr-FR"/>
              </w:rPr>
              <w:t>.</w:t>
            </w:r>
            <w:r w:rsidRPr="00FA466C">
              <w:rPr>
                <w:sz w:val="28"/>
                <w:szCs w:val="28"/>
              </w:rPr>
              <w:t>З</w:t>
            </w:r>
            <w:r w:rsidRPr="00FA466C">
              <w:rPr>
                <w:sz w:val="28"/>
                <w:szCs w:val="28"/>
                <w:lang w:val="fr-FR"/>
              </w:rPr>
              <w:t>. (</w:t>
            </w:r>
            <w:r w:rsidRPr="00FA466C">
              <w:rPr>
                <w:sz w:val="28"/>
                <w:szCs w:val="28"/>
              </w:rPr>
              <w:t>Узбекистан</w:t>
            </w:r>
            <w:r w:rsidRPr="00FA466C">
              <w:rPr>
                <w:sz w:val="28"/>
                <w:szCs w:val="28"/>
                <w:lang w:val="fr-FR"/>
              </w:rPr>
              <w:t>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14.00-14.05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Вступительное слово</w:t>
            </w:r>
            <w:r w:rsidRPr="00FA466C">
              <w:rPr>
                <w:sz w:val="28"/>
                <w:szCs w:val="28"/>
              </w:rPr>
              <w:t>. д.м.н. Хамидуллаева Г.А.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3"/>
              </w:rPr>
              <w:t>14:05–15:05  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Современная стратегия антигипертензивной терапии</w:t>
            </w:r>
          </w:p>
          <w:p w:rsidR="00F17776" w:rsidRPr="00FA466C" w:rsidRDefault="00F17776" w:rsidP="004D2B09">
            <w:pPr>
              <w:spacing w:after="0" w:line="240" w:lineRule="auto"/>
              <w:rPr>
                <w:sz w:val="32"/>
                <w:szCs w:val="36"/>
              </w:rPr>
            </w:pPr>
            <w:r w:rsidRPr="00FA466C">
              <w:rPr>
                <w:sz w:val="32"/>
                <w:szCs w:val="36"/>
              </w:rPr>
              <w:t>проф. Кобалава Ж.Д. (Россия)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3"/>
              </w:rPr>
              <w:t>15:05 – 15:30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pStyle w:val="a4"/>
              <w:shd w:val="clear" w:color="auto" w:fill="FFFFFF"/>
              <w:spacing w:before="0" w:beforeAutospacing="0" w:after="0" w:afterAutospacing="0"/>
              <w:rPr>
                <w:rFonts w:cs="Arial"/>
                <w:b/>
                <w:sz w:val="28"/>
                <w:szCs w:val="23"/>
              </w:rPr>
            </w:pPr>
            <w:r w:rsidRPr="00FA466C">
              <w:rPr>
                <w:rFonts w:cs="Arial"/>
                <w:b/>
                <w:sz w:val="28"/>
                <w:szCs w:val="23"/>
              </w:rPr>
              <w:t>Форум. Вопросы – Ответы.</w:t>
            </w:r>
          </w:p>
        </w:tc>
      </w:tr>
    </w:tbl>
    <w:p w:rsidR="00F17776" w:rsidRPr="00FA466C" w:rsidRDefault="00F17776" w:rsidP="00DC4728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 </w:t>
      </w:r>
    </w:p>
    <w:p w:rsidR="00F17776" w:rsidRPr="00FA466C" w:rsidRDefault="00F17776" w:rsidP="00DC4728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>15.30:15:40. Перерыв. Кофе-брейк</w:t>
      </w:r>
    </w:p>
    <w:p w:rsidR="00F17776" w:rsidRPr="00FA466C" w:rsidRDefault="00F17776" w:rsidP="00DC47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15:40-18:00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/>
              </w:rPr>
              <w:t>IY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lastRenderedPageBreak/>
              <w:t xml:space="preserve">Кардиология Узбекистана: научно-практические разработки </w:t>
            </w:r>
            <w:r w:rsidRPr="00FA466C">
              <w:rPr>
                <w:b/>
                <w:bCs/>
                <w:sz w:val="28"/>
                <w:szCs w:val="28"/>
                <w:shd w:val="clear" w:color="auto" w:fill="FFFFFF"/>
              </w:rPr>
              <w:t>в «Год</w:t>
            </w:r>
            <w:r w:rsidRPr="00FA466C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FA466C">
              <w:rPr>
                <w:b/>
                <w:sz w:val="28"/>
                <w:szCs w:val="28"/>
                <w:shd w:val="clear" w:color="auto" w:fill="FFFFFF"/>
              </w:rPr>
              <w:t>поддержки активного предпринимательства, инновационных идей и технологий»</w:t>
            </w:r>
          </w:p>
          <w:p w:rsidR="00F17776" w:rsidRPr="00FA466C" w:rsidRDefault="00F17776" w:rsidP="002F25EE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д.м.н. Хамидуллаева Г.А., д.м.н. Срожидинова Н.З. (Узбекистан), </w:t>
            </w:r>
            <w:r w:rsidR="00BF0FB5">
              <w:rPr>
                <w:sz w:val="28"/>
                <w:szCs w:val="28"/>
              </w:rPr>
              <w:t xml:space="preserve">с.н.с. </w:t>
            </w:r>
            <w:r w:rsidRPr="00FA466C">
              <w:rPr>
                <w:sz w:val="28"/>
                <w:szCs w:val="28"/>
              </w:rPr>
              <w:t>к.м.н. Муллаб</w:t>
            </w:r>
            <w:r w:rsidR="002F25EE">
              <w:rPr>
                <w:sz w:val="28"/>
                <w:szCs w:val="28"/>
              </w:rPr>
              <w:t>а</w:t>
            </w:r>
            <w:r w:rsidRPr="00FA466C">
              <w:rPr>
                <w:sz w:val="28"/>
                <w:szCs w:val="28"/>
              </w:rPr>
              <w:t>ева Г.У.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lastRenderedPageBreak/>
              <w:t>15:40-16:00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Клинико-прогностические критерии и оценка риска различных исходов у беременных с сердечно-сосудистой патологией</w:t>
            </w:r>
          </w:p>
          <w:p w:rsidR="00F17776" w:rsidRPr="00FA466C" w:rsidRDefault="00F17776" w:rsidP="004D2B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к.м.н Закирова Ф.А.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16:00-16:20</w:t>
            </w:r>
          </w:p>
        </w:tc>
        <w:tc>
          <w:tcPr>
            <w:tcW w:w="7762" w:type="dxa"/>
          </w:tcPr>
          <w:p w:rsidR="00F17776" w:rsidRPr="00FA466C" w:rsidRDefault="00F17776" w:rsidP="00C462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Клинико-патогенетические особенности и дифференцированные подходы к лечению артериальной гипертензии, ассоциированной с хронической цереброваскулярной недостаточностью</w:t>
            </w:r>
          </w:p>
          <w:p w:rsidR="00F17776" w:rsidRPr="00FA466C" w:rsidRDefault="00F17776" w:rsidP="00C462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к.м.н. Махкамова Н.У.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16:20-16:40</w:t>
            </w:r>
          </w:p>
        </w:tc>
        <w:tc>
          <w:tcPr>
            <w:tcW w:w="7762" w:type="dxa"/>
          </w:tcPr>
          <w:p w:rsidR="00F17776" w:rsidRPr="00FA466C" w:rsidRDefault="00F17776" w:rsidP="005D486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Чрескожные коронарные вмешательства у больных  ИБС со сниженной сократительной способностью миокарда и оптимизация их лечения</w:t>
            </w:r>
          </w:p>
          <w:p w:rsidR="00F17776" w:rsidRPr="00FA466C" w:rsidRDefault="00F17776" w:rsidP="00C462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к.м.н. Фозилов Х.Г. 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16:40-17:00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Полиморфизм генов </w:t>
            </w:r>
            <w:r w:rsidRPr="00FA466C">
              <w:rPr>
                <w:b/>
                <w:sz w:val="28"/>
                <w:szCs w:val="28"/>
                <w:lang w:val="en-US"/>
              </w:rPr>
              <w:t>CYP</w:t>
            </w:r>
            <w:r w:rsidRPr="00FA466C">
              <w:rPr>
                <w:b/>
                <w:sz w:val="28"/>
                <w:szCs w:val="28"/>
              </w:rPr>
              <w:t>2</w:t>
            </w:r>
            <w:r w:rsidRPr="00FA466C">
              <w:rPr>
                <w:b/>
                <w:sz w:val="28"/>
                <w:szCs w:val="28"/>
                <w:lang w:val="en-US"/>
              </w:rPr>
              <w:t>C</w:t>
            </w:r>
            <w:r w:rsidRPr="00FA466C">
              <w:rPr>
                <w:b/>
                <w:sz w:val="28"/>
                <w:szCs w:val="28"/>
              </w:rPr>
              <w:t xml:space="preserve">9 и </w:t>
            </w:r>
            <w:r w:rsidRPr="00FA466C">
              <w:rPr>
                <w:b/>
                <w:sz w:val="28"/>
                <w:szCs w:val="28"/>
                <w:lang w:val="en-US"/>
              </w:rPr>
              <w:t>VKORC</w:t>
            </w:r>
            <w:r w:rsidRPr="00FA466C">
              <w:rPr>
                <w:b/>
                <w:sz w:val="28"/>
                <w:szCs w:val="28"/>
              </w:rPr>
              <w:t xml:space="preserve">1 и их  влияние на эффективность варфарина при фибрилляции предсердий у больных узбекской национальности. </w:t>
            </w:r>
          </w:p>
          <w:p w:rsidR="00F17776" w:rsidRPr="00FA466C" w:rsidRDefault="00F17776" w:rsidP="004D2B09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н.с. Ирисов Ж.Б.(Узбекистан)</w:t>
            </w:r>
          </w:p>
        </w:tc>
      </w:tr>
      <w:tr w:rsidR="00F17776" w:rsidRPr="00FA466C" w:rsidTr="004D2B09">
        <w:tc>
          <w:tcPr>
            <w:tcW w:w="1809" w:type="dxa"/>
          </w:tcPr>
          <w:p w:rsidR="00F17776" w:rsidRPr="00FA466C" w:rsidRDefault="00F17776" w:rsidP="004D2B0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17:00-18:00</w:t>
            </w:r>
          </w:p>
        </w:tc>
        <w:tc>
          <w:tcPr>
            <w:tcW w:w="7762" w:type="dxa"/>
          </w:tcPr>
          <w:p w:rsidR="00F17776" w:rsidRPr="00FA466C" w:rsidRDefault="00F17776" w:rsidP="004D2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4D2B09">
      <w:pPr>
        <w:spacing w:after="0" w:line="240" w:lineRule="auto"/>
        <w:jc w:val="both"/>
        <w:rPr>
          <w:b/>
          <w:sz w:val="32"/>
          <w:szCs w:val="32"/>
          <w:lang w:val="en-US"/>
        </w:rPr>
      </w:pPr>
    </w:p>
    <w:p w:rsidR="00F17776" w:rsidRPr="00FA466C" w:rsidRDefault="00F17776" w:rsidP="005D486C">
      <w:pPr>
        <w:spacing w:after="0" w:line="240" w:lineRule="auto"/>
        <w:jc w:val="center"/>
        <w:rPr>
          <w:b/>
          <w:sz w:val="36"/>
          <w:szCs w:val="36"/>
        </w:rPr>
      </w:pPr>
      <w:r w:rsidRPr="00FA466C">
        <w:rPr>
          <w:b/>
          <w:sz w:val="36"/>
          <w:szCs w:val="36"/>
        </w:rPr>
        <w:t>Зал Самарканд</w:t>
      </w:r>
    </w:p>
    <w:p w:rsidR="00F17776" w:rsidRPr="00FA466C" w:rsidRDefault="00F17776" w:rsidP="004D2B09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4D2B09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val="en-US" w:eastAsia="en-US"/>
              </w:rPr>
              <w:t>1</w:t>
            </w:r>
            <w:r w:rsidRPr="00FA466C">
              <w:rPr>
                <w:b/>
                <w:sz w:val="28"/>
                <w:szCs w:val="28"/>
                <w:lang w:eastAsia="en-US"/>
              </w:rPr>
              <w:t>0:30-13.00</w:t>
            </w:r>
          </w:p>
        </w:tc>
        <w:tc>
          <w:tcPr>
            <w:tcW w:w="7762" w:type="dxa"/>
          </w:tcPr>
          <w:p w:rsidR="00F17776" w:rsidRPr="00FA466C" w:rsidRDefault="00F17776" w:rsidP="005D486C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II</w:t>
            </w:r>
          </w:p>
          <w:p w:rsidR="00F17776" w:rsidRPr="00FA466C" w:rsidRDefault="00F17776" w:rsidP="005D486C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 Инновационные технологии в РЭХ и их внедрение в практику </w:t>
            </w:r>
          </w:p>
          <w:p w:rsidR="00F17776" w:rsidRPr="00FA466C" w:rsidRDefault="00F17776" w:rsidP="005D486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</w:t>
            </w:r>
            <w:r w:rsidRPr="00FA466C">
              <w:rPr>
                <w:sz w:val="28"/>
                <w:szCs w:val="28"/>
                <w:lang w:val="en-US"/>
              </w:rPr>
              <w:t>Gary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en-US"/>
              </w:rPr>
              <w:t>Solon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en-US"/>
              </w:rPr>
              <w:t>Mintz</w:t>
            </w:r>
            <w:r w:rsidRPr="00FA466C">
              <w:rPr>
                <w:sz w:val="28"/>
                <w:szCs w:val="28"/>
              </w:rPr>
              <w:t xml:space="preserve">, </w:t>
            </w:r>
            <w:r w:rsidRPr="00FA466C">
              <w:rPr>
                <w:sz w:val="28"/>
                <w:szCs w:val="28"/>
                <w:lang w:val="en-US"/>
              </w:rPr>
              <w:t>MD</w:t>
            </w:r>
            <w:r w:rsidRPr="00FA466C">
              <w:rPr>
                <w:sz w:val="28"/>
                <w:szCs w:val="28"/>
              </w:rPr>
              <w:t xml:space="preserve"> (</w:t>
            </w:r>
            <w:r w:rsidRPr="00FA466C">
              <w:rPr>
                <w:sz w:val="28"/>
                <w:szCs w:val="28"/>
                <w:lang w:val="en-US"/>
              </w:rPr>
              <w:t>NY</w:t>
            </w:r>
            <w:r w:rsidRPr="00FA466C">
              <w:rPr>
                <w:sz w:val="28"/>
                <w:szCs w:val="28"/>
              </w:rPr>
              <w:t xml:space="preserve">, </w:t>
            </w:r>
            <w:r w:rsidRPr="00FA466C">
              <w:rPr>
                <w:sz w:val="28"/>
                <w:szCs w:val="28"/>
                <w:lang w:val="en-US"/>
              </w:rPr>
              <w:t>USA</w:t>
            </w:r>
            <w:r w:rsidRPr="00FA466C">
              <w:rPr>
                <w:sz w:val="28"/>
                <w:szCs w:val="28"/>
              </w:rPr>
              <w:t xml:space="preserve">), </w:t>
            </w:r>
            <w:r w:rsidRPr="00FA466C">
              <w:rPr>
                <w:rStyle w:val="apple-style-span"/>
                <w:sz w:val="28"/>
                <w:szCs w:val="28"/>
                <w:lang w:val="en-US"/>
              </w:rPr>
              <w:t>Dr</w:t>
            </w:r>
            <w:r w:rsidRPr="00FA466C">
              <w:rPr>
                <w:rStyle w:val="apple-style-span"/>
                <w:sz w:val="28"/>
                <w:szCs w:val="28"/>
              </w:rPr>
              <w:t xml:space="preserve">. </w:t>
            </w:r>
            <w:r w:rsidRPr="00FA466C">
              <w:rPr>
                <w:sz w:val="28"/>
                <w:szCs w:val="28"/>
                <w:lang w:val="en-US"/>
              </w:rPr>
              <w:t>Hisayuki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en-US"/>
              </w:rPr>
              <w:t>Okada </w:t>
            </w:r>
            <w:r w:rsidRPr="00FA466C">
              <w:rPr>
                <w:sz w:val="28"/>
                <w:szCs w:val="28"/>
              </w:rPr>
              <w:t xml:space="preserve"> (</w:t>
            </w:r>
            <w:r w:rsidRPr="00FA466C">
              <w:rPr>
                <w:sz w:val="28"/>
                <w:szCs w:val="28"/>
                <w:lang w:val="en-US"/>
              </w:rPr>
              <w:t>Shizuoka</w:t>
            </w:r>
            <w:r w:rsidRPr="00FA466C">
              <w:rPr>
                <w:sz w:val="28"/>
                <w:szCs w:val="28"/>
              </w:rPr>
              <w:t xml:space="preserve">, </w:t>
            </w:r>
            <w:r w:rsidRPr="00FA466C">
              <w:rPr>
                <w:sz w:val="28"/>
                <w:szCs w:val="28"/>
                <w:lang w:val="en-US"/>
              </w:rPr>
              <w:t>Japan</w:t>
            </w:r>
            <w:r w:rsidRPr="00FA466C">
              <w:rPr>
                <w:sz w:val="28"/>
                <w:szCs w:val="28"/>
              </w:rPr>
              <w:t xml:space="preserve">), проф. Зуфаров М.М. (Узбекистан), Меружан С. (Армения), 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10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:</w:t>
            </w:r>
            <w:r w:rsidRPr="00FA466C">
              <w:rPr>
                <w:b/>
                <w:sz w:val="28"/>
                <w:szCs w:val="28"/>
                <w:lang w:eastAsia="en-US"/>
              </w:rPr>
              <w:t>3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0-</w:t>
            </w:r>
            <w:r w:rsidRPr="00FA466C">
              <w:rPr>
                <w:b/>
                <w:sz w:val="28"/>
                <w:szCs w:val="28"/>
                <w:lang w:eastAsia="en-US"/>
              </w:rPr>
              <w:t>10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:</w:t>
            </w:r>
            <w:r w:rsidRPr="00FA466C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762" w:type="dxa"/>
          </w:tcPr>
          <w:p w:rsidR="00F17776" w:rsidRPr="00FA466C" w:rsidRDefault="00F17776" w:rsidP="005D486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Текущие советы и рекомендации по открытию окклюзий</w:t>
            </w:r>
          </w:p>
          <w:p w:rsidR="00F17776" w:rsidRPr="00FA466C" w:rsidRDefault="00F17776" w:rsidP="005D48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Окада Х. (Япония)</w:t>
            </w:r>
          </w:p>
        </w:tc>
      </w:tr>
      <w:tr w:rsidR="00F17776" w:rsidRPr="00FA466C" w:rsidTr="0020671E">
        <w:trPr>
          <w:trHeight w:val="1244"/>
        </w:trPr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10:50-11:10</w:t>
            </w:r>
          </w:p>
        </w:tc>
        <w:tc>
          <w:tcPr>
            <w:tcW w:w="7762" w:type="dxa"/>
          </w:tcPr>
          <w:p w:rsidR="00F17776" w:rsidRPr="00FA466C" w:rsidRDefault="00F17776" w:rsidP="005D486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Те, кто не изучает историю, обречены повторять это: как внутрисосудистая визуализация могла предсказать кончину </w:t>
            </w:r>
            <w:r w:rsidRPr="00FA466C">
              <w:rPr>
                <w:b/>
                <w:sz w:val="28"/>
                <w:szCs w:val="28"/>
                <w:lang w:val="uz-Cyrl-UZ"/>
              </w:rPr>
              <w:t>б</w:t>
            </w:r>
            <w:r w:rsidRPr="00FA466C">
              <w:rPr>
                <w:b/>
                <w:sz w:val="28"/>
                <w:szCs w:val="28"/>
              </w:rPr>
              <w:t>ио</w:t>
            </w:r>
            <w:r w:rsidRPr="00FA466C">
              <w:rPr>
                <w:b/>
                <w:sz w:val="28"/>
                <w:szCs w:val="28"/>
                <w:lang w:val="uz-Cyrl-UZ"/>
              </w:rPr>
              <w:t>растворим</w:t>
            </w:r>
            <w:r w:rsidRPr="00FA466C">
              <w:rPr>
                <w:b/>
                <w:sz w:val="28"/>
                <w:szCs w:val="28"/>
              </w:rPr>
              <w:t>ых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b/>
                <w:sz w:val="28"/>
                <w:szCs w:val="28"/>
              </w:rPr>
              <w:t xml:space="preserve">сосудистых каркасов (БРС) </w:t>
            </w:r>
          </w:p>
          <w:p w:rsidR="00F17776" w:rsidRPr="00FA466C" w:rsidRDefault="00F17776" w:rsidP="005D48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Г.С. Минц (США)</w:t>
            </w:r>
          </w:p>
        </w:tc>
      </w:tr>
      <w:tr w:rsidR="00F17776" w:rsidRPr="00FA466C" w:rsidTr="005D486C">
        <w:trPr>
          <w:trHeight w:val="314"/>
        </w:trPr>
        <w:tc>
          <w:tcPr>
            <w:tcW w:w="1809" w:type="dxa"/>
          </w:tcPr>
          <w:p w:rsidR="00F17776" w:rsidRPr="00FA466C" w:rsidRDefault="00F17776" w:rsidP="005D486C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11:10-11:20</w:t>
            </w:r>
          </w:p>
        </w:tc>
        <w:tc>
          <w:tcPr>
            <w:tcW w:w="7762" w:type="dxa"/>
          </w:tcPr>
          <w:p w:rsidR="00F17776" w:rsidRPr="00FA466C" w:rsidRDefault="00F17776" w:rsidP="005D486C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Дискуссия. Ответы на вопросы</w:t>
            </w:r>
          </w:p>
        </w:tc>
      </w:tr>
    </w:tbl>
    <w:p w:rsidR="00F17776" w:rsidRPr="00FA466C" w:rsidRDefault="00F17776" w:rsidP="004D2B09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4D2B09">
      <w:pPr>
        <w:spacing w:after="0" w:line="240" w:lineRule="auto"/>
        <w:jc w:val="both"/>
        <w:rPr>
          <w:b/>
          <w:sz w:val="28"/>
          <w:szCs w:val="28"/>
          <w:lang w:eastAsia="en-US"/>
        </w:rPr>
      </w:pPr>
      <w:r w:rsidRPr="00FA466C">
        <w:rPr>
          <w:b/>
          <w:sz w:val="28"/>
          <w:szCs w:val="28"/>
          <w:lang w:eastAsia="en-US"/>
        </w:rPr>
        <w:t>11:20-11:30 Перерыв. Кофе-брейк</w:t>
      </w:r>
    </w:p>
    <w:p w:rsidR="00F17776" w:rsidRPr="00FA466C" w:rsidRDefault="00F17776" w:rsidP="004D2B09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11:30-11:50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Роль оптической когерентной томографии при бифуркационных поражениях коронарных артерий 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Проф. Зуфаров М.М., Махкамов Н.К., к.м.н. Бабаджанов С.А., Анваров Ж.О. (Ташкент, Узбекистан)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lastRenderedPageBreak/>
              <w:t>11:50-12:10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  <w:lang w:val="uz-Cyrl-UZ"/>
              </w:rPr>
              <w:t>Инновационные технологии Asahi Intecc: Уникальные возможности для простых и самых сложных случаев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Меружан Сагхателян (Ереван, Армения)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12:10-12:30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Двухгодичные результаты по имплантации биорастворимых каркасов Аbsorb в реальной практике </w:t>
            </w:r>
          </w:p>
          <w:p w:rsidR="00F17776" w:rsidRPr="00FA466C" w:rsidRDefault="00F17776" w:rsidP="0040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В.н.с., к.м.н. Юлдашев Н.П. (Узбекистан)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12:30-12:50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ЧКВ у больных ОИМ при многососудистых поражениях.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</w:rPr>
              <w:t>к.м.н. Салахиддинов Ш.Н. (Ташкент, Узбекистан)</w:t>
            </w:r>
          </w:p>
        </w:tc>
      </w:tr>
      <w:tr w:rsidR="00F17776" w:rsidRPr="00FA466C" w:rsidTr="00404A83">
        <w:trPr>
          <w:trHeight w:val="311"/>
        </w:trPr>
        <w:tc>
          <w:tcPr>
            <w:tcW w:w="1809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12:50-13.00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Дискуссия. Ответы на вопросы.</w:t>
            </w:r>
          </w:p>
        </w:tc>
      </w:tr>
    </w:tbl>
    <w:p w:rsidR="00F17776" w:rsidRPr="00FA466C" w:rsidRDefault="00F17776" w:rsidP="004D2B09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4D2B09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13.00-14.00 Перерыв. Обед. Выставка.</w:t>
      </w:r>
    </w:p>
    <w:p w:rsidR="00F17776" w:rsidRPr="00FA466C" w:rsidRDefault="00F17776" w:rsidP="004D2B09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14:00-18.00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II</w:t>
            </w:r>
            <w:r w:rsidRPr="00FA466C">
              <w:rPr>
                <w:b/>
                <w:sz w:val="28"/>
                <w:szCs w:val="28"/>
                <w:lang w:eastAsia="en-US"/>
              </w:rPr>
              <w:t xml:space="preserve"> (продолжение)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Инновационные технологии в РЭХ и их внедрение в практику 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Президиум: Д.м.н. Муссаев А.А. (Казахстан),</w:t>
            </w:r>
            <w:r w:rsidRPr="00FA466C">
              <w:rPr>
                <w:sz w:val="20"/>
                <w:szCs w:val="20"/>
              </w:rPr>
              <w:t xml:space="preserve"> </w:t>
            </w:r>
            <w:r w:rsidRPr="00FA466C">
              <w:rPr>
                <w:sz w:val="28"/>
                <w:szCs w:val="28"/>
              </w:rPr>
              <w:t>Меружан С. (Армения)</w:t>
            </w:r>
            <w:r w:rsidRPr="00FA466C">
              <w:rPr>
                <w:sz w:val="28"/>
                <w:szCs w:val="28"/>
                <w:lang w:eastAsia="en-US"/>
              </w:rPr>
              <w:t xml:space="preserve">, в.н.с., к.м.н. Юлдашев Н.П. (Узбекистан), к.м.н. </w:t>
            </w:r>
            <w:r w:rsidRPr="00FA466C">
              <w:rPr>
                <w:sz w:val="28"/>
                <w:szCs w:val="28"/>
                <w:shd w:val="clear" w:color="auto" w:fill="FFFFFF"/>
                <w:lang w:eastAsia="en-US"/>
              </w:rPr>
              <w:t>Салахитдинов Ш.Н</w:t>
            </w:r>
            <w:r w:rsidRPr="00FA466C">
              <w:rPr>
                <w:sz w:val="28"/>
                <w:szCs w:val="28"/>
                <w:lang w:eastAsia="en-US"/>
              </w:rPr>
              <w:t>. (Узбекистан)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14:00-14:20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Эндоваскулярное лечение стенозов и окклюзий брахиоцеребральных артерий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Проф. Бердиходжаев М.С. (Алма-ата, Казахстан).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14:20-14:40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Особенности стентирование каротидных экстракраниального отдела артерий при извитости ОСА.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В.н.с., к.м.н. Юлдашев Н.П. (Узбекистан)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14:40-15:00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Современные тренды транскатетерной имплантации аортального клапана.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</w:rPr>
              <w:t>Д.м.н. Муссаев А.А. (Алмата, Казахстан)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15:00-15:20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Транскатетерное закрытие врожденных дефектов межпредсердной перегородки. 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Искандаров Ф.А. (Узбекистан)</w:t>
            </w:r>
          </w:p>
        </w:tc>
      </w:tr>
      <w:tr w:rsidR="00F17776" w:rsidRPr="00FA466C" w:rsidTr="0020671E">
        <w:trPr>
          <w:trHeight w:val="402"/>
        </w:trPr>
        <w:tc>
          <w:tcPr>
            <w:tcW w:w="1809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15:20-15:30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</w:rPr>
              <w:t>Дискуссия. Ответы на вопросы.</w:t>
            </w:r>
          </w:p>
        </w:tc>
      </w:tr>
    </w:tbl>
    <w:p w:rsidR="00F17776" w:rsidRPr="00FA466C" w:rsidRDefault="00F17776" w:rsidP="004D2B09">
      <w:pPr>
        <w:spacing w:after="0" w:line="240" w:lineRule="auto"/>
        <w:jc w:val="both"/>
        <w:rPr>
          <w:sz w:val="28"/>
        </w:rPr>
      </w:pPr>
    </w:p>
    <w:p w:rsidR="00F17776" w:rsidRPr="00FA466C" w:rsidRDefault="00F17776" w:rsidP="004D2B09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15:30-15:40 Перерыв. Кофе-брейк</w:t>
      </w:r>
    </w:p>
    <w:p w:rsidR="00F17776" w:rsidRPr="00FA466C" w:rsidRDefault="00F17776" w:rsidP="004D2B09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15:40-18.00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II</w:t>
            </w:r>
            <w:r w:rsidRPr="00FA466C">
              <w:rPr>
                <w:b/>
                <w:sz w:val="28"/>
                <w:szCs w:val="28"/>
                <w:lang w:eastAsia="en-US"/>
              </w:rPr>
              <w:t xml:space="preserve"> (продолжение)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Инновационные технологии в РЭХ и их внедрение в практику 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 xml:space="preserve">Президиум: Д.м.н. Муссаев А.А. (Казахстан),  к.м.н. </w:t>
            </w:r>
            <w:r w:rsidRPr="00FA466C">
              <w:rPr>
                <w:sz w:val="28"/>
                <w:szCs w:val="28"/>
                <w:shd w:val="clear" w:color="auto" w:fill="FFFFFF"/>
                <w:lang w:eastAsia="en-US"/>
              </w:rPr>
              <w:t>Салахитдинов Ш.Н</w:t>
            </w:r>
            <w:r w:rsidRPr="00FA466C">
              <w:rPr>
                <w:sz w:val="28"/>
                <w:szCs w:val="28"/>
                <w:lang w:eastAsia="en-US"/>
              </w:rPr>
              <w:t>. (Узбекистан), в.н.с., к.м.н. Юлдашев Н.П. (Узбекистан)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5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4</w:t>
            </w:r>
            <w:r w:rsidRPr="00FA466C">
              <w:rPr>
                <w:b/>
                <w:sz w:val="28"/>
                <w:szCs w:val="28"/>
                <w:lang w:eastAsia="en-US"/>
              </w:rPr>
              <w:t>0-1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5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rPr>
                <w:b/>
                <w:sz w:val="28"/>
                <w:szCs w:val="28"/>
                <w:lang w:val="uz-Cyrl-UZ" w:eastAsia="en-US"/>
              </w:rPr>
            </w:pPr>
            <w:r w:rsidRPr="00FA466C">
              <w:rPr>
                <w:b/>
                <w:sz w:val="28"/>
                <w:szCs w:val="28"/>
                <w:lang w:val="uz-Cyrl-UZ" w:eastAsia="en-US"/>
              </w:rPr>
              <w:t>Транскатетерное лечение парапротезных фистул</w:t>
            </w:r>
          </w:p>
          <w:p w:rsidR="00F17776" w:rsidRPr="00FA466C" w:rsidRDefault="00F17776" w:rsidP="00404A8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Д.м.н. Муссаев А.А. (Алма-ата, Казахстан)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5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55</w:t>
            </w:r>
            <w:r w:rsidRPr="00FA466C">
              <w:rPr>
                <w:b/>
                <w:sz w:val="28"/>
                <w:szCs w:val="28"/>
                <w:lang w:eastAsia="en-US"/>
              </w:rPr>
              <w:t>-1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Роль оптической когерентной томографии и фракционного резерва кровотока при ЧКВ.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Махкамов Н.К. (Узбекистан)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1</w:t>
            </w:r>
            <w:r w:rsidRPr="00FA466C">
              <w:rPr>
                <w:b/>
                <w:sz w:val="28"/>
                <w:szCs w:val="28"/>
                <w:lang w:eastAsia="en-US"/>
              </w:rPr>
              <w:t>0-1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Роль генетики в интервенционной кардиологии.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Азизов Ш.И. (Узбекистан)</w:t>
            </w:r>
          </w:p>
        </w:tc>
      </w:tr>
      <w:tr w:rsidR="00F17776" w:rsidRPr="00FA466C" w:rsidTr="0020671E"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25</w:t>
            </w:r>
            <w:r w:rsidRPr="00FA466C">
              <w:rPr>
                <w:b/>
                <w:sz w:val="28"/>
                <w:szCs w:val="28"/>
                <w:lang w:eastAsia="en-US"/>
              </w:rPr>
              <w:t>-1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4</w:t>
            </w:r>
            <w:r w:rsidRPr="00FA466C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Интервенционные вмешательства при ОИМ у больных после АКШ. 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к.м.н. Салахиддинов Ш.Н. (Ташкент, Узбекистан)</w:t>
            </w:r>
          </w:p>
        </w:tc>
      </w:tr>
      <w:tr w:rsidR="00F17776" w:rsidRPr="00FA466C" w:rsidTr="0020671E">
        <w:trPr>
          <w:trHeight w:val="402"/>
        </w:trPr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4</w:t>
            </w:r>
            <w:r w:rsidRPr="00FA466C">
              <w:rPr>
                <w:b/>
                <w:sz w:val="28"/>
                <w:szCs w:val="28"/>
                <w:lang w:eastAsia="en-US"/>
              </w:rPr>
              <w:t>0-1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b/>
                <w:sz w:val="28"/>
                <w:szCs w:val="28"/>
                <w:lang w:eastAsia="en-US"/>
              </w:rPr>
              <w:t>: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Эндоваскулярные вмешательства при поражении периферических артерий. 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Исхаков Ш.А. (</w:t>
            </w:r>
            <w:r w:rsidRPr="00FA466C">
              <w:rPr>
                <w:sz w:val="28"/>
                <w:szCs w:val="28"/>
                <w:lang w:val="uz-Cyrl-UZ" w:eastAsia="en-US"/>
              </w:rPr>
              <w:t xml:space="preserve">Ташкент, </w:t>
            </w:r>
            <w:r w:rsidRPr="00FA466C">
              <w:rPr>
                <w:sz w:val="28"/>
                <w:szCs w:val="28"/>
                <w:lang w:eastAsia="en-US"/>
              </w:rPr>
              <w:t>Узбекистан)</w:t>
            </w:r>
          </w:p>
        </w:tc>
      </w:tr>
      <w:tr w:rsidR="00F17776" w:rsidRPr="00FA466C" w:rsidTr="0020671E">
        <w:trPr>
          <w:trHeight w:val="402"/>
        </w:trPr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6</w:t>
            </w:r>
            <w:r w:rsidRPr="00FA466C">
              <w:rPr>
                <w:b/>
                <w:sz w:val="28"/>
                <w:szCs w:val="28"/>
                <w:lang w:eastAsia="en-US"/>
              </w:rPr>
              <w:t>:55-17:10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val="uz-Cyrl-UZ" w:eastAsia="en-US"/>
              </w:rPr>
              <w:t xml:space="preserve">Эмболизация маточных артерий. 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val="uz-Cyrl-UZ" w:eastAsia="en-US"/>
              </w:rPr>
              <w:t>Жалилов А.О. (Наманган, Узбекистан).</w:t>
            </w:r>
          </w:p>
        </w:tc>
      </w:tr>
      <w:tr w:rsidR="00F17776" w:rsidRPr="00FA466C" w:rsidTr="0020671E">
        <w:trPr>
          <w:trHeight w:val="402"/>
        </w:trPr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17:10-17:25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Наш опыт по стентированию коронарных артерий.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>Каримов Ш. О. (Нукус, Каракалпакстан)</w:t>
            </w:r>
          </w:p>
        </w:tc>
      </w:tr>
      <w:tr w:rsidR="00F17776" w:rsidRPr="00FA466C" w:rsidTr="0020671E">
        <w:trPr>
          <w:trHeight w:val="402"/>
        </w:trPr>
        <w:tc>
          <w:tcPr>
            <w:tcW w:w="1809" w:type="dxa"/>
          </w:tcPr>
          <w:p w:rsidR="00F17776" w:rsidRPr="00FA466C" w:rsidRDefault="00F17776" w:rsidP="0020671E">
            <w:pPr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17:25-17:40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val="uz-Cyrl-UZ" w:eastAsia="en-US"/>
              </w:rPr>
              <w:t>Наши результат</w:t>
            </w:r>
            <w:r w:rsidRPr="00FA466C">
              <w:rPr>
                <w:b/>
                <w:sz w:val="28"/>
                <w:szCs w:val="28"/>
                <w:lang w:eastAsia="en-US"/>
              </w:rPr>
              <w:t>ы</w:t>
            </w:r>
            <w:r w:rsidRPr="00FA466C">
              <w:rPr>
                <w:b/>
                <w:sz w:val="28"/>
                <w:szCs w:val="28"/>
                <w:lang w:val="uz-Cyrl-UZ" w:eastAsia="en-US"/>
              </w:rPr>
              <w:t xml:space="preserve"> по стентированию коронарных артерий в клинике НОММЦ. </w:t>
            </w:r>
          </w:p>
          <w:p w:rsidR="00F17776" w:rsidRPr="00FA466C" w:rsidRDefault="00F17776" w:rsidP="00404A83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FA466C">
              <w:rPr>
                <w:sz w:val="28"/>
                <w:szCs w:val="28"/>
                <w:lang w:eastAsia="en-US"/>
              </w:rPr>
              <w:t xml:space="preserve">Буранова Н. </w:t>
            </w:r>
            <w:r w:rsidRPr="00FA466C">
              <w:rPr>
                <w:sz w:val="28"/>
                <w:szCs w:val="28"/>
                <w:lang w:val="uz-Cyrl-UZ" w:eastAsia="en-US"/>
              </w:rPr>
              <w:t xml:space="preserve">Д. </w:t>
            </w:r>
            <w:r w:rsidRPr="00FA466C">
              <w:rPr>
                <w:sz w:val="28"/>
                <w:szCs w:val="28"/>
                <w:lang w:eastAsia="en-US"/>
              </w:rPr>
              <w:t>(Навоий, Узбекистан)</w:t>
            </w:r>
          </w:p>
        </w:tc>
      </w:tr>
      <w:tr w:rsidR="00F17776" w:rsidRPr="00FA466C" w:rsidTr="0020671E">
        <w:trPr>
          <w:trHeight w:val="402"/>
        </w:trPr>
        <w:tc>
          <w:tcPr>
            <w:tcW w:w="1809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17:40-18:00</w:t>
            </w:r>
          </w:p>
        </w:tc>
        <w:tc>
          <w:tcPr>
            <w:tcW w:w="7762" w:type="dxa"/>
          </w:tcPr>
          <w:p w:rsidR="00F17776" w:rsidRPr="00FA466C" w:rsidRDefault="00F17776" w:rsidP="00404A8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Дискуссия. Ответы на вопросы</w:t>
            </w:r>
          </w:p>
        </w:tc>
      </w:tr>
    </w:tbl>
    <w:p w:rsidR="00F17776" w:rsidRPr="00FA466C" w:rsidRDefault="00F17776" w:rsidP="004D2B09">
      <w:pPr>
        <w:spacing w:after="0" w:line="240" w:lineRule="auto"/>
        <w:jc w:val="both"/>
        <w:rPr>
          <w:sz w:val="28"/>
          <w:szCs w:val="28"/>
        </w:rPr>
      </w:pPr>
    </w:p>
    <w:p w:rsidR="00F17776" w:rsidRPr="00FA466C" w:rsidRDefault="00F17776" w:rsidP="002458F2">
      <w:pPr>
        <w:spacing w:after="0" w:line="240" w:lineRule="auto"/>
        <w:jc w:val="both"/>
        <w:rPr>
          <w:sz w:val="28"/>
          <w:szCs w:val="28"/>
        </w:rPr>
      </w:pPr>
    </w:p>
    <w:p w:rsidR="00F17776" w:rsidRDefault="00F17776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A648B" w:rsidRDefault="009A648B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A648B" w:rsidRDefault="009A648B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CC40FA" w:rsidRDefault="00CC40FA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CC40FA" w:rsidRDefault="00CC40FA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045EA6" w:rsidRDefault="00045EA6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045EA6" w:rsidRDefault="00045EA6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045EA6" w:rsidRDefault="00045EA6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07F8E" w:rsidRDefault="00907F8E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9A648B" w:rsidRPr="00FA466C" w:rsidRDefault="009A648B" w:rsidP="002458F2">
      <w:pPr>
        <w:shd w:val="clear" w:color="auto" w:fill="FFFFFF"/>
        <w:spacing w:after="0" w:line="240" w:lineRule="auto"/>
        <w:jc w:val="both"/>
        <w:rPr>
          <w:sz w:val="28"/>
          <w:szCs w:val="28"/>
          <w:lang w:val="uz-Cyrl-UZ"/>
        </w:rPr>
      </w:pPr>
    </w:p>
    <w:p w:rsidR="00F17776" w:rsidRPr="00FA466C" w:rsidRDefault="00F17776" w:rsidP="0079696D">
      <w:pPr>
        <w:spacing w:after="0" w:line="240" w:lineRule="auto"/>
        <w:jc w:val="center"/>
        <w:rPr>
          <w:rFonts w:cs="Arial"/>
          <w:b/>
          <w:sz w:val="36"/>
        </w:rPr>
      </w:pPr>
      <w:r w:rsidRPr="00FA466C">
        <w:rPr>
          <w:rFonts w:cs="Arial"/>
          <w:b/>
          <w:sz w:val="36"/>
        </w:rPr>
        <w:t>ВТОРОЙ ДЕНЬ,   23 мая 2018 г. (среда)</w:t>
      </w:r>
    </w:p>
    <w:p w:rsidR="00F17776" w:rsidRPr="00FA466C" w:rsidRDefault="00F17776" w:rsidP="00917CB0">
      <w:pPr>
        <w:spacing w:after="0" w:line="240" w:lineRule="auto"/>
        <w:rPr>
          <w:rFonts w:cs="Arial"/>
          <w:b/>
          <w:sz w:val="28"/>
        </w:rPr>
      </w:pPr>
    </w:p>
    <w:p w:rsidR="00F17776" w:rsidRPr="00FA466C" w:rsidRDefault="00F17776" w:rsidP="00917CB0">
      <w:pPr>
        <w:spacing w:after="0" w:line="240" w:lineRule="auto"/>
        <w:rPr>
          <w:rFonts w:cs="Arial"/>
          <w:b/>
          <w:sz w:val="28"/>
        </w:rPr>
      </w:pPr>
      <w:r w:rsidRPr="00FA466C">
        <w:rPr>
          <w:rFonts w:cs="Arial"/>
          <w:b/>
          <w:sz w:val="28"/>
        </w:rPr>
        <w:t>Гостиница «Интернационал». Фойе</w:t>
      </w:r>
    </w:p>
    <w:p w:rsidR="00F17776" w:rsidRPr="00FA466C" w:rsidRDefault="00F17776" w:rsidP="00917CB0">
      <w:pPr>
        <w:spacing w:after="0" w:line="240" w:lineRule="auto"/>
        <w:rPr>
          <w:b/>
          <w:sz w:val="28"/>
          <w:szCs w:val="28"/>
        </w:rPr>
      </w:pPr>
      <w:r w:rsidRPr="00FA466C">
        <w:rPr>
          <w:rFonts w:cs="Arial"/>
          <w:b/>
          <w:sz w:val="28"/>
          <w:szCs w:val="20"/>
        </w:rPr>
        <w:t>08:15-09:00</w:t>
      </w:r>
      <w:r w:rsidRPr="00FA466C">
        <w:rPr>
          <w:b/>
          <w:sz w:val="28"/>
          <w:szCs w:val="28"/>
        </w:rPr>
        <w:t xml:space="preserve"> Регистрация участников. Выставка</w:t>
      </w:r>
    </w:p>
    <w:p w:rsidR="00F17776" w:rsidRPr="00FA466C" w:rsidRDefault="00F17776" w:rsidP="00917CB0">
      <w:pPr>
        <w:spacing w:after="0" w:line="240" w:lineRule="auto"/>
        <w:rPr>
          <w:b/>
          <w:sz w:val="28"/>
          <w:szCs w:val="28"/>
        </w:rPr>
      </w:pPr>
    </w:p>
    <w:p w:rsidR="00F17776" w:rsidRPr="00FA466C" w:rsidRDefault="00F17776" w:rsidP="0079696D">
      <w:pPr>
        <w:spacing w:after="0" w:line="240" w:lineRule="auto"/>
        <w:jc w:val="center"/>
        <w:rPr>
          <w:rFonts w:cs="Arial"/>
          <w:b/>
          <w:sz w:val="36"/>
          <w:szCs w:val="18"/>
        </w:rPr>
      </w:pPr>
      <w:r w:rsidRPr="00FA466C">
        <w:rPr>
          <w:rFonts w:cs="Arial"/>
          <w:b/>
          <w:sz w:val="36"/>
          <w:szCs w:val="18"/>
        </w:rPr>
        <w:t>Зал Амира Темура</w:t>
      </w:r>
    </w:p>
    <w:p w:rsidR="00F17776" w:rsidRPr="00FA466C" w:rsidRDefault="00F17776" w:rsidP="00917CB0">
      <w:pPr>
        <w:spacing w:after="0" w:line="240" w:lineRule="auto"/>
        <w:rPr>
          <w:rFonts w:cs="Arial"/>
          <w:b/>
          <w:sz w:val="3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b/>
                <w:sz w:val="28"/>
                <w:szCs w:val="21"/>
              </w:rPr>
              <w:t>09:00-11:20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  <w:lang w:val="en-US"/>
              </w:rPr>
              <w:t>II</w:t>
            </w:r>
            <w:r w:rsidRPr="00FA466C">
              <w:rPr>
                <w:rFonts w:cs="Arial"/>
                <w:b/>
                <w:sz w:val="28"/>
                <w:szCs w:val="28"/>
              </w:rPr>
              <w:t xml:space="preserve"> ПЛЕНАРНОЕ  ЗАСЕДАНИЕ</w:t>
            </w:r>
          </w:p>
          <w:p w:rsidR="00F17776" w:rsidRPr="00FA466C" w:rsidRDefault="00F17776" w:rsidP="00CF76C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 xml:space="preserve">Президиум: </w:t>
            </w:r>
            <w:r w:rsidRPr="00FA466C">
              <w:rPr>
                <w:sz w:val="28"/>
                <w:szCs w:val="28"/>
              </w:rPr>
              <w:t xml:space="preserve">акад. Курбанов Р.Д. (Узбекистан), </w:t>
            </w:r>
            <w:r w:rsidRPr="00FA466C">
              <w:rPr>
                <w:rFonts w:cs="Arial"/>
                <w:sz w:val="28"/>
                <w:szCs w:val="28"/>
              </w:rPr>
              <w:t>проф.  Тулебаева Г.М. (Узбекистан),</w:t>
            </w:r>
            <w:r w:rsidRPr="00FA466C">
              <w:rPr>
                <w:rFonts w:cs="Arial"/>
                <w:sz w:val="28"/>
                <w:szCs w:val="28"/>
                <w:shd w:val="clear" w:color="auto" w:fill="FFFFFF"/>
              </w:rPr>
              <w:t xml:space="preserve"> проф. Абдуллаев Т.А.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b/>
                <w:sz w:val="28"/>
                <w:szCs w:val="21"/>
              </w:rPr>
              <w:t>09:00-09:20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Медикаментозная профилактика ВСС: возможности амиодарона.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Акад. Курбанов Р.Д.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09:20-09:40</w:t>
            </w:r>
          </w:p>
        </w:tc>
        <w:tc>
          <w:tcPr>
            <w:tcW w:w="7762" w:type="dxa"/>
          </w:tcPr>
          <w:p w:rsidR="00B157E8" w:rsidRPr="00FA466C" w:rsidRDefault="00B157E8" w:rsidP="00B157E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Значение контроля ЧСС при заболеваниях сердечно-сосудистой системы </w:t>
            </w:r>
          </w:p>
          <w:p w:rsidR="00F17776" w:rsidRPr="00FA466C" w:rsidRDefault="00B157E8" w:rsidP="00B157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Абдуллаев Т.А.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09:40-10:00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Эффективность аторвастатина в лечении ИБС с сахарным диабетом в реальной практике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Тулебаева Г.М.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10:00-10:20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A466C">
              <w:rPr>
                <w:b/>
                <w:bCs/>
                <w:sz w:val="28"/>
                <w:szCs w:val="28"/>
              </w:rPr>
              <w:t>Пациент с неклапанной фибрилляцией предсердий на амбулаторном приеме у кардиолога (акцент на профилактику тромбоэмболических осложнений)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Д.м.н. Закиров Н.У.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10:20-10:40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Терапевтический потенциал антидепрессанта  эсциталопрама в кардиологии. 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с.н.с.,к.м.н. Салимова Н.Р. (Узбекистан), Абдуллаева С.Я.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10.40-11.00</w:t>
            </w:r>
          </w:p>
        </w:tc>
        <w:tc>
          <w:tcPr>
            <w:tcW w:w="7762" w:type="dxa"/>
          </w:tcPr>
          <w:p w:rsidR="00B157E8" w:rsidRPr="00FA466C" w:rsidRDefault="00B157E8" w:rsidP="00B157E8">
            <w:pPr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Сартаны в терапии ИБС</w:t>
            </w:r>
          </w:p>
          <w:p w:rsidR="00F17776" w:rsidRPr="00FA466C" w:rsidRDefault="00B157E8" w:rsidP="00B157E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Тулебаева Г.М.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11:00-11:20</w:t>
            </w:r>
          </w:p>
        </w:tc>
        <w:tc>
          <w:tcPr>
            <w:tcW w:w="7762" w:type="dxa"/>
          </w:tcPr>
          <w:p w:rsidR="00B157E8" w:rsidRPr="00FA466C" w:rsidRDefault="00B157E8" w:rsidP="00B157E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Нарушение пуринового обмена и Заболевания сердечно-сосудистой системы. Эффективность уратоснижающей терапии. </w:t>
            </w:r>
          </w:p>
          <w:p w:rsidR="00F17776" w:rsidRPr="00FA466C" w:rsidRDefault="00B157E8" w:rsidP="00B157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Абдуллаев Т.А. (Узбекистан)</w:t>
            </w:r>
          </w:p>
        </w:tc>
      </w:tr>
    </w:tbl>
    <w:p w:rsidR="00F17776" w:rsidRPr="00FA466C" w:rsidRDefault="00F17776" w:rsidP="00917CB0">
      <w:pPr>
        <w:spacing w:after="0" w:line="240" w:lineRule="auto"/>
        <w:rPr>
          <w:rFonts w:cs="Arial"/>
          <w:b/>
          <w:sz w:val="28"/>
          <w:szCs w:val="18"/>
        </w:rPr>
      </w:pPr>
    </w:p>
    <w:p w:rsidR="00F17776" w:rsidRPr="00FA466C" w:rsidRDefault="00F17776" w:rsidP="00917CB0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rFonts w:cs="Arial"/>
          <w:b/>
          <w:sz w:val="28"/>
          <w:szCs w:val="18"/>
        </w:rPr>
        <w:t>11:20-11:30 Перерыв. Кофе-брейк</w:t>
      </w:r>
    </w:p>
    <w:p w:rsidR="00F17776" w:rsidRPr="00FA466C" w:rsidRDefault="00F17776" w:rsidP="00917CB0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11:30-13.00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  <w:lang w:val="en-US"/>
              </w:rPr>
              <w:t>II</w:t>
            </w:r>
            <w:r w:rsidRPr="00FA466C">
              <w:rPr>
                <w:rFonts w:cs="Arial"/>
                <w:b/>
                <w:sz w:val="28"/>
                <w:szCs w:val="28"/>
              </w:rPr>
              <w:t xml:space="preserve"> ПЛЕНАРНОЕ  ЗАСЕДАНИЕ</w:t>
            </w:r>
          </w:p>
          <w:p w:rsidR="00F17776" w:rsidRPr="00FA466C" w:rsidRDefault="00F17776" w:rsidP="00EE428A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 xml:space="preserve">Президиум: </w:t>
            </w:r>
            <w:r w:rsidRPr="00FA466C">
              <w:rPr>
                <w:sz w:val="28"/>
                <w:szCs w:val="28"/>
              </w:rPr>
              <w:t xml:space="preserve">акад. Курбанов Р.Д. (Узбекистан), </w:t>
            </w:r>
            <w:r w:rsidRPr="00FA466C">
              <w:rPr>
                <w:rFonts w:cs="Arial"/>
                <w:sz w:val="28"/>
                <w:szCs w:val="28"/>
              </w:rPr>
              <w:t>проф.  Тулебаева Г.М. (Узбекистан),</w:t>
            </w:r>
            <w:r w:rsidRPr="00FA466C">
              <w:rPr>
                <w:rFonts w:cs="Arial"/>
                <w:sz w:val="28"/>
                <w:szCs w:val="28"/>
                <w:shd w:val="clear" w:color="auto" w:fill="FFFFFF"/>
              </w:rPr>
              <w:t xml:space="preserve"> проф. Абдуллаев Т.А. (Узбекистан), 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11:30-11:50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Принципы терапии АГ с сопутствующей ИБС 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Тулебаева Г.М. (Узбекистан)</w:t>
            </w:r>
          </w:p>
        </w:tc>
      </w:tr>
      <w:tr w:rsidR="00F17776" w:rsidRPr="00FA466C" w:rsidTr="00CF76C3">
        <w:trPr>
          <w:trHeight w:val="385"/>
        </w:trPr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11:50-12:10</w:t>
            </w:r>
          </w:p>
        </w:tc>
        <w:tc>
          <w:tcPr>
            <w:tcW w:w="7762" w:type="dxa"/>
          </w:tcPr>
          <w:p w:rsidR="00F15DC3" w:rsidRPr="00FA466C" w:rsidRDefault="00F15DC3" w:rsidP="00F15D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Применение ультракороткого бета-блокатора (Эсмолайф) при ОКС и ОИМ</w:t>
            </w:r>
          </w:p>
          <w:p w:rsidR="00F17776" w:rsidRPr="00FA466C" w:rsidRDefault="00EE428A" w:rsidP="00F15D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5DC3" w:rsidRPr="00FA466C">
              <w:rPr>
                <w:sz w:val="28"/>
                <w:szCs w:val="28"/>
              </w:rPr>
              <w:t>.м.н. Кенжаев М.Л.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12:10-12:30</w:t>
            </w:r>
          </w:p>
        </w:tc>
        <w:tc>
          <w:tcPr>
            <w:tcW w:w="7762" w:type="dxa"/>
          </w:tcPr>
          <w:p w:rsidR="00F15DC3" w:rsidRPr="00FA466C" w:rsidRDefault="00F15DC3" w:rsidP="00F15D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Стратегия лечения артериальной гипертензии, ориентированная на сердечную гемодинамику </w:t>
            </w:r>
          </w:p>
          <w:p w:rsidR="00F17776" w:rsidRPr="00FA466C" w:rsidRDefault="00F15DC3" w:rsidP="00F15DC3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 w:rsidRPr="00FA466C">
              <w:rPr>
                <w:sz w:val="28"/>
                <w:szCs w:val="28"/>
              </w:rPr>
              <w:t>проф. Абдуллаев Т.А.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12:30-12:50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Возможности усиления оптимальной медикаментозной терапии у больных ИБС: От креатинфосфата до празугреля.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Шек А.Б.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12:50-13:00</w:t>
            </w:r>
          </w:p>
        </w:tc>
        <w:tc>
          <w:tcPr>
            <w:tcW w:w="7762" w:type="dxa"/>
          </w:tcPr>
          <w:p w:rsidR="00F17776" w:rsidRPr="00FA466C" w:rsidRDefault="004C2C26" w:rsidP="00CF76C3">
            <w:pPr>
              <w:spacing w:after="0" w:line="240" w:lineRule="auto"/>
              <w:rPr>
                <w:rFonts w:cs="Arial"/>
                <w:sz w:val="28"/>
                <w:szCs w:val="18"/>
              </w:rPr>
            </w:pPr>
            <w:r>
              <w:rPr>
                <w:rFonts w:cs="Arial"/>
                <w:sz w:val="28"/>
                <w:szCs w:val="18"/>
              </w:rPr>
              <w:t>Дискуссия. Ответы на вопросы</w:t>
            </w:r>
          </w:p>
        </w:tc>
      </w:tr>
    </w:tbl>
    <w:p w:rsidR="00F17776" w:rsidRPr="00FA466C" w:rsidRDefault="00F17776" w:rsidP="00917CB0">
      <w:pPr>
        <w:spacing w:after="0" w:line="240" w:lineRule="auto"/>
        <w:rPr>
          <w:b/>
          <w:sz w:val="28"/>
          <w:szCs w:val="21"/>
        </w:rPr>
      </w:pPr>
    </w:p>
    <w:p w:rsidR="00F17776" w:rsidRPr="00FA466C" w:rsidRDefault="00F17776" w:rsidP="00917CB0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>13.00-14.00 Перерыв. Обед. Выставка.</w:t>
      </w:r>
    </w:p>
    <w:p w:rsidR="00F17776" w:rsidRPr="00FA466C" w:rsidRDefault="00F17776" w:rsidP="00917CB0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14:00-14:10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FA466C">
              <w:rPr>
                <w:b/>
                <w:sz w:val="28"/>
              </w:rPr>
              <w:t>Награждение победителей конкурса Молодых Учёных.</w:t>
            </w:r>
          </w:p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</w:rPr>
            </w:pPr>
            <w:r w:rsidRPr="00FA466C">
              <w:rPr>
                <w:b/>
                <w:sz w:val="28"/>
              </w:rPr>
              <w:t>Вручение Почётных дипломов и призов (при участии Генерального и Главных спонсоров)</w:t>
            </w:r>
          </w:p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проф. Курбанов Р.Д. (Узбекистан), </w:t>
            </w:r>
            <w:r w:rsidRPr="00FA466C">
              <w:rPr>
                <w:rFonts w:cs="Arial-BoldMT"/>
                <w:bCs/>
                <w:sz w:val="28"/>
                <w:szCs w:val="18"/>
              </w:rPr>
              <w:t xml:space="preserve">проф. Абдуллаев Т.А. (Узбекистан), д.м.н. Хамидуллаева Г.А. (Узбекистан), </w:t>
            </w:r>
            <w:r w:rsidRPr="00FA466C">
              <w:rPr>
                <w:sz w:val="28"/>
                <w:szCs w:val="24"/>
              </w:rPr>
              <w:t>проф.</w:t>
            </w:r>
            <w:r w:rsidRPr="00FA466C">
              <w:rPr>
                <w:sz w:val="28"/>
                <w:szCs w:val="24"/>
                <w:lang w:val="uz-Cyrl-UZ"/>
              </w:rPr>
              <w:t xml:space="preserve"> Шек А.Б.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14:10-15:40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Сателлитный симпозиум </w:t>
            </w:r>
          </w:p>
          <w:p w:rsidR="00F17776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  <w:lang w:val="en-US"/>
              </w:rPr>
              <w:t>GEDEON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en-US"/>
              </w:rPr>
              <w:t>RICHTER</w:t>
            </w:r>
          </w:p>
          <w:p w:rsidR="003F6945" w:rsidRPr="003F6945" w:rsidRDefault="003F6945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 рекомендаций международных экспертов к практическим решениям в управлении сердечно-сосудистых рисков»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</w:rPr>
            </w:pPr>
            <w:r w:rsidRPr="00FA466C">
              <w:rPr>
                <w:sz w:val="28"/>
                <w:szCs w:val="28"/>
              </w:rPr>
              <w:t>Президиум: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 xml:space="preserve">акад. Курбанов Р.Д. (Узбекистан), </w:t>
            </w:r>
            <w:r w:rsidRPr="00FA466C">
              <w:rPr>
                <w:rFonts w:cs="Arial-BoldMT"/>
                <w:bCs/>
                <w:sz w:val="28"/>
                <w:szCs w:val="28"/>
              </w:rPr>
              <w:t>проф. Абдуллаев Т.А. (Узбекистан), д.м.н. Хамидуллаева Г.А.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14:10-14:15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pStyle w:val="a3"/>
              <w:spacing w:after="0" w:line="240" w:lineRule="auto"/>
              <w:ind w:left="0"/>
              <w:rPr>
                <w:rFonts w:cs="Arial"/>
                <w:sz w:val="28"/>
                <w:szCs w:val="23"/>
                <w:shd w:val="clear" w:color="auto" w:fill="FFFFFF"/>
              </w:rPr>
            </w:pPr>
            <w:r w:rsidRPr="00FA466C">
              <w:rPr>
                <w:rFonts w:cs="Arial"/>
                <w:b/>
                <w:sz w:val="28"/>
                <w:szCs w:val="23"/>
                <w:shd w:val="clear" w:color="auto" w:fill="FFFFFF"/>
              </w:rPr>
              <w:t>Вступительное слово.</w:t>
            </w:r>
            <w:r w:rsidRPr="00FA466C">
              <w:rPr>
                <w:rFonts w:cs="Arial"/>
                <w:sz w:val="28"/>
                <w:szCs w:val="23"/>
                <w:shd w:val="clear" w:color="auto" w:fill="FFFFFF"/>
              </w:rPr>
              <w:t xml:space="preserve"> </w:t>
            </w:r>
            <w:r w:rsidRPr="00FA466C">
              <w:rPr>
                <w:sz w:val="28"/>
                <w:szCs w:val="28"/>
              </w:rPr>
              <w:t>акад. Курбанов Р.Д. (Узбекистан),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14:15-14:50</w:t>
            </w:r>
          </w:p>
        </w:tc>
        <w:tc>
          <w:tcPr>
            <w:tcW w:w="7762" w:type="dxa"/>
          </w:tcPr>
          <w:p w:rsidR="00DF19BC" w:rsidRPr="00B477F0" w:rsidRDefault="00DF19BC" w:rsidP="00DF19BC">
            <w:pPr>
              <w:pStyle w:val="a3"/>
              <w:spacing w:after="0" w:line="240" w:lineRule="auto"/>
              <w:ind w:left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77F0">
              <w:rPr>
                <w:b/>
                <w:color w:val="000000"/>
                <w:sz w:val="28"/>
                <w:szCs w:val="28"/>
                <w:shd w:val="clear" w:color="auto" w:fill="FFFFFF"/>
              </w:rPr>
              <w:t>Неконтролируемая гипертония в наши дни: возможности достижения целевого АД. Все ли вопросы решены?</w:t>
            </w:r>
          </w:p>
          <w:p w:rsidR="00F17776" w:rsidRPr="00DF19BC" w:rsidRDefault="00DF19BC" w:rsidP="00CF76C3">
            <w:pPr>
              <w:pStyle w:val="a3"/>
              <w:spacing w:after="0" w:line="240" w:lineRule="auto"/>
              <w:ind w:left="0"/>
              <w:rPr>
                <w:sz w:val="28"/>
              </w:rPr>
            </w:pPr>
            <w:r w:rsidRPr="00DF19BC">
              <w:rPr>
                <w:sz w:val="28"/>
              </w:rPr>
              <w:t>д.м.н.  Хамидуллаева Г.А.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14:50-15:25</w:t>
            </w:r>
          </w:p>
        </w:tc>
        <w:tc>
          <w:tcPr>
            <w:tcW w:w="7762" w:type="dxa"/>
          </w:tcPr>
          <w:p w:rsidR="00DF19BC" w:rsidRPr="00B477F0" w:rsidRDefault="00DF19BC" w:rsidP="00DF19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77F0">
              <w:rPr>
                <w:b/>
                <w:sz w:val="28"/>
                <w:szCs w:val="28"/>
              </w:rPr>
              <w:t>Управление сердечно-сосудистым риском у пациентов Сахарным Диабетом 2 типа. Взгляд с высоты рекомендаций в сторону реальной клинической практики.</w:t>
            </w:r>
          </w:p>
          <w:p w:rsidR="00F17776" w:rsidRPr="00DF19BC" w:rsidRDefault="00DF19BC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DF19BC">
              <w:rPr>
                <w:sz w:val="28"/>
                <w:szCs w:val="28"/>
              </w:rPr>
              <w:t>д.м.н. Тригулова Р.Х.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15:25-15:30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pStyle w:val="a3"/>
              <w:spacing w:after="0" w:line="240" w:lineRule="auto"/>
              <w:ind w:left="0"/>
              <w:rPr>
                <w:b/>
                <w:sz w:val="28"/>
                <w:szCs w:val="24"/>
              </w:rPr>
            </w:pPr>
            <w:r w:rsidRPr="00FA466C">
              <w:rPr>
                <w:b/>
                <w:sz w:val="28"/>
                <w:szCs w:val="24"/>
              </w:rPr>
              <w:t>Дискуссия. Ответы на вопросы</w:t>
            </w:r>
          </w:p>
        </w:tc>
      </w:tr>
    </w:tbl>
    <w:p w:rsidR="00F17776" w:rsidRPr="00FA466C" w:rsidRDefault="00F17776" w:rsidP="00917CB0">
      <w:pPr>
        <w:spacing w:after="0" w:line="240" w:lineRule="auto"/>
        <w:rPr>
          <w:rFonts w:cs="Arial"/>
          <w:b/>
          <w:sz w:val="36"/>
          <w:szCs w:val="18"/>
        </w:rPr>
      </w:pPr>
    </w:p>
    <w:p w:rsidR="00F17776" w:rsidRPr="00FA466C" w:rsidRDefault="00F17776" w:rsidP="00917CB0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15.30-15.40 </w:t>
      </w:r>
      <w:r w:rsidRPr="00FA466C">
        <w:rPr>
          <w:rFonts w:cs="Arial"/>
          <w:b/>
          <w:sz w:val="28"/>
          <w:szCs w:val="18"/>
        </w:rPr>
        <w:t>Перерыв. Кофе-брейк</w:t>
      </w:r>
    </w:p>
    <w:p w:rsidR="00F17776" w:rsidRPr="00FA466C" w:rsidRDefault="00F17776" w:rsidP="00917CB0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3106D6" w:rsidRPr="00FA466C" w:rsidTr="00CF76C3">
        <w:tc>
          <w:tcPr>
            <w:tcW w:w="1809" w:type="dxa"/>
          </w:tcPr>
          <w:p w:rsidR="003106D6" w:rsidRPr="00FA466C" w:rsidRDefault="003106D6" w:rsidP="00CF76C3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lastRenderedPageBreak/>
              <w:t>15:40-16:00</w:t>
            </w:r>
          </w:p>
        </w:tc>
        <w:tc>
          <w:tcPr>
            <w:tcW w:w="7762" w:type="dxa"/>
          </w:tcPr>
          <w:p w:rsidR="003106D6" w:rsidRDefault="003106D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Купирование наджелудочковых тахикардий. Дифференцированный подход. </w:t>
            </w:r>
          </w:p>
          <w:p w:rsidR="003106D6" w:rsidRPr="00FA466C" w:rsidRDefault="00C67B10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3106D6">
              <w:rPr>
                <w:b/>
                <w:sz w:val="28"/>
                <w:szCs w:val="28"/>
              </w:rPr>
              <w:t>.м.н</w:t>
            </w:r>
            <w:r>
              <w:rPr>
                <w:b/>
                <w:sz w:val="28"/>
                <w:szCs w:val="28"/>
              </w:rPr>
              <w:t>. Закиров Н.У.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955F79" w:rsidP="00CF76C3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16:0</w:t>
            </w:r>
            <w:r w:rsidR="00F17776" w:rsidRPr="00FA466C">
              <w:rPr>
                <w:rFonts w:cs="Arial"/>
                <w:b/>
                <w:sz w:val="28"/>
                <w:szCs w:val="18"/>
              </w:rPr>
              <w:t>0-18:00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FA466C">
              <w:rPr>
                <w:b/>
                <w:sz w:val="28"/>
                <w:szCs w:val="28"/>
              </w:rPr>
              <w:t xml:space="preserve">Лучшие научные достижения молодых учёных </w:t>
            </w:r>
            <w:r w:rsidRPr="00FA466C">
              <w:rPr>
                <w:b/>
                <w:bCs/>
                <w:sz w:val="28"/>
                <w:szCs w:val="28"/>
                <w:shd w:val="clear" w:color="auto" w:fill="FFFFFF"/>
              </w:rPr>
              <w:t>в «Год</w:t>
            </w:r>
            <w:r w:rsidRPr="00FA466C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FA466C">
              <w:rPr>
                <w:b/>
                <w:sz w:val="28"/>
                <w:szCs w:val="28"/>
                <w:shd w:val="clear" w:color="auto" w:fill="FFFFFF"/>
              </w:rPr>
              <w:t>поддержки активного предпринимательства, инновационных идей и технологий» (продолжение)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проф. Курбанов Р.Д. (Узбекистан), </w:t>
            </w:r>
            <w:r w:rsidRPr="00FA466C">
              <w:rPr>
                <w:rFonts w:cs="Arial-BoldMT"/>
                <w:bCs/>
                <w:sz w:val="28"/>
                <w:szCs w:val="18"/>
              </w:rPr>
              <w:t xml:space="preserve">проф. Абдуллаев Т.А. (Узбекистан), </w:t>
            </w:r>
            <w:r w:rsidRPr="00FA466C">
              <w:rPr>
                <w:sz w:val="28"/>
                <w:szCs w:val="24"/>
              </w:rPr>
              <w:t>д</w:t>
            </w:r>
            <w:r w:rsidRPr="00FA466C">
              <w:rPr>
                <w:sz w:val="28"/>
                <w:szCs w:val="24"/>
                <w:lang w:val="uz-Cyrl-UZ"/>
              </w:rPr>
              <w:t>.м.н. Шек А.Б. (Узбекистан)</w:t>
            </w:r>
            <w:r w:rsidRPr="00FA466C">
              <w:rPr>
                <w:sz w:val="28"/>
                <w:szCs w:val="24"/>
              </w:rPr>
              <w:t>,</w:t>
            </w:r>
            <w:r w:rsidRPr="00FA466C">
              <w:rPr>
                <w:sz w:val="28"/>
                <w:szCs w:val="24"/>
                <w:lang w:val="uz-Cyrl-UZ"/>
              </w:rPr>
              <w:t xml:space="preserve"> </w:t>
            </w:r>
            <w:r w:rsidRPr="00FA466C">
              <w:rPr>
                <w:rFonts w:cs="Arial-BoldMT"/>
                <w:bCs/>
                <w:sz w:val="28"/>
                <w:szCs w:val="18"/>
              </w:rPr>
              <w:t xml:space="preserve">д.м.н. </w:t>
            </w:r>
            <w:r w:rsidRPr="00FA466C">
              <w:rPr>
                <w:sz w:val="28"/>
                <w:szCs w:val="28"/>
              </w:rPr>
              <w:t xml:space="preserve">Закиров Н.У. (Узбекистан), д.м.н. Хамидуллаева Г.А. (Узбекистан), </w:t>
            </w:r>
            <w:r w:rsidRPr="00FA466C">
              <w:rPr>
                <w:sz w:val="28"/>
              </w:rPr>
              <w:t>д.м.н. Никишин А.Г. (Узбекистан)</w:t>
            </w:r>
          </w:p>
        </w:tc>
      </w:tr>
      <w:tr w:rsidR="00EB685E" w:rsidRPr="00FA466C" w:rsidTr="00CF76C3">
        <w:tc>
          <w:tcPr>
            <w:tcW w:w="1809" w:type="dxa"/>
          </w:tcPr>
          <w:p w:rsidR="00EB685E" w:rsidRPr="00FA466C" w:rsidRDefault="00EB685E" w:rsidP="0008721C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16:00-16:20</w:t>
            </w:r>
          </w:p>
        </w:tc>
        <w:tc>
          <w:tcPr>
            <w:tcW w:w="7762" w:type="dxa"/>
          </w:tcPr>
          <w:p w:rsidR="00EB685E" w:rsidRPr="00FA466C" w:rsidRDefault="00EB685E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Оптимизация консультативно-медикаментозного лечения больных хронической сердечной недостаточностью на стационарном и амбулаторном этапах ведения</w:t>
            </w:r>
          </w:p>
          <w:p w:rsidR="00EB685E" w:rsidRPr="00FA466C" w:rsidRDefault="00EB685E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к.м.н. Шукуров Р.Т. (Узбекистан)</w:t>
            </w:r>
          </w:p>
        </w:tc>
      </w:tr>
      <w:tr w:rsidR="00EB685E" w:rsidRPr="00FA466C" w:rsidTr="00CF76C3">
        <w:tc>
          <w:tcPr>
            <w:tcW w:w="1809" w:type="dxa"/>
          </w:tcPr>
          <w:p w:rsidR="00EB685E" w:rsidRPr="00FA466C" w:rsidRDefault="00EB685E" w:rsidP="0008721C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16:20-16:40</w:t>
            </w:r>
          </w:p>
        </w:tc>
        <w:tc>
          <w:tcPr>
            <w:tcW w:w="7762" w:type="dxa"/>
          </w:tcPr>
          <w:p w:rsidR="00EB685E" w:rsidRPr="00FA466C" w:rsidRDefault="00EB685E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Прогноз жизни и оптимизация профилактики внезапной смерти у больных, перенесших </w:t>
            </w:r>
            <w:r w:rsidRPr="00FA466C">
              <w:rPr>
                <w:b/>
                <w:sz w:val="28"/>
                <w:szCs w:val="28"/>
                <w:lang w:val="en-US"/>
              </w:rPr>
              <w:t>Q</w:t>
            </w:r>
            <w:r w:rsidRPr="00FA466C">
              <w:rPr>
                <w:b/>
                <w:sz w:val="28"/>
                <w:szCs w:val="28"/>
              </w:rPr>
              <w:t xml:space="preserve"> волновой инфаркт миокарда. </w:t>
            </w:r>
          </w:p>
          <w:p w:rsidR="00EB685E" w:rsidRPr="00FA466C" w:rsidRDefault="00EB685E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с.н.с., к.м.н. Муллабаева Г.У. (Узбекистан)</w:t>
            </w:r>
          </w:p>
        </w:tc>
      </w:tr>
      <w:tr w:rsidR="00EB685E" w:rsidRPr="00FA466C" w:rsidTr="00CF76C3">
        <w:tc>
          <w:tcPr>
            <w:tcW w:w="1809" w:type="dxa"/>
          </w:tcPr>
          <w:p w:rsidR="00EB685E" w:rsidRPr="00FA466C" w:rsidRDefault="00EB685E" w:rsidP="0008721C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16:40-17:00</w:t>
            </w:r>
          </w:p>
        </w:tc>
        <w:tc>
          <w:tcPr>
            <w:tcW w:w="7762" w:type="dxa"/>
          </w:tcPr>
          <w:p w:rsidR="00EB685E" w:rsidRPr="00FA466C" w:rsidRDefault="00EB685E" w:rsidP="00CF76C3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Клиническая эффективность нового отечественного антиаритмического препарата Аксаритмин: «сделано в Узбекистане»</w:t>
            </w:r>
          </w:p>
          <w:p w:rsidR="00EB685E" w:rsidRPr="00FA466C" w:rsidRDefault="00EB685E" w:rsidP="00CF76C3">
            <w:pPr>
              <w:spacing w:after="0" w:line="240" w:lineRule="auto"/>
              <w:jc w:val="both"/>
              <w:rPr>
                <w:rFonts w:cs="Arial"/>
                <w:sz w:val="28"/>
                <w:szCs w:val="18"/>
              </w:rPr>
            </w:pPr>
            <w:r w:rsidRPr="00FA466C">
              <w:rPr>
                <w:rFonts w:cs="Arial"/>
                <w:sz w:val="28"/>
                <w:szCs w:val="18"/>
              </w:rPr>
              <w:t>д.м.н. Закиров Н.У., н.с. Салаев О.С. (Узбекистан)</w:t>
            </w:r>
          </w:p>
        </w:tc>
      </w:tr>
      <w:tr w:rsidR="00EB685E" w:rsidRPr="00E47CE2" w:rsidTr="00CF76C3">
        <w:tc>
          <w:tcPr>
            <w:tcW w:w="1809" w:type="dxa"/>
          </w:tcPr>
          <w:p w:rsidR="00EB685E" w:rsidRPr="00FA466C" w:rsidRDefault="00EB685E" w:rsidP="0008721C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17:00-17:2</w:t>
            </w:r>
            <w:r w:rsidRPr="00FA466C">
              <w:rPr>
                <w:rFonts w:cs="Arial"/>
                <w:b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E47CE2" w:rsidRPr="00E47CE2" w:rsidRDefault="00E47CE2" w:rsidP="00E47CE2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E47CE2">
              <w:rPr>
                <w:b/>
                <w:sz w:val="28"/>
                <w:szCs w:val="28"/>
              </w:rPr>
              <w:t>Комплаентность к терапии больных с острой коронарной патологией при 6 месячном наблюдении</w:t>
            </w:r>
          </w:p>
          <w:p w:rsidR="00E47CE2" w:rsidRPr="00A4031D" w:rsidRDefault="00E47CE2" w:rsidP="003A377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4031D">
              <w:rPr>
                <w:color w:val="000000"/>
                <w:sz w:val="28"/>
                <w:szCs w:val="28"/>
              </w:rPr>
              <w:t xml:space="preserve">Уринов О., Мамутов Р.Ш. </w:t>
            </w:r>
            <w:r w:rsidR="00EB685E" w:rsidRPr="00E47CE2">
              <w:rPr>
                <w:sz w:val="28"/>
                <w:szCs w:val="28"/>
              </w:rPr>
              <w:t>(Узбекистан)</w:t>
            </w:r>
          </w:p>
        </w:tc>
      </w:tr>
      <w:tr w:rsidR="00EB685E" w:rsidRPr="00FA466C" w:rsidTr="00CF76C3">
        <w:tc>
          <w:tcPr>
            <w:tcW w:w="1809" w:type="dxa"/>
          </w:tcPr>
          <w:p w:rsidR="00EB685E" w:rsidRPr="00FA466C" w:rsidRDefault="00EB685E" w:rsidP="00CF76C3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17:2</w:t>
            </w:r>
            <w:r w:rsidRPr="00FA466C">
              <w:rPr>
                <w:rFonts w:cs="Arial"/>
                <w:b/>
                <w:sz w:val="28"/>
                <w:szCs w:val="18"/>
              </w:rPr>
              <w:t>0</w:t>
            </w:r>
            <w:r>
              <w:rPr>
                <w:rFonts w:cs="Arial"/>
                <w:b/>
                <w:sz w:val="28"/>
                <w:szCs w:val="18"/>
              </w:rPr>
              <w:t>-18:00</w:t>
            </w:r>
          </w:p>
        </w:tc>
        <w:tc>
          <w:tcPr>
            <w:tcW w:w="7762" w:type="dxa"/>
          </w:tcPr>
          <w:p w:rsidR="00EB685E" w:rsidRPr="00FA466C" w:rsidRDefault="00EB685E" w:rsidP="00CF76C3">
            <w:pPr>
              <w:spacing w:after="0" w:line="240" w:lineRule="auto"/>
              <w:jc w:val="both"/>
              <w:rPr>
                <w:b/>
                <w:sz w:val="28"/>
                <w:szCs w:val="24"/>
              </w:rPr>
            </w:pPr>
            <w:r w:rsidRPr="00FA466C">
              <w:rPr>
                <w:b/>
                <w:sz w:val="28"/>
                <w:szCs w:val="24"/>
              </w:rPr>
              <w:t>Дискуссия. Ответы на вопросы.</w:t>
            </w:r>
          </w:p>
        </w:tc>
      </w:tr>
    </w:tbl>
    <w:p w:rsidR="00F17776" w:rsidRPr="00FA466C" w:rsidRDefault="00F17776" w:rsidP="00917CB0">
      <w:pPr>
        <w:spacing w:after="0" w:line="240" w:lineRule="auto"/>
        <w:jc w:val="both"/>
      </w:pPr>
    </w:p>
    <w:p w:rsidR="00F17776" w:rsidRPr="00FA466C" w:rsidRDefault="00F17776" w:rsidP="0079696D">
      <w:pPr>
        <w:spacing w:after="0" w:line="240" w:lineRule="auto"/>
        <w:jc w:val="center"/>
        <w:rPr>
          <w:rFonts w:cs="Arial"/>
          <w:b/>
          <w:sz w:val="36"/>
          <w:szCs w:val="18"/>
        </w:rPr>
      </w:pPr>
      <w:r w:rsidRPr="00FA466C">
        <w:rPr>
          <w:rFonts w:cs="Arial"/>
          <w:b/>
          <w:sz w:val="36"/>
          <w:szCs w:val="18"/>
        </w:rPr>
        <w:t>Зал Хрустальный</w:t>
      </w:r>
    </w:p>
    <w:p w:rsidR="00F17776" w:rsidRPr="00FA466C" w:rsidRDefault="00F17776" w:rsidP="0036390F">
      <w:pPr>
        <w:spacing w:after="0" w:line="240" w:lineRule="auto"/>
        <w:rPr>
          <w:rFonts w:cs="Arial"/>
          <w:b/>
          <w:sz w:val="3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09:00-13.00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/>
              </w:rPr>
              <w:t>Y</w:t>
            </w:r>
          </w:p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«Проблемный» пациент на приёме у врача: как улучшить лечение?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Президиум: проф. Шек А.Б. (Узбекистан), д.м.н. Хамидуллаева Г.А. (Узбекистан), с.н.с.,к.м.н. Салимова Н.Р.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09:00-09:20</w:t>
            </w:r>
          </w:p>
        </w:tc>
        <w:tc>
          <w:tcPr>
            <w:tcW w:w="7762" w:type="dxa"/>
          </w:tcPr>
          <w:p w:rsidR="00EE428A" w:rsidRPr="00FA466C" w:rsidRDefault="00EE428A" w:rsidP="00EE428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Роль антигипертензивной терапии в лечении и профилактике цереброваскулярных событий в кардиологии  </w:t>
            </w:r>
          </w:p>
          <w:p w:rsidR="00F17776" w:rsidRPr="00EE428A" w:rsidRDefault="00EE428A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с.н.с., к.м.н. Салимова Н.Р. (Узбекистан)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09:50-10:10</w:t>
            </w:r>
          </w:p>
        </w:tc>
        <w:tc>
          <w:tcPr>
            <w:tcW w:w="7762" w:type="dxa"/>
          </w:tcPr>
          <w:p w:rsidR="00EE428A" w:rsidRPr="00FA466C" w:rsidRDefault="00EE428A" w:rsidP="00EE42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«Проблемный» пациент с риском ТЭО на приёме у врача: как улучшить лечение?</w:t>
            </w:r>
          </w:p>
          <w:p w:rsidR="00F17776" w:rsidRPr="00EE428A" w:rsidRDefault="00EE428A" w:rsidP="001021D9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с.н.с., к.м.н. Кеворков А.Г.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10:10-10:30</w:t>
            </w:r>
          </w:p>
        </w:tc>
        <w:tc>
          <w:tcPr>
            <w:tcW w:w="7762" w:type="dxa"/>
          </w:tcPr>
          <w:p w:rsidR="00EE428A" w:rsidRPr="001021D9" w:rsidRDefault="00EE428A" w:rsidP="00EE42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21D9">
              <w:rPr>
                <w:b/>
                <w:color w:val="000000"/>
                <w:sz w:val="28"/>
                <w:szCs w:val="28"/>
              </w:rPr>
              <w:t>Эволюция дигидропиридиновых антагонистов кальция - отражение в стандартах и реальной клинической практике</w:t>
            </w:r>
            <w:r w:rsidRPr="001021D9">
              <w:rPr>
                <w:b/>
                <w:sz w:val="28"/>
                <w:szCs w:val="28"/>
              </w:rPr>
              <w:t xml:space="preserve"> </w:t>
            </w:r>
          </w:p>
          <w:p w:rsidR="00F17776" w:rsidRPr="00FA466C" w:rsidRDefault="00EE428A" w:rsidP="00EE428A">
            <w:pPr>
              <w:spacing w:after="0" w:line="240" w:lineRule="auto"/>
              <w:rPr>
                <w:sz w:val="28"/>
                <w:szCs w:val="28"/>
              </w:rPr>
            </w:pPr>
            <w:r w:rsidRPr="001021D9">
              <w:rPr>
                <w:sz w:val="28"/>
                <w:szCs w:val="28"/>
              </w:rPr>
              <w:t>д.м.н. Хамидуллаева Г.А.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lastRenderedPageBreak/>
              <w:t>1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b/>
                <w:sz w:val="28"/>
                <w:szCs w:val="18"/>
              </w:rPr>
              <w:t>:30-1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b/>
                <w:sz w:val="28"/>
                <w:szCs w:val="18"/>
              </w:rPr>
              <w:t>:50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Ступенчатая терапия дислипидемии в свете Европейских рекомендаций 2016 г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Шек А.Б.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0</w:t>
            </w:r>
            <w:r w:rsidRPr="00FA466C">
              <w:rPr>
                <w:rFonts w:cs="Arial"/>
                <w:b/>
                <w:sz w:val="28"/>
                <w:szCs w:val="18"/>
              </w:rPr>
              <w:t>:50-1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1</w:t>
            </w:r>
            <w:r w:rsidRPr="00FA466C">
              <w:rPr>
                <w:rFonts w:cs="Arial"/>
                <w:b/>
                <w:sz w:val="28"/>
                <w:szCs w:val="18"/>
              </w:rPr>
              <w:t>:</w:t>
            </w:r>
            <w:r w:rsidRPr="00FA466C">
              <w:rPr>
                <w:rFonts w:cs="Arial"/>
                <w:b/>
                <w:sz w:val="28"/>
                <w:szCs w:val="18"/>
                <w:lang w:val="en-US"/>
              </w:rPr>
              <w:t>1</w:t>
            </w:r>
            <w:r w:rsidRPr="00FA466C">
              <w:rPr>
                <w:rFonts w:cs="Arial"/>
                <w:b/>
                <w:sz w:val="28"/>
                <w:szCs w:val="18"/>
              </w:rPr>
              <w:t>0</w:t>
            </w:r>
          </w:p>
        </w:tc>
        <w:tc>
          <w:tcPr>
            <w:tcW w:w="7762" w:type="dxa"/>
          </w:tcPr>
          <w:p w:rsidR="001021D9" w:rsidRDefault="001021D9" w:rsidP="001021D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7601D">
              <w:rPr>
                <w:b/>
                <w:sz w:val="28"/>
                <w:szCs w:val="28"/>
              </w:rPr>
              <w:t>Новые возможности защиты жи</w:t>
            </w:r>
            <w:r w:rsidR="00EE428A">
              <w:rPr>
                <w:b/>
                <w:sz w:val="28"/>
                <w:szCs w:val="28"/>
              </w:rPr>
              <w:t>зненноважных органов и улучшения</w:t>
            </w:r>
            <w:r w:rsidRPr="0077601D">
              <w:rPr>
                <w:b/>
                <w:sz w:val="28"/>
                <w:szCs w:val="28"/>
              </w:rPr>
              <w:t xml:space="preserve"> прогноза жизни у больных</w:t>
            </w:r>
            <w:r>
              <w:rPr>
                <w:b/>
                <w:sz w:val="28"/>
                <w:szCs w:val="28"/>
              </w:rPr>
              <w:t xml:space="preserve"> с острым коронарным синдромом</w:t>
            </w:r>
          </w:p>
          <w:p w:rsidR="00F17776" w:rsidRPr="001021D9" w:rsidRDefault="001021D9" w:rsidP="001021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1D9">
              <w:rPr>
                <w:sz w:val="28"/>
                <w:szCs w:val="28"/>
              </w:rPr>
              <w:t>Д.м.н. Кенжаев М.Л.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11:10-11:20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</w:rPr>
            </w:pPr>
            <w:r w:rsidRPr="00FA466C">
              <w:rPr>
                <w:b/>
                <w:sz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36390F">
      <w:pPr>
        <w:spacing w:after="0" w:line="240" w:lineRule="auto"/>
        <w:rPr>
          <w:b/>
          <w:sz w:val="28"/>
          <w:szCs w:val="21"/>
        </w:rPr>
      </w:pPr>
    </w:p>
    <w:p w:rsidR="00F17776" w:rsidRPr="00FA466C" w:rsidRDefault="00F17776" w:rsidP="0036390F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11.20-11.30 Перерыв. Кофе-брейк </w:t>
      </w:r>
    </w:p>
    <w:p w:rsidR="00F17776" w:rsidRPr="00FA466C" w:rsidRDefault="00F17776" w:rsidP="0036390F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11:30-13:00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bCs/>
                <w:sz w:val="28"/>
                <w:szCs w:val="28"/>
              </w:rPr>
              <w:t>Сателлитный симпозиум «</w:t>
            </w:r>
            <w:r w:rsidRPr="00FA466C">
              <w:rPr>
                <w:b/>
                <w:bCs/>
                <w:caps/>
                <w:sz w:val="28"/>
                <w:szCs w:val="28"/>
                <w:lang w:val="en-US"/>
              </w:rPr>
              <w:t>Takeda</w:t>
            </w:r>
            <w:r w:rsidRPr="00FA466C">
              <w:rPr>
                <w:b/>
                <w:bCs/>
                <w:sz w:val="28"/>
                <w:szCs w:val="28"/>
              </w:rPr>
              <w:t>»</w:t>
            </w:r>
            <w:r w:rsidRPr="00FA466C">
              <w:rPr>
                <w:b/>
                <w:sz w:val="28"/>
                <w:szCs w:val="28"/>
              </w:rPr>
              <w:t xml:space="preserve"> 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>Два урока современной кардиологии: от АГ до ХСН один шаг</w:t>
            </w:r>
            <w:r w:rsidRPr="00FA466C">
              <w:rPr>
                <w:b/>
                <w:sz w:val="28"/>
                <w:szCs w:val="28"/>
              </w:rPr>
              <w:t xml:space="preserve">     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Президиум: проф. Шек А.Б. (Узбекистан), проф. Тулебаева Г.М. (Узбекистан), д.м.н. Закиров Н.У.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11:30-11:35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Вступительное слово</w:t>
            </w:r>
            <w:r w:rsidRPr="00FA466C">
              <w:rPr>
                <w:sz w:val="28"/>
                <w:szCs w:val="28"/>
              </w:rPr>
              <w:t>.  д.м.н. Закиров Н.У.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11:35-12:10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Война с Артериальной гипертонией в </w:t>
            </w:r>
            <w:r w:rsidRPr="00FA466C">
              <w:rPr>
                <w:b/>
                <w:sz w:val="28"/>
                <w:szCs w:val="28"/>
                <w:lang w:val="en-US"/>
              </w:rPr>
              <w:t>XXI</w:t>
            </w:r>
            <w:r w:rsidRPr="00FA466C">
              <w:rPr>
                <w:b/>
                <w:sz w:val="28"/>
                <w:szCs w:val="28"/>
              </w:rPr>
              <w:t xml:space="preserve"> веке: Универсальный солдат глазами эпохи СПРИНТа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Шек А.Б.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12:10-12:45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Особенности терапии Хронической сердечной недостаточности современными диуретиками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Тулебаева Г.М. (Узбекистан)</w:t>
            </w:r>
          </w:p>
        </w:tc>
      </w:tr>
      <w:tr w:rsidR="00F17776" w:rsidRPr="00FA466C" w:rsidTr="0079696D">
        <w:trPr>
          <w:trHeight w:val="130"/>
        </w:trPr>
        <w:tc>
          <w:tcPr>
            <w:tcW w:w="1809" w:type="dxa"/>
          </w:tcPr>
          <w:p w:rsidR="00F17776" w:rsidRPr="00FA466C" w:rsidRDefault="00F17776" w:rsidP="0079696D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12:45-13:00</w:t>
            </w:r>
          </w:p>
        </w:tc>
        <w:tc>
          <w:tcPr>
            <w:tcW w:w="7762" w:type="dxa"/>
          </w:tcPr>
          <w:p w:rsidR="00F17776" w:rsidRPr="00FA466C" w:rsidRDefault="00F17776" w:rsidP="0079696D">
            <w:pPr>
              <w:spacing w:after="0" w:line="240" w:lineRule="auto"/>
              <w:rPr>
                <w:b/>
                <w:sz w:val="28"/>
              </w:rPr>
            </w:pPr>
            <w:r w:rsidRPr="00FA466C">
              <w:rPr>
                <w:b/>
                <w:sz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36390F">
      <w:pPr>
        <w:spacing w:after="0" w:line="240" w:lineRule="auto"/>
        <w:rPr>
          <w:rFonts w:cs="Arial"/>
          <w:b/>
          <w:sz w:val="36"/>
          <w:szCs w:val="18"/>
        </w:rPr>
      </w:pPr>
    </w:p>
    <w:p w:rsidR="00F17776" w:rsidRPr="00FA466C" w:rsidRDefault="00F17776" w:rsidP="0036390F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>13.00-14.00 Перерыв. Обед. Выставка.</w:t>
      </w:r>
    </w:p>
    <w:p w:rsidR="00F17776" w:rsidRPr="00FA466C" w:rsidRDefault="00F17776" w:rsidP="0036390F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14:00-15:30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/>
              </w:rPr>
              <w:t>YI</w:t>
            </w:r>
          </w:p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FA466C">
              <w:rPr>
                <w:b/>
                <w:sz w:val="28"/>
                <w:szCs w:val="28"/>
              </w:rPr>
              <w:t xml:space="preserve">Лучшие научные достижения молодых учёных </w:t>
            </w:r>
            <w:r w:rsidRPr="00FA466C">
              <w:rPr>
                <w:b/>
                <w:bCs/>
                <w:sz w:val="28"/>
                <w:szCs w:val="28"/>
                <w:shd w:val="clear" w:color="auto" w:fill="FFFFFF"/>
              </w:rPr>
              <w:t>в «Год</w:t>
            </w:r>
            <w:r w:rsidRPr="00FA466C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FA466C">
              <w:rPr>
                <w:b/>
                <w:sz w:val="28"/>
                <w:szCs w:val="28"/>
                <w:shd w:val="clear" w:color="auto" w:fill="FFFFFF"/>
              </w:rPr>
              <w:t>поддержки активного предпринимательства, инновационных идей и технологий»</w:t>
            </w:r>
          </w:p>
          <w:p w:rsidR="00F17776" w:rsidRPr="00FA466C" w:rsidRDefault="00F17776" w:rsidP="00CC40FA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Президиум: проф. Шек А.Б. (Узбекистан), д.м.н. Срожидинова Н.З. (Узбекистан), с.н.с. к.м.н. Бекбулатова И.Р. (Узбекистан)</w:t>
            </w:r>
            <w:r w:rsidR="00CC40FA">
              <w:rPr>
                <w:sz w:val="28"/>
                <w:szCs w:val="28"/>
              </w:rPr>
              <w:t xml:space="preserve">, </w:t>
            </w:r>
            <w:r w:rsidR="00CC40FA" w:rsidRPr="00FA466C">
              <w:rPr>
                <w:sz w:val="28"/>
                <w:szCs w:val="28"/>
              </w:rPr>
              <w:t>с.н.с. к.м.н.</w:t>
            </w:r>
            <w:r w:rsidR="00CC40FA">
              <w:rPr>
                <w:sz w:val="28"/>
                <w:szCs w:val="28"/>
              </w:rPr>
              <w:t xml:space="preserve"> Муллабаева Г.У.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14:00-14:20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Клинико-функциональные и биохимические особенности правожелудочковой недостаточности при различных формах дилатационной кардиомиопатии </w:t>
            </w:r>
          </w:p>
          <w:p w:rsidR="00F17776" w:rsidRPr="00FA466C" w:rsidRDefault="00F17776" w:rsidP="00CF76C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4"/>
              </w:rPr>
              <w:t xml:space="preserve">н.с. </w:t>
            </w:r>
            <w:r w:rsidRPr="00FA466C">
              <w:rPr>
                <w:sz w:val="28"/>
                <w:szCs w:val="28"/>
              </w:rPr>
              <w:t>Ахматов Я.Р.</w:t>
            </w:r>
            <w:r w:rsidRPr="00FA466C">
              <w:rPr>
                <w:sz w:val="28"/>
                <w:szCs w:val="24"/>
              </w:rPr>
              <w:t xml:space="preserve">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14:20-14:40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4"/>
              </w:rPr>
            </w:pPr>
            <w:r w:rsidRPr="00FA466C">
              <w:rPr>
                <w:b/>
                <w:sz w:val="28"/>
                <w:szCs w:val="24"/>
              </w:rPr>
              <w:t xml:space="preserve">Значение параметров центрального внутриаортального давления и жёсткости магистральных артерий у больных ишемической болезнью сердца. </w:t>
            </w:r>
          </w:p>
          <w:p w:rsidR="00F17776" w:rsidRPr="00FA466C" w:rsidRDefault="00F17776" w:rsidP="00CF76C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FA466C">
              <w:rPr>
                <w:sz w:val="28"/>
                <w:szCs w:val="24"/>
              </w:rPr>
              <w:t>н.с. Низамов У.И.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14:40-15:00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 Кардиоренальные взаимоотношения у больных ДКМП с анемией и возможности фармакотерапии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4"/>
              </w:rPr>
              <w:t xml:space="preserve">н.с. </w:t>
            </w:r>
            <w:r w:rsidRPr="00FA466C">
              <w:rPr>
                <w:sz w:val="28"/>
                <w:szCs w:val="28"/>
              </w:rPr>
              <w:t>Цой И.А. (Узбекистан)</w:t>
            </w:r>
          </w:p>
        </w:tc>
      </w:tr>
      <w:tr w:rsidR="00F17776" w:rsidRPr="00FA466C" w:rsidTr="00AB6DDB">
        <w:trPr>
          <w:trHeight w:val="192"/>
        </w:trPr>
        <w:tc>
          <w:tcPr>
            <w:tcW w:w="1809" w:type="dxa"/>
          </w:tcPr>
          <w:p w:rsidR="00F17776" w:rsidRPr="00FA466C" w:rsidRDefault="00F17776" w:rsidP="00AB6DDB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15:00-15:30</w:t>
            </w:r>
          </w:p>
        </w:tc>
        <w:tc>
          <w:tcPr>
            <w:tcW w:w="7762" w:type="dxa"/>
          </w:tcPr>
          <w:p w:rsidR="00F17776" w:rsidRPr="00FA466C" w:rsidRDefault="00F17776" w:rsidP="00AB6DD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36390F">
      <w:pPr>
        <w:spacing w:after="0" w:line="240" w:lineRule="auto"/>
        <w:rPr>
          <w:b/>
          <w:sz w:val="28"/>
          <w:szCs w:val="21"/>
        </w:rPr>
      </w:pPr>
    </w:p>
    <w:p w:rsidR="00F17776" w:rsidRPr="00FA466C" w:rsidRDefault="00F17776" w:rsidP="0036390F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lastRenderedPageBreak/>
        <w:t xml:space="preserve">15.30-15.40 </w:t>
      </w:r>
      <w:r w:rsidRPr="00FA466C">
        <w:rPr>
          <w:rFonts w:cs="Arial"/>
          <w:b/>
          <w:sz w:val="28"/>
          <w:szCs w:val="18"/>
        </w:rPr>
        <w:t>Перерыв. Кофе-брейк</w:t>
      </w:r>
    </w:p>
    <w:p w:rsidR="00F17776" w:rsidRPr="00FA466C" w:rsidRDefault="00F17776" w:rsidP="0036390F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15:40-18.00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1"/>
              </w:rPr>
            </w:pPr>
            <w:r w:rsidRPr="00FA466C">
              <w:rPr>
                <w:b/>
                <w:sz w:val="28"/>
              </w:rPr>
              <w:t xml:space="preserve">Совершенствование мероприятий кардиологической службы по профилактике сердечно-сосудистых заболеваний 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4"/>
              </w:rPr>
            </w:pPr>
            <w:r w:rsidRPr="00FA466C">
              <w:rPr>
                <w:sz w:val="28"/>
              </w:rPr>
              <w:t>Президиум: проф. Курбанов Р.Д. (Узбекистан), проф. Мамутов Р.Ш. (Узбекистан), с.н.с. к.м.н. Ташпулатов Х.А. (Узбекистан), с.н.с. к.м.н. Аминов А.А. (Узбекистан)</w:t>
            </w:r>
            <w:r w:rsidRPr="00FA466C">
              <w:rPr>
                <w:sz w:val="24"/>
              </w:rPr>
              <w:t xml:space="preserve">   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15:40-16.30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</w:rPr>
            </w:pPr>
            <w:r w:rsidRPr="00FA466C">
              <w:rPr>
                <w:b/>
                <w:sz w:val="28"/>
              </w:rPr>
              <w:t xml:space="preserve">1. Обсуждение выполнения перспективных планов на 2017 год. «Роль ОКД в повышении эффективности профилактики сердечно-сосудистых заболеваний. Задачи развития кардиослужбы в 2017-2018 гг.» 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</w:rPr>
              <w:t xml:space="preserve">докладчик - Главный кардиолог МЗ РУз, проф. Мамутов Р.Ш. 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</w:rPr>
              <w:t xml:space="preserve">Содокладчики - Главные кардиологи областей: </w:t>
            </w:r>
            <w:r w:rsidRPr="00FA466C">
              <w:rPr>
                <w:sz w:val="28"/>
                <w:lang w:val="uz-Cyrl-UZ"/>
              </w:rPr>
              <w:t xml:space="preserve">Сагиров А.М., Ражабов </w:t>
            </w:r>
            <w:r w:rsidRPr="00FA466C">
              <w:rPr>
                <w:caps/>
                <w:sz w:val="28"/>
                <w:lang w:val="uz-Cyrl-UZ"/>
              </w:rPr>
              <w:t>ғ</w:t>
            </w:r>
            <w:r w:rsidRPr="00FA466C">
              <w:rPr>
                <w:sz w:val="28"/>
                <w:lang w:val="uz-Cyrl-UZ"/>
              </w:rPr>
              <w:t xml:space="preserve">., Маликов К., Ниязов З.М., Ахматов И.И., Имамова Ф.А., Бакаев И.К., Ембергенов Д.Б.., Нориев Э.У., </w:t>
            </w:r>
            <w:r w:rsidRPr="00FA466C">
              <w:rPr>
                <w:sz w:val="28"/>
              </w:rPr>
              <w:t>А</w:t>
            </w:r>
            <w:r w:rsidRPr="00FA466C">
              <w:rPr>
                <w:sz w:val="28"/>
                <w:lang w:val="uz-Cyrl-UZ"/>
              </w:rPr>
              <w:t xml:space="preserve">шурахунов Д.Н., Сарманов Ф.А., Гофуров Б.Б., Ёркулов </w:t>
            </w:r>
            <w:r w:rsidRPr="00FA466C">
              <w:rPr>
                <w:caps/>
                <w:sz w:val="28"/>
                <w:lang w:val="uz-Cyrl-UZ"/>
              </w:rPr>
              <w:t>қ</w:t>
            </w:r>
            <w:r w:rsidRPr="00FA466C">
              <w:rPr>
                <w:sz w:val="28"/>
                <w:lang w:val="uz-Cyrl-UZ"/>
              </w:rPr>
              <w:t>.</w:t>
            </w:r>
          </w:p>
        </w:tc>
      </w:tr>
    </w:tbl>
    <w:p w:rsidR="00F17776" w:rsidRPr="00FA466C" w:rsidRDefault="00F17776" w:rsidP="0036390F">
      <w:pPr>
        <w:spacing w:after="0" w:line="240" w:lineRule="auto"/>
        <w:rPr>
          <w:rFonts w:cs="Arial"/>
          <w:b/>
          <w:sz w:val="36"/>
          <w:szCs w:val="18"/>
        </w:rPr>
      </w:pPr>
    </w:p>
    <w:p w:rsidR="00F17776" w:rsidRPr="00FA466C" w:rsidRDefault="00F17776" w:rsidP="0036390F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16.30-16.40 </w:t>
      </w:r>
      <w:r w:rsidRPr="00FA466C">
        <w:rPr>
          <w:rFonts w:cs="Arial"/>
          <w:b/>
          <w:sz w:val="28"/>
          <w:szCs w:val="18"/>
        </w:rPr>
        <w:t>Перерыв. Кофе-брейк</w:t>
      </w:r>
    </w:p>
    <w:p w:rsidR="00F17776" w:rsidRPr="00FA466C" w:rsidRDefault="00F17776" w:rsidP="0036390F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16:40-18:00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</w:rPr>
            </w:pPr>
            <w:r w:rsidRPr="00FA466C">
              <w:rPr>
                <w:b/>
                <w:sz w:val="28"/>
              </w:rPr>
              <w:t>2. Анализ хода выполнения приказа МЗ РУз № 347 2009 г.  «О головном специализированном учреждении», № 106 «О совершенствовании оказания помощи больным ОКС» и № 422 «Об улучшении диагностики и оказания помощи больным АГ»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</w:rPr>
              <w:t>Выступления: Руководитель организационно-методического отдела РСЦК, к.м.н. Ташпулатов Х.А.</w:t>
            </w:r>
          </w:p>
          <w:p w:rsidR="00F17776" w:rsidRPr="00FA466C" w:rsidRDefault="00F17776" w:rsidP="00CF76C3">
            <w:pPr>
              <w:spacing w:after="0" w:line="240" w:lineRule="auto"/>
              <w:rPr>
                <w:b/>
                <w:sz w:val="24"/>
              </w:rPr>
            </w:pPr>
            <w:r w:rsidRPr="00FA466C">
              <w:rPr>
                <w:sz w:val="28"/>
              </w:rPr>
              <w:t>Выступления главных кардиологов областей.</w:t>
            </w:r>
          </w:p>
        </w:tc>
      </w:tr>
    </w:tbl>
    <w:p w:rsidR="00F17776" w:rsidRPr="00FA466C" w:rsidRDefault="00F17776" w:rsidP="0036390F">
      <w:pPr>
        <w:spacing w:after="0" w:line="240" w:lineRule="auto"/>
        <w:rPr>
          <w:rFonts w:cs="Arial"/>
          <w:b/>
          <w:sz w:val="28"/>
          <w:szCs w:val="18"/>
        </w:rPr>
      </w:pPr>
    </w:p>
    <w:p w:rsidR="00F17776" w:rsidRPr="00FA466C" w:rsidRDefault="00F17776" w:rsidP="00AB6DDB">
      <w:pPr>
        <w:spacing w:after="0" w:line="240" w:lineRule="auto"/>
        <w:jc w:val="center"/>
        <w:rPr>
          <w:b/>
          <w:sz w:val="36"/>
          <w:szCs w:val="36"/>
        </w:rPr>
      </w:pPr>
      <w:r w:rsidRPr="00FA466C">
        <w:rPr>
          <w:b/>
          <w:sz w:val="36"/>
          <w:szCs w:val="36"/>
        </w:rPr>
        <w:t>Зал Самарканд</w:t>
      </w:r>
    </w:p>
    <w:p w:rsidR="00F17776" w:rsidRPr="00FA466C" w:rsidRDefault="00F17776" w:rsidP="002007FB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09:00-13.00</w:t>
            </w:r>
          </w:p>
        </w:tc>
        <w:tc>
          <w:tcPr>
            <w:tcW w:w="7762" w:type="dxa"/>
          </w:tcPr>
          <w:p w:rsidR="00F17776" w:rsidRPr="00FA466C" w:rsidRDefault="00F17776" w:rsidP="00AB6DDB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YII</w:t>
            </w:r>
          </w:p>
          <w:p w:rsidR="00F17776" w:rsidRPr="00FA466C" w:rsidRDefault="00F17776" w:rsidP="00AB6DDB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«Высокие технологии в кардиохирургии: от Центра к регионам» 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проф. Абралов Х.К. (Узбекистан), д.м.н. Ярбеков Р.Р. (Узбекистан), д.м.н. </w:t>
            </w:r>
            <w:r w:rsidRPr="00FA466C">
              <w:rPr>
                <w:sz w:val="28"/>
                <w:szCs w:val="28"/>
                <w:lang w:eastAsia="uz-Latn-UZ"/>
              </w:rPr>
              <w:t>Алиев Ш. М. (Узбекистан)</w:t>
            </w:r>
          </w:p>
        </w:tc>
      </w:tr>
      <w:tr w:rsidR="00F17776" w:rsidRPr="00934C89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09:00-09:20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</w:rPr>
              <w:t>Вариантная анатомия аневризм синуса вальсальвы и их сочетание с другими врожденными пороками сердца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>проф. Абралов Х.К., Алимов А.Б., Муротов У.А., Холмуротов А.А., Пирназаров Ж.Т.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09:50-10:10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 w:eastAsia="uz-Latn-UZ"/>
              </w:rPr>
            </w:pPr>
            <w:r w:rsidRPr="00FA466C">
              <w:rPr>
                <w:b/>
                <w:sz w:val="28"/>
                <w:szCs w:val="28"/>
                <w:lang w:val="uz-Cyrl-UZ" w:eastAsia="uz-Latn-UZ"/>
              </w:rPr>
              <w:t>Хирургическое лечение аневризм восходящего отдела и дуги аорты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i/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eastAsia="uz-Latn-UZ"/>
              </w:rPr>
              <w:t>д.м.н. Алиев Ш. М., Илхомов О. Э., Пулатов Л. А., Матанов Р.М.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10:10-10:30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Непосредственные результаты операций аорто-коронарного шунтирования на работающем сердце у больных группы высокого риска осложнений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lastRenderedPageBreak/>
              <w:t>К.м.н. Шарипов И.М. (Узбекистан)</w:t>
            </w:r>
          </w:p>
        </w:tc>
      </w:tr>
      <w:tr w:rsidR="00F17776" w:rsidRPr="00934C89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lastRenderedPageBreak/>
              <w:t>10:30-10:50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FA466C">
              <w:rPr>
                <w:b/>
                <w:sz w:val="28"/>
                <w:szCs w:val="28"/>
              </w:rPr>
              <w:t>Этапный и симультанный подходы в хирургическом лечении сочетанных поражений каротидного и коронарного русла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lang w:val="uz-Cyrl-UZ"/>
              </w:rPr>
              <w:t xml:space="preserve">проф. Хаджибаев А.М., Обейд М.А., Абдурахманов А.А., Машрапов О.А., Султанов Н.М., Хамидов Б.П., Дадамьянц Н.Г. (Узбекистан)  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10:50-11:10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Результаты хирургического лечения аневризм восходящей аорты в условиях Центра экстренной помощи. 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Абдурахманов А.А., Обейд М.А., Машрапов О.А., Абдухалимов И.А., Рахимов Н.М., Полвонов А.А. (Узбекистан) 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11:10-11:20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</w:rPr>
            </w:pPr>
            <w:r w:rsidRPr="00FA466C">
              <w:rPr>
                <w:b/>
                <w:sz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2007FB">
      <w:pPr>
        <w:spacing w:after="0" w:line="240" w:lineRule="auto"/>
        <w:rPr>
          <w:b/>
          <w:sz w:val="28"/>
          <w:szCs w:val="21"/>
        </w:rPr>
      </w:pPr>
    </w:p>
    <w:p w:rsidR="00F17776" w:rsidRPr="00FA466C" w:rsidRDefault="00F17776" w:rsidP="002007FB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11.20-11.30 Перерыв. Кофе-брейк </w:t>
      </w:r>
    </w:p>
    <w:p w:rsidR="00F17776" w:rsidRPr="00FA466C" w:rsidRDefault="00F17776" w:rsidP="002007FB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11:30-13:00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Секционное заседание </w:t>
            </w:r>
            <w:r w:rsidRPr="00FA466C">
              <w:rPr>
                <w:b/>
                <w:sz w:val="28"/>
                <w:szCs w:val="28"/>
                <w:lang w:val="en-US" w:eastAsia="en-US"/>
              </w:rPr>
              <w:t>YII</w:t>
            </w:r>
            <w:r w:rsidRPr="00FA466C">
              <w:rPr>
                <w:b/>
                <w:sz w:val="28"/>
                <w:szCs w:val="28"/>
                <w:lang w:eastAsia="en-US"/>
              </w:rPr>
              <w:t xml:space="preserve">  (продолжение)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A466C">
              <w:rPr>
                <w:b/>
                <w:sz w:val="28"/>
                <w:szCs w:val="28"/>
                <w:lang w:eastAsia="en-US"/>
              </w:rPr>
              <w:t xml:space="preserve">«Высокие технологии в кардиохирургии: от Центра к регионам» 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проф. </w:t>
            </w:r>
            <w:r w:rsidRPr="00FA466C">
              <w:rPr>
                <w:sz w:val="28"/>
                <w:szCs w:val="28"/>
                <w:lang w:val="uz-Cyrl-UZ"/>
              </w:rPr>
              <w:t xml:space="preserve">Мансуров А.А. </w:t>
            </w:r>
            <w:r w:rsidRPr="00FA466C">
              <w:rPr>
                <w:sz w:val="28"/>
                <w:szCs w:val="28"/>
              </w:rPr>
              <w:t xml:space="preserve">(Узбекистан), д.м.н. Ярбеков Р.Р. (Узбекистан), д.м.н. </w:t>
            </w:r>
            <w:r w:rsidRPr="00FA466C">
              <w:rPr>
                <w:sz w:val="28"/>
                <w:szCs w:val="28"/>
                <w:lang w:eastAsia="uz-Latn-UZ"/>
              </w:rPr>
              <w:t>Алиев Ш. М.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11:30-11:50</w:t>
            </w:r>
          </w:p>
        </w:tc>
        <w:tc>
          <w:tcPr>
            <w:tcW w:w="7762" w:type="dxa"/>
          </w:tcPr>
          <w:p w:rsidR="00F17776" w:rsidRPr="00D64AFF" w:rsidRDefault="00F17776" w:rsidP="00CF76C3">
            <w:pPr>
              <w:pStyle w:val="a5"/>
              <w:jc w:val="both"/>
              <w:rPr>
                <w:b/>
                <w:color w:val="auto"/>
                <w:szCs w:val="28"/>
              </w:rPr>
            </w:pPr>
            <w:r w:rsidRPr="00D64AFF">
              <w:rPr>
                <w:b/>
                <w:color w:val="auto"/>
                <w:szCs w:val="28"/>
              </w:rPr>
              <w:t>Хирургическое лечение больных группы риска с постинфарктной аневризмой левого желудочка осложненной тромбоэндокардитом.</w:t>
            </w:r>
            <w:r w:rsidRPr="00FA466C">
              <w:rPr>
                <w:b/>
                <w:color w:val="auto"/>
                <w:szCs w:val="28"/>
                <w:lang w:val="uz-Cyrl-UZ"/>
              </w:rPr>
              <w:t xml:space="preserve"> </w:t>
            </w:r>
          </w:p>
          <w:p w:rsidR="00F17776" w:rsidRPr="00FA466C" w:rsidRDefault="00F17776" w:rsidP="00CF76C3">
            <w:pPr>
              <w:pStyle w:val="a5"/>
              <w:jc w:val="both"/>
              <w:rPr>
                <w:b/>
                <w:color w:val="auto"/>
                <w:szCs w:val="28"/>
                <w:lang w:val="uz-Cyrl-UZ"/>
              </w:rPr>
            </w:pPr>
            <w:r w:rsidRPr="00FA466C">
              <w:rPr>
                <w:color w:val="auto"/>
                <w:szCs w:val="28"/>
                <w:lang w:val="uz-Cyrl-UZ"/>
              </w:rPr>
              <w:t>Мансуров А.А., Ахмедов У.Б., Халикулов Х.Г., Муртазаев С.С., Собиров Ф.К., Чернов Д.А., Мирзаев Х.А.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11:50-12:10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A466C">
              <w:rPr>
                <w:b/>
                <w:bCs/>
                <w:sz w:val="28"/>
                <w:szCs w:val="28"/>
              </w:rPr>
              <w:t>Клинико-функциональные изменения после баллонной вальвулопластики у больных с критическим стенозом митрального отверстия</w:t>
            </w:r>
            <w:r w:rsidRPr="00FA466C">
              <w:rPr>
                <w:b/>
                <w:bCs/>
                <w:sz w:val="28"/>
                <w:szCs w:val="28"/>
                <w:lang w:val="uz-Cyrl-UZ"/>
              </w:rPr>
              <w:t>.</w:t>
            </w:r>
            <w:r w:rsidRPr="00FA46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Салахитдинов Ш.Н., Алимов Д.А., Турсунов С.Б., Алимханов Б.Ш.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12:10-12:30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Наш опыт выполнения  реконструкции   левого желудочка на бьющемся сердце.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F17776" w:rsidRPr="00FA466C" w:rsidRDefault="00F17776" w:rsidP="00CF76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Ярбеков Р.Р., Жалилов А.К., Муродов М.М., Омонов С.М., Шарипов И.М., Исматов А.А.</w:t>
            </w:r>
            <w:r w:rsidRPr="00FA466C">
              <w:rPr>
                <w:sz w:val="28"/>
                <w:szCs w:val="28"/>
                <w:lang w:val="uz-Cyrl-UZ"/>
              </w:rPr>
              <w:t xml:space="preserve">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AB6DDB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12:45-13:00</w:t>
            </w:r>
          </w:p>
        </w:tc>
        <w:tc>
          <w:tcPr>
            <w:tcW w:w="7762" w:type="dxa"/>
          </w:tcPr>
          <w:p w:rsidR="00F17776" w:rsidRPr="00FA466C" w:rsidRDefault="00F17776" w:rsidP="00AB6DD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2007FB">
      <w:pPr>
        <w:spacing w:after="0" w:line="240" w:lineRule="auto"/>
        <w:rPr>
          <w:rFonts w:cs="Arial"/>
          <w:b/>
          <w:sz w:val="36"/>
          <w:szCs w:val="18"/>
        </w:rPr>
      </w:pPr>
    </w:p>
    <w:p w:rsidR="00F17776" w:rsidRPr="00FA466C" w:rsidRDefault="00F17776" w:rsidP="002007FB">
      <w:pPr>
        <w:spacing w:after="0" w:line="240" w:lineRule="auto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>13.00-14.00 Перерыв. Обед. Выставка.</w:t>
      </w:r>
    </w:p>
    <w:p w:rsidR="00F17776" w:rsidRPr="00FA466C" w:rsidRDefault="00F17776" w:rsidP="002007FB">
      <w:pPr>
        <w:spacing w:after="0" w:line="240" w:lineRule="auto"/>
        <w:rPr>
          <w:b/>
          <w:sz w:val="28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14:00-15:30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 xml:space="preserve">Секционное заседание  </w:t>
            </w:r>
            <w:r w:rsidRPr="00FA466C">
              <w:rPr>
                <w:b/>
                <w:sz w:val="28"/>
                <w:szCs w:val="28"/>
                <w:lang w:val="en-US"/>
              </w:rPr>
              <w:t>YIII</w:t>
            </w:r>
          </w:p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Иннновации в интервенционной аритмологии: от Центра к регионам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Президиум: д.м.н. Артеменко С.Н. (Россия), д.м.н. Абдрахманов А.С. (Казахстан), д.м.н. Амиркулов Б.Дж. (Узбекистан), к.м.н. Якубов А.А. (Узбекистан), 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14:00-14:20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hd w:val="clear" w:color="auto" w:fill="FFFFFF"/>
              <w:spacing w:after="0" w:line="273" w:lineRule="atLeast"/>
              <w:rPr>
                <w:b/>
                <w:sz w:val="28"/>
                <w:szCs w:val="28"/>
              </w:rPr>
            </w:pPr>
            <w:r w:rsidRPr="00FA466C">
              <w:rPr>
                <w:b/>
                <w:bCs/>
                <w:sz w:val="28"/>
                <w:szCs w:val="28"/>
                <w:shd w:val="clear" w:color="auto" w:fill="FFFFFF"/>
              </w:rPr>
              <w:t>Немедикаментозные методы лечения хронической сердечной недостаточности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д.м.н. Артеменко С.Н. (Россия, Санкт-Петербург)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lastRenderedPageBreak/>
              <w:t>14:20-14:40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shd w:val="clear" w:color="auto" w:fill="F2F6FA"/>
              </w:rPr>
            </w:pPr>
            <w:r w:rsidRPr="00FA466C">
              <w:rPr>
                <w:b/>
                <w:bCs/>
                <w:sz w:val="28"/>
                <w:szCs w:val="28"/>
                <w:shd w:val="clear" w:color="auto" w:fill="F2F6FA"/>
              </w:rPr>
              <w:t>Интервенционная аритмология Узбекистана. Вчера, сегодня, завтра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к.м.н. Якубов А.А.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14:40-15:00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Радиочастотная катетерная аблация аритмий сердца с применением 3</w:t>
            </w:r>
            <w:r w:rsidRPr="00FA466C">
              <w:rPr>
                <w:b/>
                <w:sz w:val="28"/>
                <w:szCs w:val="28"/>
                <w:lang w:val="en-US"/>
              </w:rPr>
              <w:t>D</w:t>
            </w:r>
            <w:r w:rsidRPr="00FA466C">
              <w:rPr>
                <w:b/>
                <w:sz w:val="28"/>
                <w:szCs w:val="28"/>
              </w:rPr>
              <w:t xml:space="preserve"> - навигационной системы</w:t>
            </w:r>
          </w:p>
          <w:p w:rsidR="00F17776" w:rsidRPr="00FA466C" w:rsidRDefault="00F17776" w:rsidP="00CF76C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проф. Зуфаров М.М., к.м.н. Бабаджанов С.А., Им В.М. (Узбекистан)</w:t>
            </w:r>
          </w:p>
        </w:tc>
      </w:tr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15:00-15:20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bCs/>
                <w:sz w:val="28"/>
                <w:szCs w:val="28"/>
                <w:shd w:val="clear" w:color="auto" w:fill="F2F6FA"/>
              </w:rPr>
            </w:pPr>
            <w:r w:rsidRPr="00FA466C">
              <w:rPr>
                <w:b/>
                <w:bCs/>
                <w:sz w:val="28"/>
                <w:szCs w:val="28"/>
                <w:shd w:val="clear" w:color="auto" w:fill="F2F6FA"/>
              </w:rPr>
              <w:t xml:space="preserve">Комплексный метод лечения фибрилляции предсердий клапанной этиологии. Клинический случай 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</w:rPr>
            </w:pPr>
            <w:r w:rsidRPr="00FA466C">
              <w:rPr>
                <w:bCs/>
                <w:sz w:val="28"/>
                <w:szCs w:val="28"/>
                <w:shd w:val="clear" w:color="auto" w:fill="F2F6FA"/>
              </w:rPr>
              <w:t>Салаев О.С. (Узбекистан)</w:t>
            </w:r>
          </w:p>
        </w:tc>
      </w:tr>
      <w:tr w:rsidR="00F17776" w:rsidRPr="00FA466C" w:rsidTr="00CF76C3">
        <w:trPr>
          <w:trHeight w:val="407"/>
        </w:trPr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15:20-15:40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bCs/>
                <w:sz w:val="28"/>
                <w:szCs w:val="28"/>
                <w:shd w:val="clear" w:color="auto" w:fill="F2F6FA"/>
              </w:rPr>
            </w:pPr>
            <w:r w:rsidRPr="00FA466C">
              <w:rPr>
                <w:b/>
                <w:bCs/>
                <w:sz w:val="28"/>
                <w:szCs w:val="28"/>
                <w:shd w:val="clear" w:color="auto" w:fill="F2F6FA"/>
              </w:rPr>
              <w:t xml:space="preserve">Высокотехнологичные методы лечения при лечении фибрилляции предсердий. Клинический случай 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</w:rPr>
            </w:pPr>
            <w:r w:rsidRPr="00FA466C">
              <w:rPr>
                <w:sz w:val="28"/>
                <w:szCs w:val="28"/>
              </w:rPr>
              <w:t>к.м.н. Якубов А.А. (Узбекистан)</w:t>
            </w:r>
          </w:p>
        </w:tc>
      </w:tr>
      <w:tr w:rsidR="00F17776" w:rsidRPr="00FA466C" w:rsidTr="00960973">
        <w:trPr>
          <w:trHeight w:val="248"/>
        </w:trPr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15:40-16.30</w:t>
            </w:r>
          </w:p>
        </w:tc>
        <w:tc>
          <w:tcPr>
            <w:tcW w:w="7762" w:type="dxa"/>
          </w:tcPr>
          <w:p w:rsidR="00F17776" w:rsidRPr="00FA466C" w:rsidRDefault="00F17776" w:rsidP="00960973">
            <w:pPr>
              <w:spacing w:after="0" w:line="240" w:lineRule="auto"/>
              <w:rPr>
                <w:b/>
                <w:sz w:val="28"/>
              </w:rPr>
            </w:pPr>
            <w:r w:rsidRPr="00FA466C">
              <w:rPr>
                <w:b/>
                <w:sz w:val="28"/>
              </w:rPr>
              <w:t>Дискуссия. Ответы на вопросы</w:t>
            </w:r>
          </w:p>
        </w:tc>
      </w:tr>
    </w:tbl>
    <w:p w:rsidR="00F17776" w:rsidRPr="00FA466C" w:rsidRDefault="00F17776" w:rsidP="002007FB">
      <w:pPr>
        <w:spacing w:after="0" w:line="240" w:lineRule="auto"/>
        <w:rPr>
          <w:b/>
          <w:sz w:val="28"/>
          <w:szCs w:val="21"/>
        </w:rPr>
      </w:pPr>
    </w:p>
    <w:p w:rsidR="00F17776" w:rsidRPr="00FA466C" w:rsidRDefault="00F17776" w:rsidP="002007FB">
      <w:pPr>
        <w:spacing w:after="0" w:line="240" w:lineRule="auto"/>
        <w:rPr>
          <w:rFonts w:cs="Arial"/>
          <w:b/>
          <w:sz w:val="28"/>
          <w:szCs w:val="18"/>
        </w:rPr>
      </w:pPr>
      <w:r w:rsidRPr="00FA466C">
        <w:rPr>
          <w:b/>
          <w:sz w:val="28"/>
          <w:szCs w:val="21"/>
        </w:rPr>
        <w:t xml:space="preserve">16.30-16.40 </w:t>
      </w:r>
      <w:r w:rsidRPr="00FA466C">
        <w:rPr>
          <w:rFonts w:cs="Arial"/>
          <w:b/>
          <w:sz w:val="28"/>
          <w:szCs w:val="18"/>
        </w:rPr>
        <w:t>Перерыв. Кофе-брейк</w:t>
      </w:r>
    </w:p>
    <w:p w:rsidR="00F17776" w:rsidRPr="00FA466C" w:rsidRDefault="00F17776" w:rsidP="002007FB">
      <w:pPr>
        <w:spacing w:after="0" w:line="240" w:lineRule="auto"/>
        <w:rPr>
          <w:rFonts w:cs="Arial"/>
          <w:b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17776" w:rsidRPr="00FA466C" w:rsidTr="00CF76C3">
        <w:tc>
          <w:tcPr>
            <w:tcW w:w="1809" w:type="dxa"/>
          </w:tcPr>
          <w:p w:rsidR="00F17776" w:rsidRPr="00FA466C" w:rsidRDefault="00F17776" w:rsidP="00CF76C3">
            <w:pPr>
              <w:spacing w:after="0" w:line="240" w:lineRule="auto"/>
              <w:rPr>
                <w:rFonts w:cs="Arial"/>
                <w:b/>
                <w:sz w:val="28"/>
                <w:szCs w:val="18"/>
              </w:rPr>
            </w:pPr>
            <w:r w:rsidRPr="00FA466C">
              <w:rPr>
                <w:rFonts w:cs="Arial"/>
                <w:b/>
                <w:sz w:val="28"/>
                <w:szCs w:val="18"/>
              </w:rPr>
              <w:t>16:40-18:00</w:t>
            </w:r>
          </w:p>
        </w:tc>
        <w:tc>
          <w:tcPr>
            <w:tcW w:w="7762" w:type="dxa"/>
          </w:tcPr>
          <w:p w:rsidR="00F17776" w:rsidRPr="00FA466C" w:rsidRDefault="00F17776" w:rsidP="00CF7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Отчётное собрание Ассоциации кардиологов Республики Узбекистан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rFonts w:cs="Arial"/>
                <w:b/>
                <w:sz w:val="28"/>
                <w:szCs w:val="28"/>
              </w:rPr>
              <w:t>Президиум:</w:t>
            </w:r>
            <w:r w:rsidRPr="00FA466C">
              <w:rPr>
                <w:rFonts w:cs="Arial"/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 xml:space="preserve">Председатель - </w:t>
            </w:r>
            <w:r w:rsidRPr="00FA466C">
              <w:rPr>
                <w:rFonts w:cs="Arial"/>
                <w:sz w:val="28"/>
                <w:szCs w:val="28"/>
              </w:rPr>
              <w:t xml:space="preserve">проф. Курбанов Р.Д. (Узбекистан), </w:t>
            </w:r>
            <w:r w:rsidRPr="00FA466C">
              <w:rPr>
                <w:sz w:val="28"/>
                <w:szCs w:val="28"/>
              </w:rPr>
              <w:t xml:space="preserve">проф. Камилова У.К. (Узбекистан), проф. Каюмов У.К. (Узбекистан), проф. Мамутов Р.Ш. (Узбекистан), </w:t>
            </w:r>
            <w:r w:rsidRPr="00FA466C">
              <w:rPr>
                <w:rFonts w:cs="Arial"/>
                <w:sz w:val="28"/>
                <w:szCs w:val="28"/>
              </w:rPr>
              <w:t xml:space="preserve">проф. Абдуллаев Т.А. (Узбекистан), </w:t>
            </w:r>
            <w:r w:rsidRPr="00FA466C">
              <w:rPr>
                <w:sz w:val="28"/>
                <w:szCs w:val="28"/>
              </w:rPr>
              <w:t>д.м.н. Закиров Н.У., к.м.н., с.н.с. Срожидинова Н.З. (Узбекистан)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Отчёт о деятельности Ассоциации кардиологов Узбекистана </w:t>
            </w:r>
          </w:p>
          <w:p w:rsidR="00F17776" w:rsidRPr="00FA466C" w:rsidRDefault="00F17776" w:rsidP="00CF76C3">
            <w:pPr>
              <w:spacing w:after="0" w:line="240" w:lineRule="auto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в 2017-2018 гг. </w:t>
            </w:r>
            <w:r w:rsidRPr="00FA466C">
              <w:rPr>
                <w:rFonts w:cs="Arial"/>
                <w:sz w:val="28"/>
                <w:szCs w:val="28"/>
              </w:rPr>
              <w:t>проф. Курбанов Р.Д. (Узбекистан)</w:t>
            </w:r>
          </w:p>
          <w:p w:rsidR="00F17776" w:rsidRPr="00FA466C" w:rsidRDefault="00F17776" w:rsidP="00CF76C3">
            <w:pPr>
              <w:spacing w:after="0" w:line="240" w:lineRule="auto"/>
              <w:rPr>
                <w:b/>
                <w:sz w:val="24"/>
              </w:rPr>
            </w:pPr>
            <w:r w:rsidRPr="00FA466C">
              <w:rPr>
                <w:sz w:val="28"/>
                <w:szCs w:val="28"/>
              </w:rPr>
              <w:t>Обсуждение</w:t>
            </w:r>
          </w:p>
        </w:tc>
      </w:tr>
    </w:tbl>
    <w:p w:rsidR="00F17776" w:rsidRPr="00FA466C" w:rsidRDefault="00F17776" w:rsidP="002007FB"/>
    <w:p w:rsidR="00F17776" w:rsidRPr="00FA466C" w:rsidRDefault="00F17776" w:rsidP="002007FB">
      <w:pPr>
        <w:spacing w:after="0" w:line="240" w:lineRule="auto"/>
        <w:jc w:val="both"/>
      </w:pPr>
    </w:p>
    <w:p w:rsidR="00F17776" w:rsidRPr="00FA466C" w:rsidRDefault="00F17776" w:rsidP="0041504B">
      <w:pPr>
        <w:jc w:val="center"/>
        <w:rPr>
          <w:b/>
          <w:sz w:val="36"/>
          <w:szCs w:val="21"/>
        </w:rPr>
      </w:pPr>
      <w:r w:rsidRPr="00FA466C">
        <w:rPr>
          <w:b/>
          <w:sz w:val="36"/>
          <w:szCs w:val="21"/>
        </w:rPr>
        <w:t>Зал Бухара</w:t>
      </w:r>
    </w:p>
    <w:p w:rsidR="00F17776" w:rsidRPr="00FA466C" w:rsidRDefault="00F17776" w:rsidP="0041504B">
      <w:pPr>
        <w:spacing w:after="0"/>
        <w:jc w:val="center"/>
        <w:rPr>
          <w:b/>
          <w:sz w:val="32"/>
          <w:szCs w:val="32"/>
        </w:rPr>
      </w:pPr>
      <w:r w:rsidRPr="00FA466C">
        <w:rPr>
          <w:b/>
          <w:sz w:val="32"/>
          <w:szCs w:val="32"/>
        </w:rPr>
        <w:t>Конкурс молодых учёных</w:t>
      </w:r>
    </w:p>
    <w:p w:rsidR="00F17776" w:rsidRPr="00FA466C" w:rsidRDefault="00F17776" w:rsidP="00FD7D1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222"/>
      </w:tblGrid>
      <w:tr w:rsidR="00F17776" w:rsidRPr="00FA466C" w:rsidTr="009E2D95">
        <w:tc>
          <w:tcPr>
            <w:tcW w:w="1809" w:type="dxa"/>
          </w:tcPr>
          <w:p w:rsidR="00F17776" w:rsidRPr="00FA466C" w:rsidRDefault="00F17776" w:rsidP="00CF76C3">
            <w:pPr>
              <w:spacing w:after="0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09:00-13.00</w:t>
            </w:r>
          </w:p>
        </w:tc>
        <w:tc>
          <w:tcPr>
            <w:tcW w:w="8222" w:type="dxa"/>
          </w:tcPr>
          <w:p w:rsidR="00F17776" w:rsidRPr="00FA466C" w:rsidRDefault="00F17776" w:rsidP="004150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09:00-13:00 Конкурс молодых учёных</w:t>
            </w:r>
          </w:p>
          <w:p w:rsidR="00F17776" w:rsidRPr="00FA466C" w:rsidRDefault="00F17776" w:rsidP="00CA24A9">
            <w:pPr>
              <w:spacing w:after="0" w:line="240" w:lineRule="auto"/>
              <w:contextualSpacing/>
              <w:rPr>
                <w:rFonts w:cs="Arial"/>
                <w:sz w:val="28"/>
                <w:szCs w:val="28"/>
              </w:rPr>
            </w:pPr>
            <w:r w:rsidRPr="00FA466C">
              <w:rPr>
                <w:b/>
                <w:sz w:val="28"/>
                <w:szCs w:val="28"/>
              </w:rPr>
              <w:t>Жюри:</w:t>
            </w:r>
            <w:r w:rsidRPr="00FA466C">
              <w:rPr>
                <w:sz w:val="28"/>
                <w:szCs w:val="28"/>
              </w:rPr>
              <w:t xml:space="preserve"> председатель</w:t>
            </w:r>
            <w:r w:rsidRPr="00FA466C">
              <w:rPr>
                <w:rFonts w:cs="Arial"/>
                <w:sz w:val="28"/>
                <w:szCs w:val="28"/>
              </w:rPr>
              <w:t xml:space="preserve"> проф. Абдуллаев Т.А., д.м.н. Срожидинова Н.З, д.м.н. Алимов Д.А.,д.м.н.  Нуриллаева Н.М., д.м.н. Ярбеков Р.Р., с.н.с., к.м.н. Муллабаева Г.У.</w:t>
            </w:r>
          </w:p>
          <w:p w:rsidR="00F17776" w:rsidRPr="00FA466C" w:rsidRDefault="00F17776" w:rsidP="00CA24A9">
            <w:pPr>
              <w:spacing w:after="0" w:line="240" w:lineRule="auto"/>
              <w:contextualSpacing/>
              <w:rPr>
                <w:rFonts w:cs="Arial"/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Секретарь: н.с. Ирисов Д.Т.</w:t>
            </w:r>
          </w:p>
          <w:p w:rsidR="00F17776" w:rsidRPr="00FA466C" w:rsidRDefault="00F17776" w:rsidP="00CA24A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A466C">
              <w:rPr>
                <w:rFonts w:cs="Arial"/>
                <w:sz w:val="28"/>
                <w:szCs w:val="28"/>
              </w:rPr>
              <w:t>(10 минут на доклад)</w:t>
            </w:r>
          </w:p>
        </w:tc>
      </w:tr>
      <w:tr w:rsidR="00F17776" w:rsidRPr="00FA466C" w:rsidTr="009E2D95">
        <w:tc>
          <w:tcPr>
            <w:tcW w:w="10031" w:type="dxa"/>
            <w:gridSpan w:val="2"/>
          </w:tcPr>
          <w:p w:rsidR="00F17776" w:rsidRPr="00FA466C" w:rsidRDefault="00F17776" w:rsidP="00345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  <w:lang w:val="en-US"/>
              </w:rPr>
              <w:t xml:space="preserve">1. </w:t>
            </w:r>
            <w:r w:rsidRPr="00FA466C">
              <w:rPr>
                <w:b/>
                <w:sz w:val="28"/>
                <w:szCs w:val="28"/>
                <w:lang w:val="en-US"/>
              </w:rPr>
              <w:t xml:space="preserve">Interrelations between heart rate variability and left ventricle ejection fraction after the acute myocardial infarction. </w:t>
            </w:r>
            <w:r w:rsidRPr="00FA466C">
              <w:rPr>
                <w:sz w:val="28"/>
                <w:szCs w:val="28"/>
                <w:lang w:val="en-US"/>
              </w:rPr>
              <w:t xml:space="preserve">Kuchkarov H. Sh., Zakirov N. U., Kevorkova Y. G., Kevorkov A. G., Fazylbekova Z. N.  Republican specialized scientific-practical medical center of cardiology  </w:t>
            </w:r>
          </w:p>
          <w:p w:rsidR="00F17776" w:rsidRPr="00FA466C" w:rsidRDefault="00F17776" w:rsidP="00345D1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FA46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Relationship between myocardial viability and development of chronic heart failure in patients after ST elevation myocardial infarction. </w:t>
            </w:r>
            <w:r w:rsidRPr="00FA4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Mirmaksudov M.S. Kenjaev S.R. Alyavi A.L. Tashkent Medical Academy, Uzbekistan; Republican scientific center of emergency medicine, Uzbekistan.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A466C">
              <w:rPr>
                <w:sz w:val="28"/>
                <w:szCs w:val="28"/>
                <w:lang w:val="en-US"/>
              </w:rPr>
              <w:lastRenderedPageBreak/>
              <w:t xml:space="preserve">3. </w:t>
            </w:r>
            <w:r w:rsidRPr="00FA466C">
              <w:rPr>
                <w:b/>
                <w:sz w:val="28"/>
                <w:szCs w:val="28"/>
                <w:lang w:val="en-US"/>
              </w:rPr>
              <w:t xml:space="preserve">Evaluate effectiveness adherence to rehabilitation program patient`s </w:t>
            </w:r>
            <w:r w:rsidRPr="00FA466C">
              <w:rPr>
                <w:rStyle w:val="af1"/>
                <w:rFonts w:ascii="Times New Roman" w:hAnsi="Times New Roman"/>
                <w:b w:val="0"/>
                <w:sz w:val="28"/>
                <w:szCs w:val="28"/>
                <w:lang w:val="en-US"/>
              </w:rPr>
              <w:t>myocardial</w:t>
            </w:r>
            <w:r w:rsidRPr="00FA466C">
              <w:rPr>
                <w:b/>
                <w:sz w:val="28"/>
                <w:szCs w:val="28"/>
                <w:lang w:val="en-US"/>
              </w:rPr>
              <w:t xml:space="preserve"> infarction with pathological Q-wave.</w:t>
            </w:r>
            <w:r w:rsidRPr="00FA466C">
              <w:rPr>
                <w:sz w:val="28"/>
                <w:szCs w:val="28"/>
                <w:lang w:val="en-US"/>
              </w:rPr>
              <w:t xml:space="preserve">  Tursunov E.Y., Shukurdjanova S. M., Kasimdjanova G.M., Yunusova Sh.Sh.,  Shukurov A.A. Tashkent medical academy, Tashkent, Uzbekistan.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4.</w:t>
            </w:r>
            <w:r w:rsidRPr="00FA466C">
              <w:rPr>
                <w:b/>
                <w:sz w:val="28"/>
                <w:szCs w:val="28"/>
              </w:rPr>
              <w:t>Транскатетерное закрытие парапротезных ликов – шестимесячные результаты.</w:t>
            </w:r>
            <w:r w:rsidRPr="00FA466C">
              <w:rPr>
                <w:sz w:val="28"/>
                <w:szCs w:val="28"/>
              </w:rPr>
              <w:t xml:space="preserve"> Мусаев А.А., Алимбаев С.А., Лесбеков Т.Д., Арипов М.А.,  Куанышбек А.С., Абикеева Л.С., Пя Ю.В. АО “Национальный Научный Кардиохирургический центр”, г. Астана, Казахстан</w:t>
            </w:r>
          </w:p>
          <w:p w:rsidR="00F17776" w:rsidRPr="00FA466C" w:rsidRDefault="00F17776" w:rsidP="00345D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A466C">
              <w:rPr>
                <w:color w:val="auto"/>
                <w:sz w:val="28"/>
                <w:szCs w:val="28"/>
              </w:rPr>
              <w:t xml:space="preserve">5. </w:t>
            </w:r>
            <w:r w:rsidRPr="00FA466C">
              <w:rPr>
                <w:b/>
                <w:color w:val="auto"/>
                <w:sz w:val="28"/>
                <w:szCs w:val="28"/>
              </w:rPr>
              <w:t>Анализ течения артериальной гипертензии у мужчин среднего возраста.</w:t>
            </w:r>
            <w:r w:rsidRPr="00FA466C">
              <w:rPr>
                <w:caps/>
                <w:color w:val="auto"/>
                <w:sz w:val="28"/>
                <w:szCs w:val="28"/>
              </w:rPr>
              <w:t xml:space="preserve"> </w:t>
            </w:r>
            <w:r w:rsidRPr="00FA466C">
              <w:rPr>
                <w:color w:val="auto"/>
                <w:sz w:val="28"/>
                <w:szCs w:val="28"/>
              </w:rPr>
              <w:t>Абдинова Э. А.</w:t>
            </w:r>
            <w:r w:rsidRPr="00FA466C">
              <w:rPr>
                <w:caps/>
                <w:color w:val="auto"/>
                <w:sz w:val="28"/>
                <w:szCs w:val="28"/>
              </w:rPr>
              <w:t xml:space="preserve"> </w:t>
            </w:r>
            <w:r w:rsidRPr="00FA466C">
              <w:rPr>
                <w:color w:val="auto"/>
                <w:sz w:val="28"/>
                <w:szCs w:val="28"/>
              </w:rPr>
              <w:t>Самаркандский государственный медицинский институт, Самарканд, Узбекистан</w:t>
            </w:r>
          </w:p>
          <w:p w:rsidR="00F17776" w:rsidRPr="00FA466C" w:rsidRDefault="00F17776" w:rsidP="00345D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A466C">
              <w:rPr>
                <w:color w:val="auto"/>
              </w:rPr>
              <w:t xml:space="preserve">6. </w:t>
            </w:r>
            <w:r w:rsidRPr="00FA466C">
              <w:rPr>
                <w:rStyle w:val="bigtext"/>
                <w:b/>
                <w:bCs/>
                <w:color w:val="auto"/>
                <w:sz w:val="28"/>
                <w:szCs w:val="28"/>
              </w:rPr>
              <w:t>Частота конверсий на искусственное кровообращение при КШ на работающем сердце.</w:t>
            </w:r>
            <w:r w:rsidRPr="00FA466C">
              <w:rPr>
                <w:rStyle w:val="bigtext"/>
                <w:bCs/>
                <w:color w:val="auto"/>
                <w:sz w:val="28"/>
                <w:szCs w:val="28"/>
              </w:rPr>
              <w:t xml:space="preserve"> </w:t>
            </w:r>
            <w:r w:rsidRPr="00FA466C">
              <w:rPr>
                <w:color w:val="auto"/>
                <w:sz w:val="28"/>
                <w:szCs w:val="28"/>
              </w:rPr>
              <w:t>И.А. Абдухалимов. Республиканский Научный Центр Экстренной Медицинской Помощи. г.Ташкент, Узбекистан</w:t>
            </w:r>
          </w:p>
          <w:p w:rsidR="00F17776" w:rsidRPr="00FA466C" w:rsidRDefault="00F17776" w:rsidP="0034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ragmaticaC-Bold"/>
                <w:bCs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7.</w:t>
            </w:r>
            <w:r w:rsidRPr="00FA466C">
              <w:rPr>
                <w:rFonts w:eastAsia="PragmaticaC-Bold"/>
                <w:bCs/>
                <w:sz w:val="28"/>
                <w:szCs w:val="28"/>
              </w:rPr>
              <w:t xml:space="preserve"> </w:t>
            </w:r>
            <w:r w:rsidRPr="00FA466C">
              <w:rPr>
                <w:rFonts w:eastAsia="PragmaticaC-Bold"/>
                <w:b/>
                <w:bCs/>
                <w:sz w:val="28"/>
                <w:szCs w:val="28"/>
              </w:rPr>
              <w:t>Опыт применения коротидного стента при патологической извитости общей сонной артерии.</w:t>
            </w:r>
            <w:r w:rsidRPr="00FA466C">
              <w:rPr>
                <w:rFonts w:eastAsia="PragmaticaC-Bold"/>
                <w:bCs/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>Атамуратов Б.Р., Юлдашев Н.П., Каримов Б.Х.</w:t>
            </w:r>
            <w:r w:rsidRPr="00FA466C">
              <w:rPr>
                <w:rFonts w:eastAsia="PragmaticaC-Bold"/>
                <w:bCs/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shd w:val="clear" w:color="auto" w:fill="FFFFFF"/>
              </w:rPr>
              <w:t>Республиканский специализированный научно-практический медицинский центр кардиологии, Ташкент, Узбекистан</w:t>
            </w:r>
          </w:p>
          <w:p w:rsidR="00F17776" w:rsidRPr="00FA466C" w:rsidRDefault="00F17776" w:rsidP="0034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8.</w:t>
            </w:r>
            <w:r w:rsidRPr="00FA466C">
              <w:rPr>
                <w:bCs/>
                <w:sz w:val="28"/>
                <w:szCs w:val="28"/>
              </w:rPr>
              <w:t xml:space="preserve"> </w:t>
            </w:r>
            <w:r w:rsidRPr="00FA466C">
              <w:rPr>
                <w:b/>
                <w:bCs/>
                <w:sz w:val="28"/>
                <w:szCs w:val="28"/>
              </w:rPr>
              <w:t xml:space="preserve">Анализ распространенности факторов риска артериальной гипертензии у лиц гипертонической болезнью  первичном звене здравоохранения. </w:t>
            </w:r>
            <w:r w:rsidR="004C49D2">
              <w:rPr>
                <w:sz w:val="28"/>
                <w:szCs w:val="28"/>
              </w:rPr>
              <w:t xml:space="preserve">Кадыров Б.С., </w:t>
            </w:r>
            <w:r w:rsidRPr="00FA466C">
              <w:rPr>
                <w:sz w:val="28"/>
                <w:szCs w:val="28"/>
              </w:rPr>
              <w:t>Бадритдинова М.Н., Жураева Х.И., Бухарский медицинский институт, Бухара, Узбекистан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9.</w:t>
            </w:r>
            <w:r w:rsidRPr="00FA466C">
              <w:rPr>
                <w:b/>
                <w:sz w:val="28"/>
                <w:szCs w:val="28"/>
              </w:rPr>
              <w:t>Дифференцированная оценка сравнительной эффективности антиаритмических препаратов в профилактики прогрессирования фибрилляция предсердий с учетом полиморфизма гена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b/>
                <w:bCs/>
                <w:iCs/>
                <w:sz w:val="28"/>
                <w:szCs w:val="28"/>
                <w:lang w:val="en-US"/>
              </w:rPr>
              <w:t>rs</w:t>
            </w:r>
            <w:r w:rsidRPr="00FA466C">
              <w:rPr>
                <w:b/>
                <w:bCs/>
                <w:iCs/>
                <w:sz w:val="28"/>
                <w:szCs w:val="28"/>
              </w:rPr>
              <w:t>2200733 у лиц Узбекской национальности</w:t>
            </w:r>
            <w:r w:rsidRPr="00FA466C">
              <w:rPr>
                <w:b/>
                <w:bCs/>
                <w:iCs/>
                <w:sz w:val="28"/>
                <w:szCs w:val="28"/>
                <w:lang w:val="uz-Cyrl-UZ"/>
              </w:rPr>
              <w:t>.</w:t>
            </w:r>
            <w:r w:rsidRPr="00FA466C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bCs/>
                <w:iCs/>
                <w:sz w:val="28"/>
                <w:szCs w:val="28"/>
              </w:rPr>
              <w:t>Ганиев Т.З., Закиров Н.У., Курбанов Р.Д.</w:t>
            </w:r>
            <w:r w:rsidRPr="00FA466C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bCs/>
                <w:iCs/>
                <w:sz w:val="28"/>
                <w:szCs w:val="28"/>
              </w:rPr>
              <w:t>Республиканский Специализированный научно-практический медицинский центр Кардиологии. г.Ташкент, Узбекистан</w:t>
            </w:r>
          </w:p>
          <w:p w:rsidR="00F17776" w:rsidRPr="00FA466C" w:rsidRDefault="00F17776" w:rsidP="00345D1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kern w:val="36"/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10. </w:t>
            </w:r>
            <w:r w:rsidRPr="00FA466C">
              <w:rPr>
                <w:b/>
                <w:kern w:val="36"/>
                <w:sz w:val="28"/>
                <w:szCs w:val="28"/>
              </w:rPr>
              <w:t>Эмболизация маточных артерий как альтернатива гистерэктомии при лечении миомы матки у женщин с сердечно - сосудистыми заболеваниями позднего репродуктивного возраста.</w:t>
            </w:r>
            <w:r w:rsidRPr="00FA466C">
              <w:rPr>
                <w:kern w:val="36"/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>Ирназарова Д.Х., Нажмутдинова Д.К., Ирназаров А.Х.</w:t>
            </w:r>
            <w:r w:rsidRPr="00FA466C">
              <w:rPr>
                <w:kern w:val="36"/>
                <w:sz w:val="28"/>
                <w:szCs w:val="28"/>
              </w:rPr>
              <w:t xml:space="preserve"> </w:t>
            </w:r>
            <w:r w:rsidRPr="00FA466C">
              <w:rPr>
                <w:iCs/>
                <w:sz w:val="28"/>
                <w:szCs w:val="28"/>
              </w:rPr>
              <w:t>Ташкентская медицинская академия, г.Ташкент, Узбекистан 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11. </w:t>
            </w:r>
            <w:r w:rsidRPr="00FA466C">
              <w:rPr>
                <w:b/>
                <w:sz w:val="28"/>
                <w:szCs w:val="28"/>
              </w:rPr>
              <w:t>Применеие балонной ангиопластике и стентирования артерий нижних конечностей в профилактике и лечении критической ишемии нижних конечностей у больных с синдромом диабетической стопы.</w:t>
            </w:r>
            <w:r w:rsidRPr="00FA466C">
              <w:rPr>
                <w:sz w:val="28"/>
                <w:szCs w:val="28"/>
              </w:rPr>
              <w:t xml:space="preserve"> Мадрахимов Н.К., Юлдашев Н.П., Каримов Б.Х., Юлдашов Б.А., Атамуратов Б.Р. </w:t>
            </w:r>
            <w:r w:rsidRPr="00FA466C">
              <w:rPr>
                <w:bCs/>
                <w:sz w:val="28"/>
                <w:szCs w:val="28"/>
              </w:rPr>
              <w:t>Республиканский специализированный научно-практический медицинский центр кардиологии, г. Ташкент, Узбекистан.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12. </w:t>
            </w:r>
            <w:r w:rsidRPr="00FA466C">
              <w:rPr>
                <w:b/>
                <w:sz w:val="28"/>
                <w:szCs w:val="28"/>
              </w:rPr>
              <w:t xml:space="preserve">Возможности симультантной операции при сочетанном поражении каротидного и коронарного русла у больных с нестабильной стенокардией. </w:t>
            </w:r>
            <w:r w:rsidRPr="00FA466C">
              <w:rPr>
                <w:sz w:val="28"/>
                <w:szCs w:val="28"/>
              </w:rPr>
              <w:t xml:space="preserve">Машрапов О.А. Республиканский Научный Центр Экстренной Медицинской Помощи г.Ташкент, Узбекистан 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caps/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highlight w:val="yellow"/>
              </w:rPr>
              <w:t>13.</w:t>
            </w:r>
            <w:r w:rsidRPr="00FA466C">
              <w:rPr>
                <w:sz w:val="28"/>
                <w:szCs w:val="28"/>
                <w:lang w:val="uz-Cyrl-UZ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uz-Cyrl-UZ"/>
              </w:rPr>
              <w:t xml:space="preserve">Особенности </w:t>
            </w:r>
            <w:r w:rsidRPr="00FA466C">
              <w:rPr>
                <w:b/>
                <w:sz w:val="28"/>
                <w:szCs w:val="28"/>
              </w:rPr>
              <w:t>диастолическ</w:t>
            </w:r>
            <w:r w:rsidRPr="00FA466C">
              <w:rPr>
                <w:b/>
                <w:sz w:val="28"/>
                <w:szCs w:val="28"/>
                <w:lang w:val="uz-Cyrl-UZ"/>
              </w:rPr>
              <w:t>ой</w:t>
            </w:r>
            <w:r w:rsidRPr="00FA466C">
              <w:rPr>
                <w:b/>
                <w:sz w:val="28"/>
                <w:szCs w:val="28"/>
              </w:rPr>
              <w:t xml:space="preserve"> функци</w:t>
            </w:r>
            <w:r w:rsidRPr="00FA466C">
              <w:rPr>
                <w:b/>
                <w:sz w:val="28"/>
                <w:szCs w:val="28"/>
                <w:lang w:val="uz-Cyrl-UZ"/>
              </w:rPr>
              <w:t>и</w:t>
            </w:r>
            <w:r w:rsidRPr="00FA466C">
              <w:rPr>
                <w:b/>
                <w:sz w:val="28"/>
                <w:szCs w:val="28"/>
              </w:rPr>
              <w:t xml:space="preserve"> левого желудочка у больных хронической сердечной недостаточностью.</w:t>
            </w:r>
            <w:r w:rsidRPr="00FA466C">
              <w:rPr>
                <w:b/>
                <w:caps/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</w:rPr>
              <w:t>Нуритдинов Н.А.</w:t>
            </w:r>
            <w:r w:rsidRPr="00FA466C">
              <w:rPr>
                <w:caps/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Республиканский специализированный научно-практический медицинский центр терапии и медицинской реабилитации, г.Ташкент, Узбекистан</w:t>
            </w:r>
          </w:p>
          <w:p w:rsidR="00F17776" w:rsidRPr="00FA466C" w:rsidRDefault="00F17776" w:rsidP="00345D1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C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14.</w:t>
            </w:r>
            <w:r w:rsidRPr="00FA4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66C">
              <w:rPr>
                <w:rFonts w:ascii="Times New Roman" w:hAnsi="Times New Roman"/>
                <w:b/>
                <w:sz w:val="28"/>
                <w:szCs w:val="28"/>
              </w:rPr>
              <w:t xml:space="preserve">Клинико-прогностическое значение фибрилляции предсердий у больных ДКМП. </w:t>
            </w:r>
            <w:r w:rsidRPr="00FA466C">
              <w:rPr>
                <w:rFonts w:ascii="Times New Roman" w:hAnsi="Times New Roman"/>
                <w:sz w:val="28"/>
                <w:szCs w:val="28"/>
              </w:rPr>
              <w:t>Салихова М.Ф., Абдуллаев Т.А.  Республиканский специализированный научно-практический центр кардиологии. Ташкент, Узбекистан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15</w:t>
            </w:r>
            <w:r w:rsidRPr="00FA466C">
              <w:rPr>
                <w:sz w:val="28"/>
                <w:szCs w:val="28"/>
                <w:lang w:val="uz-Cyrl-UZ"/>
              </w:rPr>
              <w:t>.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</w:rPr>
              <w:t xml:space="preserve">Оценка процессов ремоделирования левого желудочка у больных инфарктом миокарда. </w:t>
            </w:r>
            <w:r w:rsidRPr="00FA466C">
              <w:rPr>
                <w:sz w:val="28"/>
                <w:szCs w:val="28"/>
                <w:lang w:val="uz-Cyrl-UZ"/>
              </w:rPr>
              <w:t>Юсупов Д.М.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highlight w:val="white"/>
              </w:rPr>
              <w:t xml:space="preserve">Ферганский филиал </w:t>
            </w:r>
            <w:r w:rsidRPr="00FA466C">
              <w:rPr>
                <w:sz w:val="28"/>
                <w:szCs w:val="28"/>
              </w:rPr>
              <w:t>Республиканск</w:t>
            </w:r>
            <w:r w:rsidRPr="00FA466C">
              <w:rPr>
                <w:sz w:val="28"/>
                <w:szCs w:val="28"/>
                <w:lang w:val="uz-Cyrl-UZ"/>
              </w:rPr>
              <w:t>ого</w:t>
            </w:r>
            <w:r w:rsidRPr="00FA466C">
              <w:rPr>
                <w:sz w:val="28"/>
                <w:szCs w:val="28"/>
              </w:rPr>
              <w:t xml:space="preserve"> Научн</w:t>
            </w:r>
            <w:r w:rsidRPr="00FA466C">
              <w:rPr>
                <w:sz w:val="28"/>
                <w:szCs w:val="28"/>
                <w:lang w:val="uz-Cyrl-UZ"/>
              </w:rPr>
              <w:t>ого</w:t>
            </w:r>
            <w:r w:rsidRPr="00FA466C">
              <w:rPr>
                <w:sz w:val="28"/>
                <w:szCs w:val="28"/>
              </w:rPr>
              <w:t xml:space="preserve"> Центр</w:t>
            </w:r>
            <w:r w:rsidRPr="00FA466C">
              <w:rPr>
                <w:sz w:val="28"/>
                <w:szCs w:val="28"/>
                <w:lang w:val="uz-Cyrl-UZ"/>
              </w:rPr>
              <w:t xml:space="preserve">а </w:t>
            </w:r>
            <w:r w:rsidRPr="00FA466C">
              <w:rPr>
                <w:sz w:val="28"/>
                <w:szCs w:val="28"/>
              </w:rPr>
              <w:t>Экстренной Медицинской Помощи</w:t>
            </w:r>
            <w:r w:rsidRPr="00FA466C">
              <w:rPr>
                <w:sz w:val="28"/>
                <w:szCs w:val="28"/>
                <w:highlight w:val="white"/>
              </w:rPr>
              <w:t>, г. Фергана, Узбекистан</w:t>
            </w:r>
            <w:r w:rsidRPr="00FA466C">
              <w:rPr>
                <w:sz w:val="28"/>
                <w:szCs w:val="28"/>
              </w:rPr>
              <w:t>.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16. </w:t>
            </w:r>
            <w:r w:rsidRPr="00FA466C">
              <w:rPr>
                <w:b/>
                <w:sz w:val="28"/>
                <w:szCs w:val="28"/>
              </w:rPr>
              <w:t>Профилактика фибрилляции предсердий у пациентов с трепетанием предсердий.</w:t>
            </w:r>
            <w:r w:rsidRPr="00FA466C">
              <w:rPr>
                <w:sz w:val="28"/>
                <w:szCs w:val="28"/>
              </w:rPr>
              <w:t xml:space="preserve"> Хамраев Р.Р. Республиканский Научно-Практический Медицинский Центр Кардиологии. г.Ташкент, Узбекистан.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 xml:space="preserve">17. </w:t>
            </w:r>
            <w:r w:rsidRPr="00FA466C">
              <w:rPr>
                <w:b/>
                <w:sz w:val="28"/>
                <w:szCs w:val="28"/>
              </w:rPr>
              <w:t>Наш опыт транскатетерного закрытия дефекта у больных с дефектом межпредсердной перегородки (ДМПП).</w:t>
            </w:r>
            <w:r w:rsidRPr="00FA466C">
              <w:rPr>
                <w:sz w:val="28"/>
                <w:szCs w:val="28"/>
              </w:rPr>
              <w:t xml:space="preserve"> Юлдашов Б.А.,  Юлдашев Н.П.  Бекметова Ф.М., Каримов Б.Х., Атамуратов Б.Р. «Республиканский специализированный научно-практический медицинский центр кардиологии» Ташкент, Узбекистан</w:t>
            </w:r>
          </w:p>
          <w:p w:rsidR="00F17776" w:rsidRPr="00FA466C" w:rsidRDefault="00F17776" w:rsidP="00345D18">
            <w:pPr>
              <w:spacing w:after="0" w:line="240" w:lineRule="auto"/>
              <w:jc w:val="both"/>
              <w:rPr>
                <w:caps/>
                <w:sz w:val="28"/>
                <w:szCs w:val="28"/>
                <w:lang w:val="uz-Cyrl-UZ"/>
              </w:rPr>
            </w:pPr>
            <w:r w:rsidRPr="00FA466C">
              <w:rPr>
                <w:sz w:val="28"/>
                <w:szCs w:val="28"/>
                <w:highlight w:val="yellow"/>
              </w:rPr>
              <w:t>18.</w:t>
            </w:r>
            <w:r w:rsidRPr="00FA466C">
              <w:rPr>
                <w:sz w:val="28"/>
                <w:szCs w:val="28"/>
              </w:rPr>
              <w:t xml:space="preserve">  </w:t>
            </w:r>
            <w:r w:rsidRPr="00FA466C">
              <w:rPr>
                <w:b/>
                <w:sz w:val="28"/>
                <w:szCs w:val="28"/>
              </w:rPr>
              <w:t>Влияние полиморфизма гена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b/>
                <w:sz w:val="28"/>
                <w:szCs w:val="28"/>
                <w:lang w:val="en-US"/>
              </w:rPr>
              <w:t>CYP</w:t>
            </w:r>
            <w:r w:rsidRPr="00FA466C">
              <w:rPr>
                <w:b/>
                <w:sz w:val="28"/>
                <w:szCs w:val="28"/>
              </w:rPr>
              <w:t>2</w:t>
            </w:r>
            <w:r w:rsidR="001A31EB">
              <w:rPr>
                <w:b/>
                <w:sz w:val="28"/>
                <w:szCs w:val="28"/>
              </w:rPr>
              <w:t>С</w:t>
            </w:r>
            <w:r w:rsidRPr="00FA466C">
              <w:rPr>
                <w:b/>
                <w:sz w:val="28"/>
                <w:szCs w:val="28"/>
              </w:rPr>
              <w:t xml:space="preserve">19 на эффективность клопидогрела у больных ишемической болезнью сердца. </w:t>
            </w:r>
            <w:r w:rsidRPr="00FA466C">
              <w:rPr>
                <w:sz w:val="28"/>
                <w:szCs w:val="28"/>
                <w:lang w:val="uz-Cyrl-UZ"/>
              </w:rPr>
              <w:t>Узоков Ж.К.</w:t>
            </w:r>
            <w:r w:rsidRPr="00FA466C">
              <w:rPr>
                <w:sz w:val="28"/>
                <w:szCs w:val="28"/>
              </w:rPr>
              <w:t xml:space="preserve"> </w:t>
            </w:r>
            <w:r w:rsidRPr="00FA466C">
              <w:rPr>
                <w:sz w:val="28"/>
                <w:szCs w:val="28"/>
                <w:lang w:val="uz-Cyrl-UZ"/>
              </w:rPr>
              <w:t>Республиканский специализированный научно-практический медицинский центр терапии и медицинской реабилитации, г.Ташкент, Узбекистан</w:t>
            </w:r>
          </w:p>
        </w:tc>
      </w:tr>
    </w:tbl>
    <w:p w:rsidR="00F17776" w:rsidRPr="00FA466C" w:rsidRDefault="00F17776" w:rsidP="00FD7D1D">
      <w:pPr>
        <w:spacing w:after="0"/>
        <w:rPr>
          <w:b/>
          <w:sz w:val="28"/>
          <w:szCs w:val="28"/>
        </w:rPr>
      </w:pPr>
    </w:p>
    <w:p w:rsidR="00F17776" w:rsidRPr="00FA466C" w:rsidRDefault="00F17776" w:rsidP="002458F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sz w:val="28"/>
          <w:szCs w:val="28"/>
        </w:rPr>
        <w:t xml:space="preserve">           </w:t>
      </w:r>
      <w:r w:rsidRPr="00FA466C">
        <w:rPr>
          <w:b/>
          <w:sz w:val="28"/>
          <w:szCs w:val="28"/>
        </w:rPr>
        <w:t xml:space="preserve">                                                                                  П р и л о ж е н и е</w:t>
      </w: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CF76C3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Выездные Школы кардиолога и мастер-классы в рамках </w:t>
      </w:r>
    </w:p>
    <w:p w:rsidR="00F17776" w:rsidRPr="00FA466C" w:rsidRDefault="00F17776" w:rsidP="00CF76C3">
      <w:pPr>
        <w:pStyle w:val="a7"/>
        <w:jc w:val="both"/>
        <w:rPr>
          <w:b/>
          <w:sz w:val="32"/>
          <w:szCs w:val="32"/>
        </w:rPr>
      </w:pPr>
      <w:r w:rsidRPr="00FA466C">
        <w:rPr>
          <w:b/>
          <w:sz w:val="32"/>
          <w:szCs w:val="32"/>
        </w:rPr>
        <w:t xml:space="preserve">       Международной кардиологической научно-практической                  </w:t>
      </w:r>
    </w:p>
    <w:p w:rsidR="00F17776" w:rsidRPr="00FA466C" w:rsidRDefault="00F17776" w:rsidP="00CF76C3">
      <w:pPr>
        <w:pStyle w:val="a7"/>
        <w:jc w:val="both"/>
        <w:rPr>
          <w:b/>
          <w:sz w:val="32"/>
          <w:szCs w:val="32"/>
        </w:rPr>
      </w:pPr>
      <w:r w:rsidRPr="00FA466C">
        <w:rPr>
          <w:b/>
          <w:sz w:val="32"/>
          <w:szCs w:val="32"/>
        </w:rPr>
        <w:t xml:space="preserve">     конференции «Задачи и перспективы развития кардиологии: </w:t>
      </w:r>
    </w:p>
    <w:p w:rsidR="00F17776" w:rsidRPr="00FA466C" w:rsidRDefault="00F17776" w:rsidP="00CF76C3">
      <w:pPr>
        <w:pStyle w:val="a7"/>
        <w:jc w:val="both"/>
        <w:rPr>
          <w:b/>
          <w:sz w:val="32"/>
          <w:szCs w:val="32"/>
        </w:rPr>
      </w:pPr>
      <w:r w:rsidRPr="00FA466C">
        <w:rPr>
          <w:b/>
          <w:sz w:val="32"/>
          <w:szCs w:val="32"/>
        </w:rPr>
        <w:t xml:space="preserve">                                     от   Центра к Регионам»</w:t>
      </w:r>
    </w:p>
    <w:p w:rsidR="00F17776" w:rsidRPr="00FA466C" w:rsidRDefault="00F17776" w:rsidP="00CF76C3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CF76C3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CF76C3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                               </w:t>
      </w:r>
      <w:r w:rsidR="00B30FFC" w:rsidRPr="00FA466C">
        <w:rPr>
          <w:b/>
          <w:sz w:val="28"/>
          <w:szCs w:val="28"/>
        </w:rPr>
        <w:t xml:space="preserve">1. </w:t>
      </w:r>
      <w:r w:rsidRPr="00FA466C">
        <w:rPr>
          <w:b/>
          <w:sz w:val="28"/>
          <w:szCs w:val="28"/>
        </w:rPr>
        <w:t>Хорезмская область</w:t>
      </w:r>
    </w:p>
    <w:p w:rsidR="00F17776" w:rsidRPr="00FA466C" w:rsidRDefault="00F17776" w:rsidP="00CF76C3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CF76C3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                               Программа Школы</w:t>
      </w:r>
    </w:p>
    <w:p w:rsidR="00F17776" w:rsidRPr="00FA466C" w:rsidRDefault="00F17776" w:rsidP="00CF76C3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«Современная стратегия антигипертензивной терапии»</w:t>
      </w:r>
    </w:p>
    <w:p w:rsidR="00F17776" w:rsidRPr="00FA466C" w:rsidRDefault="00F17776" w:rsidP="00CF76C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Место проведения: 3ал гостиницы «Khorezm ра</w:t>
      </w:r>
      <w:r w:rsidRPr="00FA466C">
        <w:rPr>
          <w:sz w:val="28"/>
          <w:szCs w:val="28"/>
          <w:lang w:val="en-US"/>
        </w:rPr>
        <w:t>l</w:t>
      </w:r>
      <w:r w:rsidRPr="00FA466C">
        <w:rPr>
          <w:sz w:val="28"/>
          <w:szCs w:val="28"/>
        </w:rPr>
        <w:t>асе» в г. Ургенче</w:t>
      </w:r>
    </w:p>
    <w:p w:rsidR="00F17776" w:rsidRPr="00FA466C" w:rsidRDefault="00F17776" w:rsidP="00CF76C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Время проведения: 21 мая 2018 года в 16:00</w:t>
      </w:r>
    </w:p>
    <w:p w:rsidR="00F17776" w:rsidRPr="00FA466C" w:rsidRDefault="00F17776" w:rsidP="00CF76C3">
      <w:pPr>
        <w:spacing w:after="0" w:line="240" w:lineRule="auto"/>
        <w:jc w:val="both"/>
        <w:rPr>
          <w:sz w:val="28"/>
          <w:szCs w:val="28"/>
        </w:rPr>
      </w:pPr>
    </w:p>
    <w:p w:rsidR="00F17776" w:rsidRPr="00FA466C" w:rsidRDefault="00F17776" w:rsidP="00CF76C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 xml:space="preserve">15:30-16:00     Регистрация участников </w:t>
      </w:r>
    </w:p>
    <w:p w:rsidR="00F17776" w:rsidRPr="00FA466C" w:rsidRDefault="00F17776" w:rsidP="00CF76C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 xml:space="preserve">16:00-16:10     Вступительное слово директора Хорезмского филиала РСНПМЦК  д.м.н. Сагирова А.М. </w:t>
      </w:r>
    </w:p>
    <w:p w:rsidR="00F17776" w:rsidRPr="00FA466C" w:rsidRDefault="00F17776" w:rsidP="00CF76C3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16:10 – 16:40   Лекция «Современная стратегия антигипертензивной терапии»  Лектор: доктор медицинских наук, профессор, заслуженный деятель науки РФ, заведующая кафедрой внутренних         болезней  Мед. Института РУДН   Кобалава Ж. Д.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16:40-17:0 Форум. д.м.н., старший научный сотрудник РСНПМЦК Срожидинова Н.З. «Ответы на вопросы».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17:00 Кофе-брейк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        </w:t>
      </w:r>
      <w:r w:rsidR="00B30FFC" w:rsidRPr="00FA466C">
        <w:rPr>
          <w:b/>
          <w:sz w:val="28"/>
          <w:szCs w:val="28"/>
        </w:rPr>
        <w:t>2.</w:t>
      </w:r>
      <w:r w:rsidRPr="00FA466C">
        <w:rPr>
          <w:b/>
          <w:sz w:val="28"/>
          <w:szCs w:val="28"/>
        </w:rPr>
        <w:t xml:space="preserve"> Андижанская, Ферганская, Наманганская области</w:t>
      </w: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lastRenderedPageBreak/>
        <w:t xml:space="preserve">                                           Программа Школы</w:t>
      </w: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1"/>
        </w:rPr>
      </w:pPr>
      <w:r w:rsidRPr="00FA466C">
        <w:rPr>
          <w:b/>
          <w:sz w:val="28"/>
          <w:szCs w:val="21"/>
        </w:rPr>
        <w:t xml:space="preserve">                   «Актуальные вопросы доказательной кардиологии»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1"/>
        </w:rPr>
      </w:pPr>
      <w:r w:rsidRPr="00FA466C">
        <w:rPr>
          <w:sz w:val="28"/>
          <w:szCs w:val="21"/>
        </w:rPr>
        <w:t>21 мая 2018 г.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1"/>
        </w:rPr>
      </w:pPr>
      <w:r w:rsidRPr="00FA466C">
        <w:rPr>
          <w:sz w:val="28"/>
          <w:szCs w:val="21"/>
        </w:rPr>
        <w:t>Город Андижан, отель «Богишамол»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1"/>
        </w:rPr>
      </w:pPr>
      <w:r w:rsidRPr="00FA466C">
        <w:rPr>
          <w:sz w:val="28"/>
          <w:szCs w:val="21"/>
        </w:rPr>
        <w:t>Адрес: г.Андижан, ул. Миллий Тикланиш, 38-а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0A0" w:firstRow="1" w:lastRow="0" w:firstColumn="1" w:lastColumn="0" w:noHBand="0" w:noVBand="0"/>
      </w:tblPr>
      <w:tblGrid>
        <w:gridCol w:w="1908"/>
        <w:gridCol w:w="8135"/>
      </w:tblGrid>
      <w:tr w:rsidR="00F17776" w:rsidRPr="00FA466C" w:rsidTr="00345D18">
        <w:trPr>
          <w:trHeight w:val="437"/>
        </w:trPr>
        <w:tc>
          <w:tcPr>
            <w:tcW w:w="190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11:30 – 12:00</w:t>
            </w:r>
          </w:p>
        </w:tc>
        <w:tc>
          <w:tcPr>
            <w:tcW w:w="813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17776" w:rsidRPr="00FA466C" w:rsidRDefault="00F17776" w:rsidP="0025522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Сбор гостей, регистрация участников</w:t>
            </w:r>
          </w:p>
        </w:tc>
      </w:tr>
      <w:tr w:rsidR="00F17776" w:rsidRPr="00FA466C" w:rsidTr="00345D18">
        <w:tc>
          <w:tcPr>
            <w:tcW w:w="1908" w:type="dxa"/>
            <w:tcBorders>
              <w:left w:val="nil"/>
              <w:right w:val="nil"/>
            </w:tcBorders>
            <w:shd w:val="clear" w:color="auto" w:fill="DFD8E8"/>
          </w:tcPr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12:00 – 12:15</w:t>
            </w:r>
          </w:p>
        </w:tc>
        <w:tc>
          <w:tcPr>
            <w:tcW w:w="8135" w:type="dxa"/>
            <w:tcBorders>
              <w:left w:val="nil"/>
              <w:right w:val="nil"/>
            </w:tcBorders>
            <w:shd w:val="clear" w:color="auto" w:fill="DFD8E8"/>
          </w:tcPr>
          <w:p w:rsidR="00F17776" w:rsidRPr="00FA466C" w:rsidRDefault="00F17776" w:rsidP="002552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Открытие школы. Приветственное слово.</w:t>
            </w:r>
          </w:p>
          <w:p w:rsidR="00F17776" w:rsidRPr="00FA466C" w:rsidRDefault="00F17776" w:rsidP="002552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Турсунов Хатам Хасанбоевич, д.м.н., профессор, декан ФУВ Андижанского государственного медицинского института</w:t>
            </w:r>
          </w:p>
          <w:p w:rsidR="00F17776" w:rsidRPr="00FA466C" w:rsidRDefault="00F17776" w:rsidP="0025522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7776" w:rsidRPr="00FA466C" w:rsidTr="00345D18">
        <w:tc>
          <w:tcPr>
            <w:tcW w:w="1908" w:type="dxa"/>
          </w:tcPr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 xml:space="preserve">12:15 – 13:00 </w:t>
            </w:r>
          </w:p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8135" w:type="dxa"/>
          </w:tcPr>
          <w:p w:rsidR="00F17776" w:rsidRPr="00FA466C" w:rsidRDefault="00F17776" w:rsidP="0025522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Современная антитромботическая терапия при фибрилляции предсердий. Можем ли мы сделать что-то лучше?</w:t>
            </w:r>
          </w:p>
          <w:p w:rsidR="00F17776" w:rsidRPr="00FA466C" w:rsidRDefault="00F17776" w:rsidP="002552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Беленков Юрий Никитич, вице-президент Российского Кардиологического Общества, академик РАН, д.м.н., профессор, заведующий кафедрой госпитальной терапии № 1 лечебного факультета Первого МГМУ им. И.М. Сеченова</w:t>
            </w:r>
          </w:p>
        </w:tc>
      </w:tr>
      <w:tr w:rsidR="00F17776" w:rsidRPr="00FA466C" w:rsidTr="00345D18">
        <w:tc>
          <w:tcPr>
            <w:tcW w:w="1908" w:type="dxa"/>
            <w:tcBorders>
              <w:left w:val="nil"/>
              <w:right w:val="nil"/>
            </w:tcBorders>
            <w:shd w:val="clear" w:color="auto" w:fill="DFD8E8"/>
          </w:tcPr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13:00 – 13:45</w:t>
            </w:r>
          </w:p>
        </w:tc>
        <w:tc>
          <w:tcPr>
            <w:tcW w:w="8135" w:type="dxa"/>
            <w:tcBorders>
              <w:left w:val="nil"/>
              <w:right w:val="nil"/>
            </w:tcBorders>
            <w:shd w:val="clear" w:color="auto" w:fill="DFD8E8"/>
          </w:tcPr>
          <w:p w:rsidR="00F17776" w:rsidRPr="00FA466C" w:rsidRDefault="00F17776" w:rsidP="0025522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Пациент с неклапанной фибрилляцией предсердий на амбулаторном приеме кардиолога</w:t>
            </w:r>
            <w:r w:rsidRPr="00FA466C">
              <w:rPr>
                <w:sz w:val="28"/>
              </w:rPr>
              <w:t xml:space="preserve"> </w:t>
            </w:r>
            <w:r w:rsidRPr="00FA466C">
              <w:rPr>
                <w:bCs/>
                <w:sz w:val="28"/>
                <w:szCs w:val="28"/>
              </w:rPr>
              <w:t>(акцент на профилактику тромбоэмболических осложнений).</w:t>
            </w:r>
          </w:p>
          <w:p w:rsidR="00F17776" w:rsidRPr="00FA466C" w:rsidRDefault="00F17776" w:rsidP="002552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Закиров Нодир Узуевич, д.м.н., профессор, руководитель отдела Аритмий Сердца, главный научный сотрудник Республиканского специализированного научно-практического медицинского Центра кардиологии МЗРУз</w:t>
            </w:r>
          </w:p>
        </w:tc>
      </w:tr>
      <w:tr w:rsidR="00F17776" w:rsidRPr="00FA466C" w:rsidTr="00345D18">
        <w:tc>
          <w:tcPr>
            <w:tcW w:w="1908" w:type="dxa"/>
          </w:tcPr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13:45 – 14:15</w:t>
            </w:r>
          </w:p>
        </w:tc>
        <w:tc>
          <w:tcPr>
            <w:tcW w:w="8135" w:type="dxa"/>
          </w:tcPr>
          <w:p w:rsidR="00F17776" w:rsidRPr="00FA466C" w:rsidRDefault="00F17776" w:rsidP="0025522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Пациент с ИБС: как можно улучшить терапию?</w:t>
            </w:r>
          </w:p>
          <w:p w:rsidR="00F17776" w:rsidRPr="00FA466C" w:rsidRDefault="00F17776" w:rsidP="0025522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Беленков Юрий Никитич, вице-президент Российского Кардиологического Общества, академик РАН, д.м.н., профессор, заведующий кафедрой госпитальной терапии № 1 лечебного факультета Первого МГМУ им. И.М. Сеченова</w:t>
            </w:r>
          </w:p>
        </w:tc>
      </w:tr>
      <w:tr w:rsidR="00F17776" w:rsidRPr="00FA466C" w:rsidTr="00345D18">
        <w:tc>
          <w:tcPr>
            <w:tcW w:w="1908" w:type="dxa"/>
            <w:tcBorders>
              <w:left w:val="nil"/>
              <w:right w:val="nil"/>
            </w:tcBorders>
            <w:shd w:val="clear" w:color="auto" w:fill="DFD8E8"/>
          </w:tcPr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14:15 – 14:45</w:t>
            </w:r>
          </w:p>
        </w:tc>
        <w:tc>
          <w:tcPr>
            <w:tcW w:w="8135" w:type="dxa"/>
            <w:tcBorders>
              <w:left w:val="nil"/>
              <w:right w:val="nil"/>
            </w:tcBorders>
            <w:shd w:val="clear" w:color="auto" w:fill="DFD8E8"/>
          </w:tcPr>
          <w:p w:rsidR="00F17776" w:rsidRPr="00FA466C" w:rsidRDefault="00F17776" w:rsidP="0025522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Дискуссия</w:t>
            </w:r>
          </w:p>
          <w:p w:rsidR="00F17776" w:rsidRPr="00FA466C" w:rsidRDefault="00F17776" w:rsidP="0025522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sz w:val="28"/>
              </w:rPr>
              <w:t>Сессия вопросов и ответов.</w:t>
            </w:r>
            <w:r w:rsidRPr="00FA466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17776" w:rsidRPr="00FA466C" w:rsidTr="00345D18">
        <w:tc>
          <w:tcPr>
            <w:tcW w:w="1908" w:type="dxa"/>
          </w:tcPr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14:45 – 15:00</w:t>
            </w:r>
          </w:p>
        </w:tc>
        <w:tc>
          <w:tcPr>
            <w:tcW w:w="8135" w:type="dxa"/>
          </w:tcPr>
          <w:p w:rsidR="00F17776" w:rsidRPr="00FA466C" w:rsidRDefault="00F17776" w:rsidP="0025522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Заключительное слово</w:t>
            </w:r>
          </w:p>
          <w:p w:rsidR="00F17776" w:rsidRPr="00FA466C" w:rsidRDefault="00F17776" w:rsidP="002552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66C">
              <w:rPr>
                <w:sz w:val="28"/>
                <w:szCs w:val="28"/>
              </w:rPr>
              <w:t>Турсунов Хатам Хасанбоевич, д.м.н., профессор, декан ФУВ Андижанского государственного медицинского института</w:t>
            </w:r>
          </w:p>
        </w:tc>
      </w:tr>
      <w:tr w:rsidR="00F17776" w:rsidRPr="00FA466C" w:rsidTr="00345D18">
        <w:tc>
          <w:tcPr>
            <w:tcW w:w="1908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F17776" w:rsidRPr="00FA466C" w:rsidRDefault="00F17776" w:rsidP="0025522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466C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8135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F17776" w:rsidRPr="00FA466C" w:rsidRDefault="00F17776" w:rsidP="00255223">
            <w:pPr>
              <w:spacing w:after="0" w:line="240" w:lineRule="auto"/>
              <w:jc w:val="both"/>
              <w:rPr>
                <w:sz w:val="28"/>
              </w:rPr>
            </w:pPr>
            <w:r w:rsidRPr="00FA466C">
              <w:rPr>
                <w:sz w:val="28"/>
              </w:rPr>
              <w:t>Фуршет</w:t>
            </w:r>
          </w:p>
        </w:tc>
      </w:tr>
    </w:tbl>
    <w:p w:rsidR="00F17776" w:rsidRPr="00FA466C" w:rsidRDefault="00F17776" w:rsidP="0085068C">
      <w:pPr>
        <w:spacing w:after="0" w:line="240" w:lineRule="auto"/>
        <w:jc w:val="both"/>
        <w:rPr>
          <w:sz w:val="28"/>
          <w:szCs w:val="20"/>
        </w:rPr>
      </w:pPr>
    </w:p>
    <w:p w:rsidR="00B30FFC" w:rsidRPr="00FA466C" w:rsidRDefault="00B30FFC" w:rsidP="0085068C">
      <w:pPr>
        <w:spacing w:after="0" w:line="240" w:lineRule="auto"/>
        <w:jc w:val="both"/>
        <w:rPr>
          <w:sz w:val="28"/>
          <w:szCs w:val="20"/>
        </w:rPr>
      </w:pP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                              </w:t>
      </w:r>
      <w:r w:rsidR="00B30FFC" w:rsidRPr="00FA466C">
        <w:rPr>
          <w:b/>
          <w:sz w:val="28"/>
          <w:szCs w:val="28"/>
        </w:rPr>
        <w:t xml:space="preserve">3. </w:t>
      </w:r>
      <w:r w:rsidRPr="00FA466C">
        <w:rPr>
          <w:b/>
          <w:sz w:val="28"/>
          <w:szCs w:val="28"/>
        </w:rPr>
        <w:t>Самаркандская область</w:t>
      </w: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                                 Программа Школы</w:t>
      </w: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«Диагностика, первичная и вторичная профилактика внезапной смерти у кардиологических больных»</w:t>
      </w: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21 мая 2018 г., г. Самарканд. Клиника Самаркандского медицинского института</w:t>
      </w: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11.00 Регистрация участников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11:30-11:40 Вступительное слово представителя Управления Здравоохранения Самаркандской области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11:40-12:10 Генетические аспекты диагностики внезапной смерти. Соничева Н.И. (Университетская клиника, Ла-Корунья, Испания)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lastRenderedPageBreak/>
        <w:t>12:10-12:40 Имплантируемые кардиовертеры-дефибрилляторы в профилактике внезапной смерти. д.м.н. Амиркулов Б. Дж. (РСНПМЦ Кардиологии)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12:40-13:00 Дискуссия. Ответы на вопросы.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</w:rPr>
      </w:pPr>
      <w:r w:rsidRPr="00FA466C">
        <w:rPr>
          <w:sz w:val="28"/>
        </w:rPr>
        <w:t xml:space="preserve">                            </w:t>
      </w:r>
      <w:r w:rsidR="00B30FFC" w:rsidRPr="00FA466C">
        <w:rPr>
          <w:sz w:val="28"/>
        </w:rPr>
        <w:t xml:space="preserve"> 4. </w:t>
      </w:r>
      <w:r w:rsidRPr="00FA466C">
        <w:rPr>
          <w:b/>
          <w:sz w:val="28"/>
        </w:rPr>
        <w:t>Ташкентская область и г. Ташкент</w:t>
      </w:r>
    </w:p>
    <w:p w:rsidR="00F17776" w:rsidRPr="00FA466C" w:rsidRDefault="00F17776" w:rsidP="0085068C">
      <w:pPr>
        <w:spacing w:after="0" w:line="240" w:lineRule="auto"/>
        <w:jc w:val="both"/>
        <w:rPr>
          <w:b/>
          <w:sz w:val="28"/>
        </w:rPr>
      </w:pP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                                       Программа Школы </w:t>
      </w: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«Хроническая сердечная недостаточность: современный взгляд на проблему»</w:t>
      </w: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21 мая  14:00-15:30 зал РСНПМЦ Кардиологии  МЗ РУз</w:t>
      </w: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при поддержке компании</w:t>
      </w:r>
      <w:r w:rsidRPr="00FA466C">
        <w:rPr>
          <w:rStyle w:val="apple-converted-space"/>
          <w:sz w:val="28"/>
          <w:szCs w:val="28"/>
        </w:rPr>
        <w:t> </w:t>
      </w:r>
      <w:r w:rsidRPr="00FA466C">
        <w:rPr>
          <w:sz w:val="28"/>
          <w:szCs w:val="28"/>
          <w:lang w:val="en-US"/>
        </w:rPr>
        <w:t>Polpharma</w:t>
      </w:r>
      <w:r w:rsidRPr="00FA466C">
        <w:rPr>
          <w:sz w:val="28"/>
          <w:szCs w:val="28"/>
        </w:rPr>
        <w:t>   </w:t>
      </w: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14:00-14:10  Открытие,  д.м.н., академик Курбанов Р.Д  </w:t>
      </w: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14:10-14:40  Проф. CHUDZIK  MICHAL  (Польша, Лодзь) «Сердечная недостаточность - клинический подход, основанный на рекомендациях» - 40 минут</w:t>
      </w: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14:40  - 15:10 «Антагонисты альдостерона  - ремень безопасности  при сердечно-сосудистых заболеваниях» - 30 мин. Проф. Абдуллаев Т.А. (Узбекистан, Ташкент)</w:t>
      </w:r>
    </w:p>
    <w:p w:rsidR="00F17776" w:rsidRPr="00FA466C" w:rsidRDefault="00F17776" w:rsidP="0085068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15:10 -  15:30  Вопросы и ответы, дискуссия</w:t>
      </w:r>
    </w:p>
    <w:p w:rsidR="00F17776" w:rsidRPr="00FA466C" w:rsidRDefault="00F17776" w:rsidP="007B0D5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15:30 Закрытие</w:t>
      </w:r>
    </w:p>
    <w:p w:rsidR="005F13BB" w:rsidRPr="00FA466C" w:rsidRDefault="005F13BB" w:rsidP="007B0D5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F13BB" w:rsidRPr="00FA466C" w:rsidRDefault="00B30FFC" w:rsidP="005F13B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5. </w:t>
      </w:r>
      <w:r w:rsidR="005F13BB" w:rsidRPr="00FA466C">
        <w:rPr>
          <w:b/>
          <w:sz w:val="28"/>
          <w:szCs w:val="28"/>
        </w:rPr>
        <w:t>Мастер-класс по транскатетерному интервенционному лечению структурных заболеваний сердца</w:t>
      </w:r>
    </w:p>
    <w:p w:rsidR="00B30FFC" w:rsidRPr="00FA466C" w:rsidRDefault="00B30FFC" w:rsidP="00B30FF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  <w:lang w:val="uz-Cyrl-UZ"/>
        </w:rPr>
        <w:t xml:space="preserve">21 мая </w:t>
      </w:r>
      <w:r w:rsidRPr="00FA466C">
        <w:rPr>
          <w:b/>
          <w:sz w:val="28"/>
          <w:szCs w:val="28"/>
        </w:rPr>
        <w:t>09:00-18:00</w:t>
      </w:r>
      <w:r w:rsidRPr="00FA466C">
        <w:rPr>
          <w:b/>
          <w:sz w:val="28"/>
          <w:szCs w:val="28"/>
          <w:lang w:val="uz-Cyrl-UZ"/>
        </w:rPr>
        <w:t xml:space="preserve"> </w:t>
      </w:r>
      <w:r w:rsidRPr="00FA466C">
        <w:rPr>
          <w:b/>
          <w:sz w:val="28"/>
          <w:szCs w:val="28"/>
        </w:rPr>
        <w:t xml:space="preserve">РСНПМЦ Кардиологии. Отделение РЭХ </w:t>
      </w:r>
    </w:p>
    <w:p w:rsidR="005F13BB" w:rsidRPr="00FA466C" w:rsidRDefault="005F13BB" w:rsidP="005F13B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13BB" w:rsidRPr="00FA466C" w:rsidRDefault="005F13BB" w:rsidP="005F13BB">
      <w:pPr>
        <w:rPr>
          <w:sz w:val="28"/>
          <w:szCs w:val="28"/>
        </w:rPr>
      </w:pPr>
      <w:r w:rsidRPr="00FA466C">
        <w:rPr>
          <w:sz w:val="28"/>
          <w:szCs w:val="28"/>
        </w:rPr>
        <w:t>Д.м.н. Муссаев А.А. (Казахстан)</w:t>
      </w:r>
    </w:p>
    <w:p w:rsidR="00B30FFC" w:rsidRPr="00FA466C" w:rsidRDefault="00B30FFC" w:rsidP="005F13BB">
      <w:pPr>
        <w:rPr>
          <w:sz w:val="28"/>
          <w:szCs w:val="28"/>
        </w:rPr>
      </w:pPr>
    </w:p>
    <w:p w:rsidR="00B30FFC" w:rsidRPr="00FA466C" w:rsidRDefault="00B30FFC" w:rsidP="00B30FFC">
      <w:pPr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 xml:space="preserve">6. </w:t>
      </w:r>
      <w:r w:rsidR="005F13BB" w:rsidRPr="00FA466C">
        <w:rPr>
          <w:b/>
          <w:sz w:val="28"/>
          <w:szCs w:val="28"/>
        </w:rPr>
        <w:t>Мастер-класс по эндоваскулярному интервенционному лечению</w:t>
      </w:r>
      <w:r w:rsidRPr="00FA466C">
        <w:rPr>
          <w:b/>
          <w:sz w:val="28"/>
          <w:szCs w:val="28"/>
        </w:rPr>
        <w:t xml:space="preserve"> каротидных артерий</w:t>
      </w:r>
    </w:p>
    <w:p w:rsidR="00B30FFC" w:rsidRPr="00FA466C" w:rsidRDefault="00B30FFC" w:rsidP="005F13BB">
      <w:pPr>
        <w:rPr>
          <w:b/>
          <w:sz w:val="28"/>
          <w:szCs w:val="28"/>
        </w:rPr>
      </w:pPr>
      <w:r w:rsidRPr="00FA466C">
        <w:rPr>
          <w:b/>
          <w:sz w:val="28"/>
          <w:szCs w:val="28"/>
          <w:lang w:val="uz-Cyrl-UZ"/>
        </w:rPr>
        <w:t xml:space="preserve">21 мая </w:t>
      </w:r>
      <w:r w:rsidRPr="00FA466C">
        <w:rPr>
          <w:b/>
          <w:sz w:val="28"/>
          <w:szCs w:val="28"/>
        </w:rPr>
        <w:t>09:00-18:00</w:t>
      </w:r>
      <w:r w:rsidRPr="00FA466C">
        <w:rPr>
          <w:b/>
          <w:sz w:val="28"/>
          <w:szCs w:val="28"/>
          <w:lang w:val="uz-Cyrl-UZ"/>
        </w:rPr>
        <w:t xml:space="preserve"> </w:t>
      </w:r>
      <w:r w:rsidRPr="00FA466C">
        <w:rPr>
          <w:b/>
          <w:sz w:val="28"/>
          <w:szCs w:val="28"/>
        </w:rPr>
        <w:t>РСНПМЦ Кардиологии. Отделение РЭХ</w:t>
      </w:r>
    </w:p>
    <w:p w:rsidR="005F13BB" w:rsidRPr="00FA466C" w:rsidRDefault="005F13BB" w:rsidP="005F13BB">
      <w:pPr>
        <w:rPr>
          <w:sz w:val="28"/>
          <w:szCs w:val="28"/>
          <w:lang w:val="uz-Cyrl-UZ"/>
        </w:rPr>
      </w:pPr>
      <w:r w:rsidRPr="00FA466C">
        <w:rPr>
          <w:sz w:val="28"/>
          <w:szCs w:val="28"/>
        </w:rPr>
        <w:t>Д.м.н. Бердиходжаев М.С. (Казахстан)</w:t>
      </w:r>
    </w:p>
    <w:p w:rsidR="005F13BB" w:rsidRPr="00FA466C" w:rsidRDefault="005F13BB" w:rsidP="007B0D5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z-Cyrl-UZ"/>
        </w:rPr>
      </w:pPr>
    </w:p>
    <w:p w:rsidR="00F17776" w:rsidRPr="00FA466C" w:rsidRDefault="00F17776" w:rsidP="0085068C">
      <w:pPr>
        <w:spacing w:after="0" w:line="240" w:lineRule="auto"/>
        <w:jc w:val="both"/>
        <w:rPr>
          <w:sz w:val="28"/>
        </w:rPr>
      </w:pPr>
    </w:p>
    <w:p w:rsidR="00B30FFC" w:rsidRPr="00FA466C" w:rsidRDefault="00B30FFC" w:rsidP="00B30FF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7.</w:t>
      </w:r>
      <w:r w:rsidRPr="00FA466C">
        <w:rPr>
          <w:b/>
          <w:sz w:val="28"/>
        </w:rPr>
        <w:t xml:space="preserve"> </w:t>
      </w:r>
      <w:r w:rsidRPr="00FA466C">
        <w:rPr>
          <w:b/>
          <w:sz w:val="28"/>
          <w:szCs w:val="28"/>
        </w:rPr>
        <w:t>Мастер-класс по Кардиохирургии</w:t>
      </w:r>
    </w:p>
    <w:p w:rsidR="00B30FFC" w:rsidRPr="00FA466C" w:rsidRDefault="00B30FFC" w:rsidP="00B30FF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FA466C">
        <w:rPr>
          <w:rFonts w:ascii="Times New Roman" w:hAnsi="Times New Roman"/>
          <w:b/>
          <w:sz w:val="28"/>
          <w:szCs w:val="28"/>
        </w:rPr>
        <w:t>22 мая 14.00 – 17.00  РСНПМЦ Кардиологии. Отделение Кардиохирургии</w:t>
      </w:r>
    </w:p>
    <w:p w:rsidR="00B30FFC" w:rsidRPr="00FA466C" w:rsidRDefault="00B30FFC" w:rsidP="00B30FFC">
      <w:pPr>
        <w:spacing w:after="0" w:line="240" w:lineRule="auto"/>
        <w:jc w:val="both"/>
        <w:rPr>
          <w:b/>
          <w:sz w:val="28"/>
        </w:rPr>
      </w:pPr>
    </w:p>
    <w:p w:rsidR="00B30FFC" w:rsidRPr="00FA466C" w:rsidRDefault="00B30FFC" w:rsidP="00B30FF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Применение ЭКМО в современной кардиохирургической практике.</w:t>
      </w:r>
    </w:p>
    <w:p w:rsidR="00B30FFC" w:rsidRPr="00FA466C" w:rsidRDefault="00B30FFC" w:rsidP="00B30FFC">
      <w:pPr>
        <w:spacing w:after="0" w:line="240" w:lineRule="auto"/>
        <w:jc w:val="both"/>
        <w:rPr>
          <w:b/>
          <w:sz w:val="28"/>
          <w:szCs w:val="28"/>
        </w:rPr>
      </w:pPr>
      <w:r w:rsidRPr="00FA466C">
        <w:rPr>
          <w:b/>
          <w:sz w:val="28"/>
          <w:szCs w:val="28"/>
        </w:rPr>
        <w:t>Операция «Лабиринт».</w:t>
      </w: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</w:p>
    <w:p w:rsidR="00F17776" w:rsidRPr="00FA466C" w:rsidRDefault="00F17776" w:rsidP="0085068C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</w:rPr>
        <w:t>АО «Национальный научный кардиохирургический центр», г. Астана.</w:t>
      </w:r>
    </w:p>
    <w:p w:rsidR="00F17776" w:rsidRDefault="00F17776" w:rsidP="0085068C">
      <w:pPr>
        <w:spacing w:after="0" w:line="240" w:lineRule="auto"/>
        <w:jc w:val="both"/>
        <w:rPr>
          <w:sz w:val="28"/>
          <w:szCs w:val="28"/>
        </w:rPr>
      </w:pPr>
      <w:r w:rsidRPr="00FA466C">
        <w:rPr>
          <w:sz w:val="28"/>
          <w:szCs w:val="28"/>
          <w:shd w:val="clear" w:color="auto" w:fill="FFFFFF"/>
        </w:rPr>
        <w:t xml:space="preserve">Тимур Лесбеков, </w:t>
      </w:r>
      <w:r w:rsidRPr="00FA466C">
        <w:rPr>
          <w:sz w:val="28"/>
          <w:szCs w:val="28"/>
        </w:rPr>
        <w:t>Линар Фаизов, Тимур Капышев, Оралхан Михайлов</w:t>
      </w:r>
    </w:p>
    <w:p w:rsidR="005B6EEA" w:rsidRPr="00FA466C" w:rsidRDefault="005B6EEA" w:rsidP="0085068C">
      <w:pPr>
        <w:spacing w:after="0" w:line="240" w:lineRule="auto"/>
        <w:jc w:val="both"/>
        <w:rPr>
          <w:sz w:val="28"/>
          <w:szCs w:val="28"/>
        </w:rPr>
      </w:pPr>
    </w:p>
    <w:p w:rsidR="00F17776" w:rsidRDefault="00F17776" w:rsidP="0085068C">
      <w:pPr>
        <w:spacing w:after="0" w:line="240" w:lineRule="auto"/>
        <w:jc w:val="both"/>
        <w:rPr>
          <w:sz w:val="28"/>
        </w:rPr>
      </w:pPr>
    </w:p>
    <w:p w:rsidR="005B6EEA" w:rsidRPr="005B6EEA" w:rsidRDefault="005B6EEA" w:rsidP="005B6EEA">
      <w:pPr>
        <w:rPr>
          <w:b/>
          <w:sz w:val="28"/>
          <w:szCs w:val="28"/>
        </w:rPr>
      </w:pPr>
      <w:r w:rsidRPr="005B6EEA">
        <w:rPr>
          <w:b/>
          <w:sz w:val="28"/>
          <w:szCs w:val="28"/>
        </w:rPr>
        <w:t>8. Мастер-класс по реканализации хронических окклюзий коронарных артерий</w:t>
      </w:r>
    </w:p>
    <w:p w:rsidR="005B6EEA" w:rsidRPr="00064809" w:rsidRDefault="005B6EEA" w:rsidP="005B6EEA">
      <w:pPr>
        <w:rPr>
          <w:sz w:val="28"/>
          <w:szCs w:val="28"/>
        </w:rPr>
      </w:pPr>
      <w:r w:rsidRPr="00064809">
        <w:rPr>
          <w:b/>
          <w:sz w:val="28"/>
          <w:szCs w:val="28"/>
        </w:rPr>
        <w:t>23 мая (среда)</w:t>
      </w:r>
      <w:r w:rsidRPr="00064809">
        <w:rPr>
          <w:sz w:val="28"/>
          <w:szCs w:val="28"/>
        </w:rPr>
        <w:t xml:space="preserve"> </w:t>
      </w:r>
    </w:p>
    <w:p w:rsidR="005B6EEA" w:rsidRPr="00064809" w:rsidRDefault="005B6EEA" w:rsidP="005B6EEA">
      <w:pPr>
        <w:rPr>
          <w:sz w:val="28"/>
          <w:szCs w:val="28"/>
        </w:rPr>
      </w:pPr>
      <w:r w:rsidRPr="00064809">
        <w:rPr>
          <w:sz w:val="28"/>
          <w:szCs w:val="28"/>
        </w:rPr>
        <w:lastRenderedPageBreak/>
        <w:t>09:00-18:00 Республиканский специализированный научно-практический медицинский центр кардиологии.  Д.м.н. Муссаев А.А. (Казахстан)</w:t>
      </w:r>
    </w:p>
    <w:p w:rsidR="005B6EEA" w:rsidRPr="00B157E8" w:rsidRDefault="005B6EEA" w:rsidP="0085068C">
      <w:pPr>
        <w:spacing w:after="0" w:line="240" w:lineRule="auto"/>
        <w:jc w:val="both"/>
        <w:rPr>
          <w:sz w:val="28"/>
        </w:rPr>
      </w:pPr>
    </w:p>
    <w:sectPr w:rsidR="005B6EEA" w:rsidRPr="00B157E8" w:rsidSect="00AC3663">
      <w:pgSz w:w="11906" w:h="16838"/>
      <w:pgMar w:top="539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6E" w:rsidRDefault="00F7256E">
      <w:r>
        <w:separator/>
      </w:r>
    </w:p>
  </w:endnote>
  <w:endnote w:type="continuationSeparator" w:id="0">
    <w:p w:rsidR="00F7256E" w:rsidRDefault="00F7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6E" w:rsidRDefault="00F7256E">
      <w:r>
        <w:separator/>
      </w:r>
    </w:p>
  </w:footnote>
  <w:footnote w:type="continuationSeparator" w:id="0">
    <w:p w:rsidR="00F7256E" w:rsidRDefault="00F7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BB6"/>
    <w:multiLevelType w:val="hybridMultilevel"/>
    <w:tmpl w:val="87EC0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C6378"/>
    <w:multiLevelType w:val="hybridMultilevel"/>
    <w:tmpl w:val="47A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E7E"/>
    <w:multiLevelType w:val="hybridMultilevel"/>
    <w:tmpl w:val="9B76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A50E5"/>
    <w:multiLevelType w:val="hybridMultilevel"/>
    <w:tmpl w:val="BF9694A2"/>
    <w:lvl w:ilvl="0" w:tplc="88B05CB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D7948"/>
    <w:multiLevelType w:val="hybridMultilevel"/>
    <w:tmpl w:val="519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9F671C"/>
    <w:multiLevelType w:val="hybridMultilevel"/>
    <w:tmpl w:val="E34A3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471821"/>
    <w:multiLevelType w:val="hybridMultilevel"/>
    <w:tmpl w:val="582A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15DD5"/>
    <w:multiLevelType w:val="hybridMultilevel"/>
    <w:tmpl w:val="71F2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B82496"/>
    <w:multiLevelType w:val="hybridMultilevel"/>
    <w:tmpl w:val="9B76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516D4"/>
    <w:multiLevelType w:val="hybridMultilevel"/>
    <w:tmpl w:val="9B76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326DE"/>
    <w:multiLevelType w:val="hybridMultilevel"/>
    <w:tmpl w:val="709CA7DC"/>
    <w:lvl w:ilvl="0" w:tplc="440C0C2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1C"/>
    <w:rsid w:val="000002F4"/>
    <w:rsid w:val="00001EE4"/>
    <w:rsid w:val="00001F3F"/>
    <w:rsid w:val="0000265A"/>
    <w:rsid w:val="00002DD9"/>
    <w:rsid w:val="000031B6"/>
    <w:rsid w:val="000052E6"/>
    <w:rsid w:val="00005CB6"/>
    <w:rsid w:val="00005D55"/>
    <w:rsid w:val="00005DD6"/>
    <w:rsid w:val="00006AA8"/>
    <w:rsid w:val="000079BE"/>
    <w:rsid w:val="00007AF8"/>
    <w:rsid w:val="00007D78"/>
    <w:rsid w:val="00007E0F"/>
    <w:rsid w:val="000111A4"/>
    <w:rsid w:val="00011A15"/>
    <w:rsid w:val="000127BB"/>
    <w:rsid w:val="000159B4"/>
    <w:rsid w:val="00015B56"/>
    <w:rsid w:val="00015C3D"/>
    <w:rsid w:val="00015DAB"/>
    <w:rsid w:val="00021B61"/>
    <w:rsid w:val="00021DC2"/>
    <w:rsid w:val="00023997"/>
    <w:rsid w:val="0002435C"/>
    <w:rsid w:val="00024552"/>
    <w:rsid w:val="00024777"/>
    <w:rsid w:val="000249D6"/>
    <w:rsid w:val="0002517E"/>
    <w:rsid w:val="00025515"/>
    <w:rsid w:val="00025DB4"/>
    <w:rsid w:val="00027090"/>
    <w:rsid w:val="00027A26"/>
    <w:rsid w:val="0003137B"/>
    <w:rsid w:val="00031A58"/>
    <w:rsid w:val="000324C1"/>
    <w:rsid w:val="000327DB"/>
    <w:rsid w:val="00032885"/>
    <w:rsid w:val="00032EF9"/>
    <w:rsid w:val="000337C8"/>
    <w:rsid w:val="00033927"/>
    <w:rsid w:val="000418CA"/>
    <w:rsid w:val="00041E2C"/>
    <w:rsid w:val="0004232B"/>
    <w:rsid w:val="00042CBA"/>
    <w:rsid w:val="00042ECC"/>
    <w:rsid w:val="00045EA6"/>
    <w:rsid w:val="000509E4"/>
    <w:rsid w:val="00053BA3"/>
    <w:rsid w:val="0005422E"/>
    <w:rsid w:val="00054554"/>
    <w:rsid w:val="0005495C"/>
    <w:rsid w:val="000551A1"/>
    <w:rsid w:val="00055F0C"/>
    <w:rsid w:val="0005635A"/>
    <w:rsid w:val="00056BF7"/>
    <w:rsid w:val="000574E5"/>
    <w:rsid w:val="0006057E"/>
    <w:rsid w:val="00060EBD"/>
    <w:rsid w:val="000617B7"/>
    <w:rsid w:val="00061998"/>
    <w:rsid w:val="00061DFB"/>
    <w:rsid w:val="000625C1"/>
    <w:rsid w:val="00062EE4"/>
    <w:rsid w:val="000639A6"/>
    <w:rsid w:val="000643D5"/>
    <w:rsid w:val="000645F3"/>
    <w:rsid w:val="00064809"/>
    <w:rsid w:val="00065D35"/>
    <w:rsid w:val="00067514"/>
    <w:rsid w:val="00067AEA"/>
    <w:rsid w:val="00071299"/>
    <w:rsid w:val="000712E3"/>
    <w:rsid w:val="0007159C"/>
    <w:rsid w:val="000715BA"/>
    <w:rsid w:val="00071962"/>
    <w:rsid w:val="00071C40"/>
    <w:rsid w:val="000724DD"/>
    <w:rsid w:val="00073A3E"/>
    <w:rsid w:val="00074424"/>
    <w:rsid w:val="0007701A"/>
    <w:rsid w:val="000772D1"/>
    <w:rsid w:val="000800C2"/>
    <w:rsid w:val="000814A9"/>
    <w:rsid w:val="00082309"/>
    <w:rsid w:val="00082794"/>
    <w:rsid w:val="0008320D"/>
    <w:rsid w:val="00083878"/>
    <w:rsid w:val="000839F0"/>
    <w:rsid w:val="00084590"/>
    <w:rsid w:val="00084746"/>
    <w:rsid w:val="000849E5"/>
    <w:rsid w:val="00085E72"/>
    <w:rsid w:val="000865A9"/>
    <w:rsid w:val="00086CD9"/>
    <w:rsid w:val="0008721C"/>
    <w:rsid w:val="0009054E"/>
    <w:rsid w:val="00090B9D"/>
    <w:rsid w:val="00092574"/>
    <w:rsid w:val="000943C1"/>
    <w:rsid w:val="00094ED8"/>
    <w:rsid w:val="00094FB6"/>
    <w:rsid w:val="00095B91"/>
    <w:rsid w:val="000967D3"/>
    <w:rsid w:val="00096DDC"/>
    <w:rsid w:val="000A07FC"/>
    <w:rsid w:val="000A15DD"/>
    <w:rsid w:val="000A381A"/>
    <w:rsid w:val="000A4491"/>
    <w:rsid w:val="000B08A1"/>
    <w:rsid w:val="000B0D10"/>
    <w:rsid w:val="000B18A5"/>
    <w:rsid w:val="000B1A6D"/>
    <w:rsid w:val="000B1E97"/>
    <w:rsid w:val="000B1EE3"/>
    <w:rsid w:val="000B2504"/>
    <w:rsid w:val="000B2573"/>
    <w:rsid w:val="000B3341"/>
    <w:rsid w:val="000B45FA"/>
    <w:rsid w:val="000B50B7"/>
    <w:rsid w:val="000B63F2"/>
    <w:rsid w:val="000B6896"/>
    <w:rsid w:val="000B7590"/>
    <w:rsid w:val="000B777A"/>
    <w:rsid w:val="000C2F14"/>
    <w:rsid w:val="000C3183"/>
    <w:rsid w:val="000C319E"/>
    <w:rsid w:val="000C5102"/>
    <w:rsid w:val="000C5FA6"/>
    <w:rsid w:val="000C7E01"/>
    <w:rsid w:val="000D156B"/>
    <w:rsid w:val="000D193C"/>
    <w:rsid w:val="000D292C"/>
    <w:rsid w:val="000D2BF2"/>
    <w:rsid w:val="000D4BBF"/>
    <w:rsid w:val="000D5052"/>
    <w:rsid w:val="000D51AD"/>
    <w:rsid w:val="000D5210"/>
    <w:rsid w:val="000D6176"/>
    <w:rsid w:val="000D68E5"/>
    <w:rsid w:val="000D69C9"/>
    <w:rsid w:val="000E0028"/>
    <w:rsid w:val="000E07E4"/>
    <w:rsid w:val="000E080C"/>
    <w:rsid w:val="000E100D"/>
    <w:rsid w:val="000E2319"/>
    <w:rsid w:val="000E27A7"/>
    <w:rsid w:val="000E343F"/>
    <w:rsid w:val="000E387F"/>
    <w:rsid w:val="000E4D82"/>
    <w:rsid w:val="000E6235"/>
    <w:rsid w:val="000E6399"/>
    <w:rsid w:val="000F0459"/>
    <w:rsid w:val="000F04F8"/>
    <w:rsid w:val="000F13FF"/>
    <w:rsid w:val="000F18F2"/>
    <w:rsid w:val="000F1FF8"/>
    <w:rsid w:val="000F207A"/>
    <w:rsid w:val="000F54E3"/>
    <w:rsid w:val="000F567F"/>
    <w:rsid w:val="000F6C89"/>
    <w:rsid w:val="000F7740"/>
    <w:rsid w:val="000F7F58"/>
    <w:rsid w:val="00100598"/>
    <w:rsid w:val="00100CB5"/>
    <w:rsid w:val="00100F06"/>
    <w:rsid w:val="001021D9"/>
    <w:rsid w:val="001025F8"/>
    <w:rsid w:val="00102A94"/>
    <w:rsid w:val="0010361B"/>
    <w:rsid w:val="00103D69"/>
    <w:rsid w:val="001062E4"/>
    <w:rsid w:val="00106716"/>
    <w:rsid w:val="0010700B"/>
    <w:rsid w:val="0010799E"/>
    <w:rsid w:val="00110727"/>
    <w:rsid w:val="00111261"/>
    <w:rsid w:val="001117BC"/>
    <w:rsid w:val="00112390"/>
    <w:rsid w:val="001126F3"/>
    <w:rsid w:val="001138FF"/>
    <w:rsid w:val="00115232"/>
    <w:rsid w:val="001158D8"/>
    <w:rsid w:val="00115FD6"/>
    <w:rsid w:val="001167BF"/>
    <w:rsid w:val="001169A8"/>
    <w:rsid w:val="00120095"/>
    <w:rsid w:val="00120F90"/>
    <w:rsid w:val="0012130C"/>
    <w:rsid w:val="0012236F"/>
    <w:rsid w:val="00123186"/>
    <w:rsid w:val="001232FF"/>
    <w:rsid w:val="001265B0"/>
    <w:rsid w:val="0012727F"/>
    <w:rsid w:val="00130298"/>
    <w:rsid w:val="00130352"/>
    <w:rsid w:val="0013065A"/>
    <w:rsid w:val="00131B3F"/>
    <w:rsid w:val="00133D05"/>
    <w:rsid w:val="00135AB2"/>
    <w:rsid w:val="001363A8"/>
    <w:rsid w:val="00140BE0"/>
    <w:rsid w:val="00140E6C"/>
    <w:rsid w:val="00142326"/>
    <w:rsid w:val="00145B9B"/>
    <w:rsid w:val="00146EDE"/>
    <w:rsid w:val="00152472"/>
    <w:rsid w:val="001545EF"/>
    <w:rsid w:val="00154935"/>
    <w:rsid w:val="001553E1"/>
    <w:rsid w:val="00155FA8"/>
    <w:rsid w:val="00156ACA"/>
    <w:rsid w:val="00156C2D"/>
    <w:rsid w:val="00156DF3"/>
    <w:rsid w:val="0016004A"/>
    <w:rsid w:val="0016035D"/>
    <w:rsid w:val="00160363"/>
    <w:rsid w:val="00160B95"/>
    <w:rsid w:val="00160C0C"/>
    <w:rsid w:val="00161DF5"/>
    <w:rsid w:val="00164010"/>
    <w:rsid w:val="0016401A"/>
    <w:rsid w:val="001643C7"/>
    <w:rsid w:val="00164608"/>
    <w:rsid w:val="00164D8E"/>
    <w:rsid w:val="00165297"/>
    <w:rsid w:val="001677A3"/>
    <w:rsid w:val="0017096C"/>
    <w:rsid w:val="0017128B"/>
    <w:rsid w:val="00171335"/>
    <w:rsid w:val="00171627"/>
    <w:rsid w:val="00172721"/>
    <w:rsid w:val="00172F7B"/>
    <w:rsid w:val="00173C52"/>
    <w:rsid w:val="00175D6B"/>
    <w:rsid w:val="00176757"/>
    <w:rsid w:val="00176C23"/>
    <w:rsid w:val="00176CC2"/>
    <w:rsid w:val="0017743B"/>
    <w:rsid w:val="00180109"/>
    <w:rsid w:val="00182EB1"/>
    <w:rsid w:val="00184BFD"/>
    <w:rsid w:val="00185395"/>
    <w:rsid w:val="00185729"/>
    <w:rsid w:val="00185FDB"/>
    <w:rsid w:val="0018724B"/>
    <w:rsid w:val="00187F39"/>
    <w:rsid w:val="00191A18"/>
    <w:rsid w:val="00191A6F"/>
    <w:rsid w:val="00191D35"/>
    <w:rsid w:val="001928CB"/>
    <w:rsid w:val="0019305D"/>
    <w:rsid w:val="001934E0"/>
    <w:rsid w:val="00193B50"/>
    <w:rsid w:val="0019422F"/>
    <w:rsid w:val="0019510D"/>
    <w:rsid w:val="00196D8E"/>
    <w:rsid w:val="00196EB5"/>
    <w:rsid w:val="001A1136"/>
    <w:rsid w:val="001A20EC"/>
    <w:rsid w:val="001A2F5F"/>
    <w:rsid w:val="001A31EB"/>
    <w:rsid w:val="001A320C"/>
    <w:rsid w:val="001A3DCE"/>
    <w:rsid w:val="001A3EE0"/>
    <w:rsid w:val="001A4018"/>
    <w:rsid w:val="001A5D48"/>
    <w:rsid w:val="001A6535"/>
    <w:rsid w:val="001A6BCB"/>
    <w:rsid w:val="001B1610"/>
    <w:rsid w:val="001B1B83"/>
    <w:rsid w:val="001B2385"/>
    <w:rsid w:val="001B257D"/>
    <w:rsid w:val="001B2D96"/>
    <w:rsid w:val="001B309C"/>
    <w:rsid w:val="001B349D"/>
    <w:rsid w:val="001B3756"/>
    <w:rsid w:val="001B4132"/>
    <w:rsid w:val="001B4205"/>
    <w:rsid w:val="001B6515"/>
    <w:rsid w:val="001B78E0"/>
    <w:rsid w:val="001B79F4"/>
    <w:rsid w:val="001B7BA7"/>
    <w:rsid w:val="001C0500"/>
    <w:rsid w:val="001C06E2"/>
    <w:rsid w:val="001C0A19"/>
    <w:rsid w:val="001C1B75"/>
    <w:rsid w:val="001C1CAE"/>
    <w:rsid w:val="001C2430"/>
    <w:rsid w:val="001C26B8"/>
    <w:rsid w:val="001C39F8"/>
    <w:rsid w:val="001C44EE"/>
    <w:rsid w:val="001C465C"/>
    <w:rsid w:val="001C5F9F"/>
    <w:rsid w:val="001C7267"/>
    <w:rsid w:val="001C78F1"/>
    <w:rsid w:val="001C796A"/>
    <w:rsid w:val="001D05A0"/>
    <w:rsid w:val="001D164C"/>
    <w:rsid w:val="001D1D6D"/>
    <w:rsid w:val="001D1DB7"/>
    <w:rsid w:val="001D2E9D"/>
    <w:rsid w:val="001D3494"/>
    <w:rsid w:val="001D3A1A"/>
    <w:rsid w:val="001D4159"/>
    <w:rsid w:val="001D4389"/>
    <w:rsid w:val="001D4684"/>
    <w:rsid w:val="001D4BBB"/>
    <w:rsid w:val="001D4D43"/>
    <w:rsid w:val="001D772B"/>
    <w:rsid w:val="001D7BF4"/>
    <w:rsid w:val="001E060A"/>
    <w:rsid w:val="001E07D5"/>
    <w:rsid w:val="001E1644"/>
    <w:rsid w:val="001E16D2"/>
    <w:rsid w:val="001E1B81"/>
    <w:rsid w:val="001E1D51"/>
    <w:rsid w:val="001E1FBE"/>
    <w:rsid w:val="001E2457"/>
    <w:rsid w:val="001E2C75"/>
    <w:rsid w:val="001E35B2"/>
    <w:rsid w:val="001E38EF"/>
    <w:rsid w:val="001E5030"/>
    <w:rsid w:val="001E5065"/>
    <w:rsid w:val="001E5918"/>
    <w:rsid w:val="001E7546"/>
    <w:rsid w:val="001F0BD1"/>
    <w:rsid w:val="001F1A6B"/>
    <w:rsid w:val="001F2FFB"/>
    <w:rsid w:val="001F4636"/>
    <w:rsid w:val="001F4D6B"/>
    <w:rsid w:val="001F4E6C"/>
    <w:rsid w:val="001F5DC4"/>
    <w:rsid w:val="001F6B04"/>
    <w:rsid w:val="001F727A"/>
    <w:rsid w:val="0020014A"/>
    <w:rsid w:val="002007FB"/>
    <w:rsid w:val="00200BC4"/>
    <w:rsid w:val="00201144"/>
    <w:rsid w:val="00202C5F"/>
    <w:rsid w:val="00203828"/>
    <w:rsid w:val="0020532A"/>
    <w:rsid w:val="00205BF6"/>
    <w:rsid w:val="0020628F"/>
    <w:rsid w:val="0020671E"/>
    <w:rsid w:val="0020730C"/>
    <w:rsid w:val="00207D37"/>
    <w:rsid w:val="00211E63"/>
    <w:rsid w:val="0021228B"/>
    <w:rsid w:val="00212C60"/>
    <w:rsid w:val="00212CFA"/>
    <w:rsid w:val="00212D67"/>
    <w:rsid w:val="002132AE"/>
    <w:rsid w:val="00213CF2"/>
    <w:rsid w:val="00214192"/>
    <w:rsid w:val="0021445E"/>
    <w:rsid w:val="00214F73"/>
    <w:rsid w:val="002152DD"/>
    <w:rsid w:val="00215537"/>
    <w:rsid w:val="00215DAC"/>
    <w:rsid w:val="00216753"/>
    <w:rsid w:val="00216826"/>
    <w:rsid w:val="0021797A"/>
    <w:rsid w:val="00217A45"/>
    <w:rsid w:val="00217B6C"/>
    <w:rsid w:val="002202D8"/>
    <w:rsid w:val="0022223B"/>
    <w:rsid w:val="00222710"/>
    <w:rsid w:val="002233B8"/>
    <w:rsid w:val="00223F4F"/>
    <w:rsid w:val="00225A69"/>
    <w:rsid w:val="00226590"/>
    <w:rsid w:val="00230CF6"/>
    <w:rsid w:val="0023159E"/>
    <w:rsid w:val="00232901"/>
    <w:rsid w:val="00232D9F"/>
    <w:rsid w:val="0023352A"/>
    <w:rsid w:val="00236145"/>
    <w:rsid w:val="00236DC3"/>
    <w:rsid w:val="00236F4E"/>
    <w:rsid w:val="00240557"/>
    <w:rsid w:val="002410C5"/>
    <w:rsid w:val="00241157"/>
    <w:rsid w:val="002419C9"/>
    <w:rsid w:val="00241FED"/>
    <w:rsid w:val="0024287C"/>
    <w:rsid w:val="00242C0F"/>
    <w:rsid w:val="0024344E"/>
    <w:rsid w:val="00243D94"/>
    <w:rsid w:val="00245610"/>
    <w:rsid w:val="002458F2"/>
    <w:rsid w:val="00246572"/>
    <w:rsid w:val="0024724E"/>
    <w:rsid w:val="00247FE6"/>
    <w:rsid w:val="0025059F"/>
    <w:rsid w:val="002541A3"/>
    <w:rsid w:val="00254B40"/>
    <w:rsid w:val="00255223"/>
    <w:rsid w:val="00257AF6"/>
    <w:rsid w:val="00257CD8"/>
    <w:rsid w:val="00260B45"/>
    <w:rsid w:val="0026191A"/>
    <w:rsid w:val="0026451D"/>
    <w:rsid w:val="00265452"/>
    <w:rsid w:val="002655D8"/>
    <w:rsid w:val="00266D95"/>
    <w:rsid w:val="0026789A"/>
    <w:rsid w:val="00270149"/>
    <w:rsid w:val="00270D18"/>
    <w:rsid w:val="002728A5"/>
    <w:rsid w:val="00275CA7"/>
    <w:rsid w:val="002760AF"/>
    <w:rsid w:val="00276174"/>
    <w:rsid w:val="0027626F"/>
    <w:rsid w:val="0027631B"/>
    <w:rsid w:val="002763F9"/>
    <w:rsid w:val="00277CB8"/>
    <w:rsid w:val="002804C4"/>
    <w:rsid w:val="00280823"/>
    <w:rsid w:val="002813EA"/>
    <w:rsid w:val="00281DBA"/>
    <w:rsid w:val="00281F09"/>
    <w:rsid w:val="00282498"/>
    <w:rsid w:val="00282771"/>
    <w:rsid w:val="00282BE4"/>
    <w:rsid w:val="00282DBD"/>
    <w:rsid w:val="00282EE1"/>
    <w:rsid w:val="00284BEF"/>
    <w:rsid w:val="0028573F"/>
    <w:rsid w:val="002864B3"/>
    <w:rsid w:val="0028654C"/>
    <w:rsid w:val="00286892"/>
    <w:rsid w:val="00286C2D"/>
    <w:rsid w:val="00287D21"/>
    <w:rsid w:val="002901AA"/>
    <w:rsid w:val="00290F6E"/>
    <w:rsid w:val="00291050"/>
    <w:rsid w:val="00291DAC"/>
    <w:rsid w:val="00292C4E"/>
    <w:rsid w:val="002942E7"/>
    <w:rsid w:val="002948E2"/>
    <w:rsid w:val="00294A13"/>
    <w:rsid w:val="00294EA2"/>
    <w:rsid w:val="0029575D"/>
    <w:rsid w:val="0029643B"/>
    <w:rsid w:val="00296637"/>
    <w:rsid w:val="00296A54"/>
    <w:rsid w:val="002A0148"/>
    <w:rsid w:val="002A2059"/>
    <w:rsid w:val="002A624E"/>
    <w:rsid w:val="002A7B15"/>
    <w:rsid w:val="002A7BD7"/>
    <w:rsid w:val="002B02E8"/>
    <w:rsid w:val="002B0F86"/>
    <w:rsid w:val="002B1C5D"/>
    <w:rsid w:val="002B1E7C"/>
    <w:rsid w:val="002B2768"/>
    <w:rsid w:val="002B2CFE"/>
    <w:rsid w:val="002B3F63"/>
    <w:rsid w:val="002B470B"/>
    <w:rsid w:val="002B773A"/>
    <w:rsid w:val="002C0FCA"/>
    <w:rsid w:val="002C2582"/>
    <w:rsid w:val="002C2753"/>
    <w:rsid w:val="002C4DBE"/>
    <w:rsid w:val="002C769C"/>
    <w:rsid w:val="002D145F"/>
    <w:rsid w:val="002D1845"/>
    <w:rsid w:val="002D251A"/>
    <w:rsid w:val="002D2920"/>
    <w:rsid w:val="002D292A"/>
    <w:rsid w:val="002D306D"/>
    <w:rsid w:val="002D36F8"/>
    <w:rsid w:val="002D39F9"/>
    <w:rsid w:val="002D3AA9"/>
    <w:rsid w:val="002D3B03"/>
    <w:rsid w:val="002D3F80"/>
    <w:rsid w:val="002D43FF"/>
    <w:rsid w:val="002D4F97"/>
    <w:rsid w:val="002D5790"/>
    <w:rsid w:val="002D58F8"/>
    <w:rsid w:val="002D6F8F"/>
    <w:rsid w:val="002D7F94"/>
    <w:rsid w:val="002E2144"/>
    <w:rsid w:val="002E24F0"/>
    <w:rsid w:val="002E25DB"/>
    <w:rsid w:val="002E4D24"/>
    <w:rsid w:val="002E63BE"/>
    <w:rsid w:val="002E661C"/>
    <w:rsid w:val="002E7677"/>
    <w:rsid w:val="002E76EA"/>
    <w:rsid w:val="002F01BE"/>
    <w:rsid w:val="002F129E"/>
    <w:rsid w:val="002F1CA5"/>
    <w:rsid w:val="002F209F"/>
    <w:rsid w:val="002F25EE"/>
    <w:rsid w:val="002F2AF3"/>
    <w:rsid w:val="002F30F8"/>
    <w:rsid w:val="002F38E4"/>
    <w:rsid w:val="002F3CA7"/>
    <w:rsid w:val="002F5284"/>
    <w:rsid w:val="002F59FE"/>
    <w:rsid w:val="002F633A"/>
    <w:rsid w:val="002F68AE"/>
    <w:rsid w:val="002F6953"/>
    <w:rsid w:val="00300CAD"/>
    <w:rsid w:val="00301CE9"/>
    <w:rsid w:val="003026DF"/>
    <w:rsid w:val="00303657"/>
    <w:rsid w:val="00303E76"/>
    <w:rsid w:val="00305863"/>
    <w:rsid w:val="00306C74"/>
    <w:rsid w:val="00306D12"/>
    <w:rsid w:val="003106D6"/>
    <w:rsid w:val="00311BB8"/>
    <w:rsid w:val="00311E82"/>
    <w:rsid w:val="00314A7C"/>
    <w:rsid w:val="003154CB"/>
    <w:rsid w:val="003161A8"/>
    <w:rsid w:val="00316C6A"/>
    <w:rsid w:val="003177DF"/>
    <w:rsid w:val="00320626"/>
    <w:rsid w:val="00320B36"/>
    <w:rsid w:val="0032144B"/>
    <w:rsid w:val="00322A33"/>
    <w:rsid w:val="00323203"/>
    <w:rsid w:val="0032387D"/>
    <w:rsid w:val="00323BCD"/>
    <w:rsid w:val="00323FAB"/>
    <w:rsid w:val="0032427A"/>
    <w:rsid w:val="003242FA"/>
    <w:rsid w:val="0032434A"/>
    <w:rsid w:val="003255AB"/>
    <w:rsid w:val="00325635"/>
    <w:rsid w:val="00325725"/>
    <w:rsid w:val="00325C2D"/>
    <w:rsid w:val="00325F5D"/>
    <w:rsid w:val="00326252"/>
    <w:rsid w:val="003265E5"/>
    <w:rsid w:val="00331D87"/>
    <w:rsid w:val="003323D3"/>
    <w:rsid w:val="00332625"/>
    <w:rsid w:val="0033290A"/>
    <w:rsid w:val="00332B78"/>
    <w:rsid w:val="00337840"/>
    <w:rsid w:val="003407A1"/>
    <w:rsid w:val="00341A2E"/>
    <w:rsid w:val="00341A42"/>
    <w:rsid w:val="0034248F"/>
    <w:rsid w:val="003426F9"/>
    <w:rsid w:val="00342B3E"/>
    <w:rsid w:val="00343332"/>
    <w:rsid w:val="00343376"/>
    <w:rsid w:val="0034390B"/>
    <w:rsid w:val="00343C86"/>
    <w:rsid w:val="003440FF"/>
    <w:rsid w:val="00344CFD"/>
    <w:rsid w:val="003455FA"/>
    <w:rsid w:val="00345A92"/>
    <w:rsid w:val="00345D18"/>
    <w:rsid w:val="0035098E"/>
    <w:rsid w:val="003513DD"/>
    <w:rsid w:val="0035172D"/>
    <w:rsid w:val="003518DF"/>
    <w:rsid w:val="003546AF"/>
    <w:rsid w:val="00354EDD"/>
    <w:rsid w:val="003554DB"/>
    <w:rsid w:val="00355791"/>
    <w:rsid w:val="0035631C"/>
    <w:rsid w:val="00356D8D"/>
    <w:rsid w:val="00356E22"/>
    <w:rsid w:val="00357830"/>
    <w:rsid w:val="00361583"/>
    <w:rsid w:val="0036173D"/>
    <w:rsid w:val="00362040"/>
    <w:rsid w:val="0036390F"/>
    <w:rsid w:val="003646BA"/>
    <w:rsid w:val="003646D5"/>
    <w:rsid w:val="003649F4"/>
    <w:rsid w:val="00364E7D"/>
    <w:rsid w:val="00364F75"/>
    <w:rsid w:val="00365829"/>
    <w:rsid w:val="003670BC"/>
    <w:rsid w:val="00370E9E"/>
    <w:rsid w:val="0037241C"/>
    <w:rsid w:val="00372E0C"/>
    <w:rsid w:val="00373387"/>
    <w:rsid w:val="003736BA"/>
    <w:rsid w:val="003749C2"/>
    <w:rsid w:val="00375C6B"/>
    <w:rsid w:val="00377A86"/>
    <w:rsid w:val="00377F60"/>
    <w:rsid w:val="00380354"/>
    <w:rsid w:val="0038096A"/>
    <w:rsid w:val="00381925"/>
    <w:rsid w:val="0038365D"/>
    <w:rsid w:val="003836A8"/>
    <w:rsid w:val="00383A04"/>
    <w:rsid w:val="00384267"/>
    <w:rsid w:val="00384615"/>
    <w:rsid w:val="00385D6B"/>
    <w:rsid w:val="00386523"/>
    <w:rsid w:val="0038662C"/>
    <w:rsid w:val="00386F34"/>
    <w:rsid w:val="00387613"/>
    <w:rsid w:val="00387D60"/>
    <w:rsid w:val="0039068E"/>
    <w:rsid w:val="0039136F"/>
    <w:rsid w:val="003913BC"/>
    <w:rsid w:val="00392A2D"/>
    <w:rsid w:val="00392F45"/>
    <w:rsid w:val="00393E24"/>
    <w:rsid w:val="00393E95"/>
    <w:rsid w:val="00396A41"/>
    <w:rsid w:val="00397300"/>
    <w:rsid w:val="00397AEB"/>
    <w:rsid w:val="00397E01"/>
    <w:rsid w:val="003A0487"/>
    <w:rsid w:val="003A086C"/>
    <w:rsid w:val="003A0A78"/>
    <w:rsid w:val="003A10DC"/>
    <w:rsid w:val="003A2F02"/>
    <w:rsid w:val="003A2FBC"/>
    <w:rsid w:val="003A3248"/>
    <w:rsid w:val="003A3772"/>
    <w:rsid w:val="003A422A"/>
    <w:rsid w:val="003A5D58"/>
    <w:rsid w:val="003B3C1C"/>
    <w:rsid w:val="003B4482"/>
    <w:rsid w:val="003B51EE"/>
    <w:rsid w:val="003B5305"/>
    <w:rsid w:val="003B61A3"/>
    <w:rsid w:val="003B68D5"/>
    <w:rsid w:val="003B7562"/>
    <w:rsid w:val="003B763D"/>
    <w:rsid w:val="003C0B47"/>
    <w:rsid w:val="003C12C8"/>
    <w:rsid w:val="003C1CB5"/>
    <w:rsid w:val="003C2319"/>
    <w:rsid w:val="003C254F"/>
    <w:rsid w:val="003C4CB7"/>
    <w:rsid w:val="003D068B"/>
    <w:rsid w:val="003D1124"/>
    <w:rsid w:val="003D1E03"/>
    <w:rsid w:val="003D2A75"/>
    <w:rsid w:val="003D319E"/>
    <w:rsid w:val="003D49C4"/>
    <w:rsid w:val="003D4AC2"/>
    <w:rsid w:val="003D581D"/>
    <w:rsid w:val="003D5BF2"/>
    <w:rsid w:val="003D60D2"/>
    <w:rsid w:val="003D6819"/>
    <w:rsid w:val="003E19A5"/>
    <w:rsid w:val="003E2579"/>
    <w:rsid w:val="003E3C16"/>
    <w:rsid w:val="003E4167"/>
    <w:rsid w:val="003E4A94"/>
    <w:rsid w:val="003E6CEA"/>
    <w:rsid w:val="003F1293"/>
    <w:rsid w:val="003F2054"/>
    <w:rsid w:val="003F316C"/>
    <w:rsid w:val="003F400D"/>
    <w:rsid w:val="003F6392"/>
    <w:rsid w:val="003F6945"/>
    <w:rsid w:val="003F7AD4"/>
    <w:rsid w:val="003F7B25"/>
    <w:rsid w:val="004019DA"/>
    <w:rsid w:val="00401AD5"/>
    <w:rsid w:val="004020D6"/>
    <w:rsid w:val="00402106"/>
    <w:rsid w:val="00402234"/>
    <w:rsid w:val="00402385"/>
    <w:rsid w:val="00402C85"/>
    <w:rsid w:val="00403090"/>
    <w:rsid w:val="004043C7"/>
    <w:rsid w:val="00404A83"/>
    <w:rsid w:val="00406369"/>
    <w:rsid w:val="00406418"/>
    <w:rsid w:val="00406521"/>
    <w:rsid w:val="00407667"/>
    <w:rsid w:val="00411F5B"/>
    <w:rsid w:val="0041345D"/>
    <w:rsid w:val="0041402B"/>
    <w:rsid w:val="004148FA"/>
    <w:rsid w:val="0041504B"/>
    <w:rsid w:val="00415097"/>
    <w:rsid w:val="004151DA"/>
    <w:rsid w:val="00415749"/>
    <w:rsid w:val="004157F7"/>
    <w:rsid w:val="00415929"/>
    <w:rsid w:val="00415BB3"/>
    <w:rsid w:val="004160FE"/>
    <w:rsid w:val="00417890"/>
    <w:rsid w:val="00421919"/>
    <w:rsid w:val="00422333"/>
    <w:rsid w:val="00423622"/>
    <w:rsid w:val="00424B71"/>
    <w:rsid w:val="004266EB"/>
    <w:rsid w:val="00426B7E"/>
    <w:rsid w:val="00426D5F"/>
    <w:rsid w:val="00427193"/>
    <w:rsid w:val="00430F00"/>
    <w:rsid w:val="00432319"/>
    <w:rsid w:val="0043237F"/>
    <w:rsid w:val="00432B98"/>
    <w:rsid w:val="00432EE2"/>
    <w:rsid w:val="00433491"/>
    <w:rsid w:val="00433BC0"/>
    <w:rsid w:val="0043450F"/>
    <w:rsid w:val="0043621D"/>
    <w:rsid w:val="004362C8"/>
    <w:rsid w:val="0043679B"/>
    <w:rsid w:val="00436CC8"/>
    <w:rsid w:val="004371F6"/>
    <w:rsid w:val="00437ACA"/>
    <w:rsid w:val="00437BD7"/>
    <w:rsid w:val="004406A7"/>
    <w:rsid w:val="00440BBF"/>
    <w:rsid w:val="004421C4"/>
    <w:rsid w:val="00442664"/>
    <w:rsid w:val="004432AB"/>
    <w:rsid w:val="0044475C"/>
    <w:rsid w:val="00444775"/>
    <w:rsid w:val="004448B5"/>
    <w:rsid w:val="00444932"/>
    <w:rsid w:val="004462B1"/>
    <w:rsid w:val="00446D27"/>
    <w:rsid w:val="00447ACF"/>
    <w:rsid w:val="0045026C"/>
    <w:rsid w:val="004502C2"/>
    <w:rsid w:val="0045031B"/>
    <w:rsid w:val="0045274B"/>
    <w:rsid w:val="00453DDA"/>
    <w:rsid w:val="00460AB1"/>
    <w:rsid w:val="00461723"/>
    <w:rsid w:val="0046203C"/>
    <w:rsid w:val="00462C81"/>
    <w:rsid w:val="004634C3"/>
    <w:rsid w:val="00463FC1"/>
    <w:rsid w:val="00464199"/>
    <w:rsid w:val="00466783"/>
    <w:rsid w:val="00466849"/>
    <w:rsid w:val="00467506"/>
    <w:rsid w:val="00467B3E"/>
    <w:rsid w:val="00470FF8"/>
    <w:rsid w:val="004722C0"/>
    <w:rsid w:val="0047274D"/>
    <w:rsid w:val="00472ADA"/>
    <w:rsid w:val="00473555"/>
    <w:rsid w:val="00474459"/>
    <w:rsid w:val="00474743"/>
    <w:rsid w:val="0047500A"/>
    <w:rsid w:val="00475136"/>
    <w:rsid w:val="00475C75"/>
    <w:rsid w:val="00476A60"/>
    <w:rsid w:val="00477394"/>
    <w:rsid w:val="004779E9"/>
    <w:rsid w:val="004804D0"/>
    <w:rsid w:val="00480ACF"/>
    <w:rsid w:val="00480D18"/>
    <w:rsid w:val="00481258"/>
    <w:rsid w:val="00482060"/>
    <w:rsid w:val="00482ADB"/>
    <w:rsid w:val="00482F9F"/>
    <w:rsid w:val="004838F2"/>
    <w:rsid w:val="00485271"/>
    <w:rsid w:val="004857C2"/>
    <w:rsid w:val="004864D0"/>
    <w:rsid w:val="004871DA"/>
    <w:rsid w:val="00487E63"/>
    <w:rsid w:val="00491013"/>
    <w:rsid w:val="00491845"/>
    <w:rsid w:val="00492627"/>
    <w:rsid w:val="00492639"/>
    <w:rsid w:val="0049362C"/>
    <w:rsid w:val="00495A6D"/>
    <w:rsid w:val="00495BA2"/>
    <w:rsid w:val="00496F85"/>
    <w:rsid w:val="004A071A"/>
    <w:rsid w:val="004A133F"/>
    <w:rsid w:val="004A1B55"/>
    <w:rsid w:val="004A2B3A"/>
    <w:rsid w:val="004A31EF"/>
    <w:rsid w:val="004A424A"/>
    <w:rsid w:val="004A5A58"/>
    <w:rsid w:val="004A7009"/>
    <w:rsid w:val="004A72AA"/>
    <w:rsid w:val="004A76B7"/>
    <w:rsid w:val="004B0546"/>
    <w:rsid w:val="004B0E4B"/>
    <w:rsid w:val="004B1133"/>
    <w:rsid w:val="004B1368"/>
    <w:rsid w:val="004B1605"/>
    <w:rsid w:val="004B1676"/>
    <w:rsid w:val="004B2B06"/>
    <w:rsid w:val="004B3B57"/>
    <w:rsid w:val="004B4F40"/>
    <w:rsid w:val="004B5759"/>
    <w:rsid w:val="004B762B"/>
    <w:rsid w:val="004C1DBD"/>
    <w:rsid w:val="004C279A"/>
    <w:rsid w:val="004C2BED"/>
    <w:rsid w:val="004C2C26"/>
    <w:rsid w:val="004C49D2"/>
    <w:rsid w:val="004C4C9E"/>
    <w:rsid w:val="004C55B8"/>
    <w:rsid w:val="004C5E57"/>
    <w:rsid w:val="004C64F0"/>
    <w:rsid w:val="004C762E"/>
    <w:rsid w:val="004D0A7B"/>
    <w:rsid w:val="004D0C0F"/>
    <w:rsid w:val="004D0D3E"/>
    <w:rsid w:val="004D170D"/>
    <w:rsid w:val="004D18E0"/>
    <w:rsid w:val="004D2B09"/>
    <w:rsid w:val="004D2B5C"/>
    <w:rsid w:val="004D38B8"/>
    <w:rsid w:val="004D3A3C"/>
    <w:rsid w:val="004D5B88"/>
    <w:rsid w:val="004D5D06"/>
    <w:rsid w:val="004E1CA6"/>
    <w:rsid w:val="004E390E"/>
    <w:rsid w:val="004E39A6"/>
    <w:rsid w:val="004E5E58"/>
    <w:rsid w:val="004E61E2"/>
    <w:rsid w:val="004E7F64"/>
    <w:rsid w:val="004F0D5A"/>
    <w:rsid w:val="004F171E"/>
    <w:rsid w:val="004F3114"/>
    <w:rsid w:val="004F576C"/>
    <w:rsid w:val="004F67D3"/>
    <w:rsid w:val="004F6C1F"/>
    <w:rsid w:val="004F7725"/>
    <w:rsid w:val="0050001D"/>
    <w:rsid w:val="005001D5"/>
    <w:rsid w:val="00501697"/>
    <w:rsid w:val="0050196B"/>
    <w:rsid w:val="005030D6"/>
    <w:rsid w:val="00503545"/>
    <w:rsid w:val="00503E7B"/>
    <w:rsid w:val="005055B0"/>
    <w:rsid w:val="00506DB9"/>
    <w:rsid w:val="005110CA"/>
    <w:rsid w:val="005131D2"/>
    <w:rsid w:val="0051330C"/>
    <w:rsid w:val="00513860"/>
    <w:rsid w:val="00513C65"/>
    <w:rsid w:val="00513EAB"/>
    <w:rsid w:val="00513F8E"/>
    <w:rsid w:val="0051536D"/>
    <w:rsid w:val="00515E96"/>
    <w:rsid w:val="00516E6F"/>
    <w:rsid w:val="005172A1"/>
    <w:rsid w:val="0051730D"/>
    <w:rsid w:val="00520348"/>
    <w:rsid w:val="00520E82"/>
    <w:rsid w:val="00521AF4"/>
    <w:rsid w:val="0052221A"/>
    <w:rsid w:val="00522CC6"/>
    <w:rsid w:val="00522FB1"/>
    <w:rsid w:val="00524B58"/>
    <w:rsid w:val="005257D4"/>
    <w:rsid w:val="005257FC"/>
    <w:rsid w:val="00527010"/>
    <w:rsid w:val="00527B32"/>
    <w:rsid w:val="00527FCE"/>
    <w:rsid w:val="005319EF"/>
    <w:rsid w:val="00531D7C"/>
    <w:rsid w:val="00532344"/>
    <w:rsid w:val="005326DF"/>
    <w:rsid w:val="00532959"/>
    <w:rsid w:val="0053359B"/>
    <w:rsid w:val="00533861"/>
    <w:rsid w:val="00533B7E"/>
    <w:rsid w:val="005345B4"/>
    <w:rsid w:val="00535B0F"/>
    <w:rsid w:val="00536534"/>
    <w:rsid w:val="0053658F"/>
    <w:rsid w:val="00536642"/>
    <w:rsid w:val="00537328"/>
    <w:rsid w:val="0054082F"/>
    <w:rsid w:val="005428E8"/>
    <w:rsid w:val="00543AFD"/>
    <w:rsid w:val="00544BAB"/>
    <w:rsid w:val="00545471"/>
    <w:rsid w:val="005460AB"/>
    <w:rsid w:val="00550421"/>
    <w:rsid w:val="0055078F"/>
    <w:rsid w:val="00551546"/>
    <w:rsid w:val="00551E6A"/>
    <w:rsid w:val="00553209"/>
    <w:rsid w:val="00553A1E"/>
    <w:rsid w:val="0055444D"/>
    <w:rsid w:val="005548EC"/>
    <w:rsid w:val="00555132"/>
    <w:rsid w:val="005568E6"/>
    <w:rsid w:val="00560E3B"/>
    <w:rsid w:val="00561E62"/>
    <w:rsid w:val="00562350"/>
    <w:rsid w:val="00563C0A"/>
    <w:rsid w:val="0056618E"/>
    <w:rsid w:val="00566726"/>
    <w:rsid w:val="0057079A"/>
    <w:rsid w:val="00570FA2"/>
    <w:rsid w:val="00573AAC"/>
    <w:rsid w:val="005744DD"/>
    <w:rsid w:val="00574C7A"/>
    <w:rsid w:val="005757C9"/>
    <w:rsid w:val="00575CB4"/>
    <w:rsid w:val="005763A3"/>
    <w:rsid w:val="005777A5"/>
    <w:rsid w:val="00582043"/>
    <w:rsid w:val="00582169"/>
    <w:rsid w:val="00582920"/>
    <w:rsid w:val="00582A0F"/>
    <w:rsid w:val="00583866"/>
    <w:rsid w:val="00583AA2"/>
    <w:rsid w:val="00584681"/>
    <w:rsid w:val="00584DDB"/>
    <w:rsid w:val="00587514"/>
    <w:rsid w:val="0059075A"/>
    <w:rsid w:val="00590BD8"/>
    <w:rsid w:val="00592356"/>
    <w:rsid w:val="00592C95"/>
    <w:rsid w:val="00592CA1"/>
    <w:rsid w:val="00592D62"/>
    <w:rsid w:val="0059308F"/>
    <w:rsid w:val="00593101"/>
    <w:rsid w:val="00594882"/>
    <w:rsid w:val="00594BF4"/>
    <w:rsid w:val="00595CDD"/>
    <w:rsid w:val="00596DAB"/>
    <w:rsid w:val="005978F4"/>
    <w:rsid w:val="00597DC8"/>
    <w:rsid w:val="005A098E"/>
    <w:rsid w:val="005A197C"/>
    <w:rsid w:val="005A1C7F"/>
    <w:rsid w:val="005A21E8"/>
    <w:rsid w:val="005A2558"/>
    <w:rsid w:val="005A39ED"/>
    <w:rsid w:val="005A5DBA"/>
    <w:rsid w:val="005A79AD"/>
    <w:rsid w:val="005A7FD4"/>
    <w:rsid w:val="005B0632"/>
    <w:rsid w:val="005B0634"/>
    <w:rsid w:val="005B164E"/>
    <w:rsid w:val="005B25A6"/>
    <w:rsid w:val="005B34CC"/>
    <w:rsid w:val="005B3750"/>
    <w:rsid w:val="005B4A38"/>
    <w:rsid w:val="005B4F70"/>
    <w:rsid w:val="005B6518"/>
    <w:rsid w:val="005B695B"/>
    <w:rsid w:val="005B6E8C"/>
    <w:rsid w:val="005B6EEA"/>
    <w:rsid w:val="005B7289"/>
    <w:rsid w:val="005B7B4F"/>
    <w:rsid w:val="005B7E4B"/>
    <w:rsid w:val="005C0B17"/>
    <w:rsid w:val="005C0F1C"/>
    <w:rsid w:val="005C26B4"/>
    <w:rsid w:val="005C283E"/>
    <w:rsid w:val="005C3157"/>
    <w:rsid w:val="005C52DE"/>
    <w:rsid w:val="005C5927"/>
    <w:rsid w:val="005C61E9"/>
    <w:rsid w:val="005C7488"/>
    <w:rsid w:val="005C7724"/>
    <w:rsid w:val="005C7934"/>
    <w:rsid w:val="005C7E00"/>
    <w:rsid w:val="005D01E2"/>
    <w:rsid w:val="005D01E7"/>
    <w:rsid w:val="005D0E04"/>
    <w:rsid w:val="005D116F"/>
    <w:rsid w:val="005D12E3"/>
    <w:rsid w:val="005D16CC"/>
    <w:rsid w:val="005D1B9D"/>
    <w:rsid w:val="005D2501"/>
    <w:rsid w:val="005D2531"/>
    <w:rsid w:val="005D25C3"/>
    <w:rsid w:val="005D281A"/>
    <w:rsid w:val="005D2874"/>
    <w:rsid w:val="005D30F0"/>
    <w:rsid w:val="005D3A02"/>
    <w:rsid w:val="005D486C"/>
    <w:rsid w:val="005D5860"/>
    <w:rsid w:val="005D6618"/>
    <w:rsid w:val="005D7D15"/>
    <w:rsid w:val="005E0033"/>
    <w:rsid w:val="005E06B7"/>
    <w:rsid w:val="005E09AD"/>
    <w:rsid w:val="005E1482"/>
    <w:rsid w:val="005E1E0A"/>
    <w:rsid w:val="005E1EF3"/>
    <w:rsid w:val="005E52CB"/>
    <w:rsid w:val="005E6509"/>
    <w:rsid w:val="005E7B83"/>
    <w:rsid w:val="005F0803"/>
    <w:rsid w:val="005F0873"/>
    <w:rsid w:val="005F0BEF"/>
    <w:rsid w:val="005F13BB"/>
    <w:rsid w:val="005F1822"/>
    <w:rsid w:val="005F2322"/>
    <w:rsid w:val="005F29CB"/>
    <w:rsid w:val="005F2C7C"/>
    <w:rsid w:val="005F3752"/>
    <w:rsid w:val="005F3CE6"/>
    <w:rsid w:val="005F4C70"/>
    <w:rsid w:val="005F510F"/>
    <w:rsid w:val="005F5EBE"/>
    <w:rsid w:val="005F732A"/>
    <w:rsid w:val="006070EA"/>
    <w:rsid w:val="006075C1"/>
    <w:rsid w:val="00607D44"/>
    <w:rsid w:val="006102D7"/>
    <w:rsid w:val="0061076C"/>
    <w:rsid w:val="00610A38"/>
    <w:rsid w:val="0061296A"/>
    <w:rsid w:val="00613E34"/>
    <w:rsid w:val="0061468F"/>
    <w:rsid w:val="00615662"/>
    <w:rsid w:val="00616527"/>
    <w:rsid w:val="00616D83"/>
    <w:rsid w:val="00617693"/>
    <w:rsid w:val="00620B01"/>
    <w:rsid w:val="0062150F"/>
    <w:rsid w:val="0062177B"/>
    <w:rsid w:val="006222B4"/>
    <w:rsid w:val="006239EE"/>
    <w:rsid w:val="00623BD9"/>
    <w:rsid w:val="00624250"/>
    <w:rsid w:val="00624EBC"/>
    <w:rsid w:val="00625587"/>
    <w:rsid w:val="00625CCE"/>
    <w:rsid w:val="006271C3"/>
    <w:rsid w:val="00630314"/>
    <w:rsid w:val="00630731"/>
    <w:rsid w:val="00630CCD"/>
    <w:rsid w:val="00631081"/>
    <w:rsid w:val="00631382"/>
    <w:rsid w:val="006314E5"/>
    <w:rsid w:val="006326AF"/>
    <w:rsid w:val="00633E73"/>
    <w:rsid w:val="00634216"/>
    <w:rsid w:val="006342B6"/>
    <w:rsid w:val="00634EC4"/>
    <w:rsid w:val="006350C4"/>
    <w:rsid w:val="00635546"/>
    <w:rsid w:val="00635CDF"/>
    <w:rsid w:val="00636A15"/>
    <w:rsid w:val="00636A5E"/>
    <w:rsid w:val="00637374"/>
    <w:rsid w:val="0063776F"/>
    <w:rsid w:val="006379C5"/>
    <w:rsid w:val="00637AEB"/>
    <w:rsid w:val="00637B37"/>
    <w:rsid w:val="006403AC"/>
    <w:rsid w:val="00640898"/>
    <w:rsid w:val="00640AAF"/>
    <w:rsid w:val="00640DD0"/>
    <w:rsid w:val="00641CB3"/>
    <w:rsid w:val="00641D80"/>
    <w:rsid w:val="0064351E"/>
    <w:rsid w:val="0064402D"/>
    <w:rsid w:val="006444CD"/>
    <w:rsid w:val="006467F0"/>
    <w:rsid w:val="006469EE"/>
    <w:rsid w:val="00646ADC"/>
    <w:rsid w:val="00647999"/>
    <w:rsid w:val="006502A3"/>
    <w:rsid w:val="006505ED"/>
    <w:rsid w:val="00650C8B"/>
    <w:rsid w:val="00651759"/>
    <w:rsid w:val="00651BB4"/>
    <w:rsid w:val="00651F5C"/>
    <w:rsid w:val="0065258A"/>
    <w:rsid w:val="00653228"/>
    <w:rsid w:val="0065425A"/>
    <w:rsid w:val="0065440B"/>
    <w:rsid w:val="00654AAF"/>
    <w:rsid w:val="00654F10"/>
    <w:rsid w:val="006555E0"/>
    <w:rsid w:val="006561F0"/>
    <w:rsid w:val="00656ED1"/>
    <w:rsid w:val="00660C5F"/>
    <w:rsid w:val="00662519"/>
    <w:rsid w:val="006647E4"/>
    <w:rsid w:val="006650BB"/>
    <w:rsid w:val="006656C6"/>
    <w:rsid w:val="00666640"/>
    <w:rsid w:val="00670071"/>
    <w:rsid w:val="0067021F"/>
    <w:rsid w:val="00671CA0"/>
    <w:rsid w:val="00672EC0"/>
    <w:rsid w:val="0067375C"/>
    <w:rsid w:val="00673845"/>
    <w:rsid w:val="00674FBC"/>
    <w:rsid w:val="00675CAB"/>
    <w:rsid w:val="006764F3"/>
    <w:rsid w:val="00676923"/>
    <w:rsid w:val="00676BAB"/>
    <w:rsid w:val="00677122"/>
    <w:rsid w:val="00677169"/>
    <w:rsid w:val="006774D2"/>
    <w:rsid w:val="0067761F"/>
    <w:rsid w:val="0067792A"/>
    <w:rsid w:val="00681D12"/>
    <w:rsid w:val="00684558"/>
    <w:rsid w:val="006915EC"/>
    <w:rsid w:val="006921B9"/>
    <w:rsid w:val="006926C0"/>
    <w:rsid w:val="00692713"/>
    <w:rsid w:val="00692D8D"/>
    <w:rsid w:val="006930EF"/>
    <w:rsid w:val="006937DD"/>
    <w:rsid w:val="006A033E"/>
    <w:rsid w:val="006A0517"/>
    <w:rsid w:val="006A209B"/>
    <w:rsid w:val="006A26D1"/>
    <w:rsid w:val="006A6482"/>
    <w:rsid w:val="006A66B8"/>
    <w:rsid w:val="006A7260"/>
    <w:rsid w:val="006B000E"/>
    <w:rsid w:val="006B226E"/>
    <w:rsid w:val="006B245F"/>
    <w:rsid w:val="006B27EB"/>
    <w:rsid w:val="006B34E1"/>
    <w:rsid w:val="006B471E"/>
    <w:rsid w:val="006B5601"/>
    <w:rsid w:val="006B7D91"/>
    <w:rsid w:val="006B7EDF"/>
    <w:rsid w:val="006C149F"/>
    <w:rsid w:val="006C1983"/>
    <w:rsid w:val="006C3475"/>
    <w:rsid w:val="006C4E12"/>
    <w:rsid w:val="006C51BF"/>
    <w:rsid w:val="006C570D"/>
    <w:rsid w:val="006C5736"/>
    <w:rsid w:val="006C6B93"/>
    <w:rsid w:val="006C7B06"/>
    <w:rsid w:val="006D0268"/>
    <w:rsid w:val="006D08A9"/>
    <w:rsid w:val="006D15F2"/>
    <w:rsid w:val="006D203B"/>
    <w:rsid w:val="006D2E34"/>
    <w:rsid w:val="006D2E4C"/>
    <w:rsid w:val="006D4375"/>
    <w:rsid w:val="006D5159"/>
    <w:rsid w:val="006D5A7D"/>
    <w:rsid w:val="006D5E2C"/>
    <w:rsid w:val="006D5F26"/>
    <w:rsid w:val="006D65BC"/>
    <w:rsid w:val="006D7846"/>
    <w:rsid w:val="006E0050"/>
    <w:rsid w:val="006E01C6"/>
    <w:rsid w:val="006E05E2"/>
    <w:rsid w:val="006E1053"/>
    <w:rsid w:val="006E11B2"/>
    <w:rsid w:val="006E2084"/>
    <w:rsid w:val="006E6287"/>
    <w:rsid w:val="006E63C4"/>
    <w:rsid w:val="006E7DE2"/>
    <w:rsid w:val="006F0B78"/>
    <w:rsid w:val="006F29F9"/>
    <w:rsid w:val="006F2ED7"/>
    <w:rsid w:val="006F491C"/>
    <w:rsid w:val="006F7EBB"/>
    <w:rsid w:val="006F7EC9"/>
    <w:rsid w:val="00700AE4"/>
    <w:rsid w:val="00701B5C"/>
    <w:rsid w:val="00701E4E"/>
    <w:rsid w:val="00702879"/>
    <w:rsid w:val="00702F40"/>
    <w:rsid w:val="007032EA"/>
    <w:rsid w:val="00703EA3"/>
    <w:rsid w:val="007056E0"/>
    <w:rsid w:val="00705E36"/>
    <w:rsid w:val="007069C6"/>
    <w:rsid w:val="00706EA1"/>
    <w:rsid w:val="00707821"/>
    <w:rsid w:val="007108C2"/>
    <w:rsid w:val="00715393"/>
    <w:rsid w:val="007154CA"/>
    <w:rsid w:val="00715718"/>
    <w:rsid w:val="007158FC"/>
    <w:rsid w:val="00716280"/>
    <w:rsid w:val="00716352"/>
    <w:rsid w:val="00717657"/>
    <w:rsid w:val="00721AE5"/>
    <w:rsid w:val="00721B9C"/>
    <w:rsid w:val="007226CF"/>
    <w:rsid w:val="0072328C"/>
    <w:rsid w:val="00723624"/>
    <w:rsid w:val="00724084"/>
    <w:rsid w:val="007252AE"/>
    <w:rsid w:val="007253E8"/>
    <w:rsid w:val="00725996"/>
    <w:rsid w:val="007271CF"/>
    <w:rsid w:val="0072761A"/>
    <w:rsid w:val="0072773E"/>
    <w:rsid w:val="00727BEB"/>
    <w:rsid w:val="007300DD"/>
    <w:rsid w:val="0073012D"/>
    <w:rsid w:val="00730ED8"/>
    <w:rsid w:val="007316F4"/>
    <w:rsid w:val="007320FA"/>
    <w:rsid w:val="0073224A"/>
    <w:rsid w:val="00733B6B"/>
    <w:rsid w:val="00733E8A"/>
    <w:rsid w:val="00734F70"/>
    <w:rsid w:val="00735112"/>
    <w:rsid w:val="00735C8C"/>
    <w:rsid w:val="00740A8C"/>
    <w:rsid w:val="00740ACE"/>
    <w:rsid w:val="00740EEC"/>
    <w:rsid w:val="00741033"/>
    <w:rsid w:val="007412C0"/>
    <w:rsid w:val="00741909"/>
    <w:rsid w:val="00741F84"/>
    <w:rsid w:val="0074237B"/>
    <w:rsid w:val="00742586"/>
    <w:rsid w:val="00744497"/>
    <w:rsid w:val="00744AD0"/>
    <w:rsid w:val="00744AE2"/>
    <w:rsid w:val="00745055"/>
    <w:rsid w:val="0074545E"/>
    <w:rsid w:val="00746CEF"/>
    <w:rsid w:val="00750875"/>
    <w:rsid w:val="00750B6B"/>
    <w:rsid w:val="0075340D"/>
    <w:rsid w:val="0075379E"/>
    <w:rsid w:val="00753EBE"/>
    <w:rsid w:val="00760400"/>
    <w:rsid w:val="007617F2"/>
    <w:rsid w:val="00761DF6"/>
    <w:rsid w:val="00762775"/>
    <w:rsid w:val="00762B8F"/>
    <w:rsid w:val="00764A4A"/>
    <w:rsid w:val="00766844"/>
    <w:rsid w:val="007669D5"/>
    <w:rsid w:val="00766DC6"/>
    <w:rsid w:val="00767200"/>
    <w:rsid w:val="00771468"/>
    <w:rsid w:val="00771CF8"/>
    <w:rsid w:val="00773302"/>
    <w:rsid w:val="007733C9"/>
    <w:rsid w:val="007735E6"/>
    <w:rsid w:val="00774E64"/>
    <w:rsid w:val="0077546A"/>
    <w:rsid w:val="0077601D"/>
    <w:rsid w:val="007764C8"/>
    <w:rsid w:val="00776AE1"/>
    <w:rsid w:val="0077775A"/>
    <w:rsid w:val="00777D37"/>
    <w:rsid w:val="00781FB7"/>
    <w:rsid w:val="00782735"/>
    <w:rsid w:val="00783BFE"/>
    <w:rsid w:val="00783D35"/>
    <w:rsid w:val="00784DAD"/>
    <w:rsid w:val="007851CB"/>
    <w:rsid w:val="00785598"/>
    <w:rsid w:val="00787620"/>
    <w:rsid w:val="00790848"/>
    <w:rsid w:val="00790A0E"/>
    <w:rsid w:val="00790B1D"/>
    <w:rsid w:val="00790C3A"/>
    <w:rsid w:val="007928DB"/>
    <w:rsid w:val="0079385C"/>
    <w:rsid w:val="00793D19"/>
    <w:rsid w:val="007941D4"/>
    <w:rsid w:val="00794BF6"/>
    <w:rsid w:val="00794F82"/>
    <w:rsid w:val="00796498"/>
    <w:rsid w:val="0079696D"/>
    <w:rsid w:val="00796EDF"/>
    <w:rsid w:val="00797274"/>
    <w:rsid w:val="00797A71"/>
    <w:rsid w:val="00797BC7"/>
    <w:rsid w:val="007A0287"/>
    <w:rsid w:val="007A0DE7"/>
    <w:rsid w:val="007A0E4F"/>
    <w:rsid w:val="007A112B"/>
    <w:rsid w:val="007A2983"/>
    <w:rsid w:val="007A30CF"/>
    <w:rsid w:val="007A328A"/>
    <w:rsid w:val="007A34BE"/>
    <w:rsid w:val="007A5853"/>
    <w:rsid w:val="007A5C6A"/>
    <w:rsid w:val="007A6AD5"/>
    <w:rsid w:val="007B0038"/>
    <w:rsid w:val="007B0D5D"/>
    <w:rsid w:val="007B0E6C"/>
    <w:rsid w:val="007B4457"/>
    <w:rsid w:val="007B4693"/>
    <w:rsid w:val="007B551E"/>
    <w:rsid w:val="007B5BF6"/>
    <w:rsid w:val="007B5D03"/>
    <w:rsid w:val="007B628F"/>
    <w:rsid w:val="007B77EA"/>
    <w:rsid w:val="007C209A"/>
    <w:rsid w:val="007C2647"/>
    <w:rsid w:val="007C44EE"/>
    <w:rsid w:val="007C493D"/>
    <w:rsid w:val="007C4B1E"/>
    <w:rsid w:val="007C4D26"/>
    <w:rsid w:val="007C52AE"/>
    <w:rsid w:val="007C52F6"/>
    <w:rsid w:val="007C56D3"/>
    <w:rsid w:val="007C61D7"/>
    <w:rsid w:val="007C6CE2"/>
    <w:rsid w:val="007D0817"/>
    <w:rsid w:val="007D1B23"/>
    <w:rsid w:val="007D1B65"/>
    <w:rsid w:val="007D23CD"/>
    <w:rsid w:val="007D3345"/>
    <w:rsid w:val="007D497D"/>
    <w:rsid w:val="007D529F"/>
    <w:rsid w:val="007D7CD8"/>
    <w:rsid w:val="007E008C"/>
    <w:rsid w:val="007E1025"/>
    <w:rsid w:val="007E1BE5"/>
    <w:rsid w:val="007E2487"/>
    <w:rsid w:val="007E280D"/>
    <w:rsid w:val="007E2823"/>
    <w:rsid w:val="007E2C02"/>
    <w:rsid w:val="007E33E4"/>
    <w:rsid w:val="007E48EB"/>
    <w:rsid w:val="007E4FDC"/>
    <w:rsid w:val="007E52FF"/>
    <w:rsid w:val="007E5601"/>
    <w:rsid w:val="007E6395"/>
    <w:rsid w:val="007E7254"/>
    <w:rsid w:val="007E7DCB"/>
    <w:rsid w:val="007F20DD"/>
    <w:rsid w:val="007F21D0"/>
    <w:rsid w:val="007F2291"/>
    <w:rsid w:val="007F2A41"/>
    <w:rsid w:val="007F47EF"/>
    <w:rsid w:val="007F4D50"/>
    <w:rsid w:val="007F55A3"/>
    <w:rsid w:val="007F648A"/>
    <w:rsid w:val="007F75D6"/>
    <w:rsid w:val="007F795F"/>
    <w:rsid w:val="007F7A51"/>
    <w:rsid w:val="007F7F44"/>
    <w:rsid w:val="00800120"/>
    <w:rsid w:val="00800709"/>
    <w:rsid w:val="00801732"/>
    <w:rsid w:val="00802479"/>
    <w:rsid w:val="00802C2E"/>
    <w:rsid w:val="00802E4B"/>
    <w:rsid w:val="00806BEA"/>
    <w:rsid w:val="00807358"/>
    <w:rsid w:val="00807F91"/>
    <w:rsid w:val="00811800"/>
    <w:rsid w:val="008119BE"/>
    <w:rsid w:val="00812700"/>
    <w:rsid w:val="00813BD6"/>
    <w:rsid w:val="008169C0"/>
    <w:rsid w:val="00817537"/>
    <w:rsid w:val="00821081"/>
    <w:rsid w:val="00821E35"/>
    <w:rsid w:val="008221EE"/>
    <w:rsid w:val="00822301"/>
    <w:rsid w:val="008226AB"/>
    <w:rsid w:val="008227F2"/>
    <w:rsid w:val="00822C45"/>
    <w:rsid w:val="00822CF5"/>
    <w:rsid w:val="00823138"/>
    <w:rsid w:val="0082527E"/>
    <w:rsid w:val="00825A5A"/>
    <w:rsid w:val="00826274"/>
    <w:rsid w:val="0082658C"/>
    <w:rsid w:val="00827C2E"/>
    <w:rsid w:val="00830942"/>
    <w:rsid w:val="008309C6"/>
    <w:rsid w:val="00831A4C"/>
    <w:rsid w:val="00831C2B"/>
    <w:rsid w:val="00832676"/>
    <w:rsid w:val="008328A6"/>
    <w:rsid w:val="0083365B"/>
    <w:rsid w:val="00833BF8"/>
    <w:rsid w:val="0083440F"/>
    <w:rsid w:val="008348C3"/>
    <w:rsid w:val="0083561F"/>
    <w:rsid w:val="00835D7D"/>
    <w:rsid w:val="00835DD4"/>
    <w:rsid w:val="00836144"/>
    <w:rsid w:val="008365F8"/>
    <w:rsid w:val="00836B9B"/>
    <w:rsid w:val="00836CDD"/>
    <w:rsid w:val="00840A5D"/>
    <w:rsid w:val="00840B6C"/>
    <w:rsid w:val="00842320"/>
    <w:rsid w:val="00842DE8"/>
    <w:rsid w:val="00843496"/>
    <w:rsid w:val="0084388C"/>
    <w:rsid w:val="00844F5C"/>
    <w:rsid w:val="0084613C"/>
    <w:rsid w:val="00846A32"/>
    <w:rsid w:val="00847BDF"/>
    <w:rsid w:val="0085068C"/>
    <w:rsid w:val="00851EB9"/>
    <w:rsid w:val="00852DCE"/>
    <w:rsid w:val="008534FD"/>
    <w:rsid w:val="00855524"/>
    <w:rsid w:val="00855DD4"/>
    <w:rsid w:val="008576F1"/>
    <w:rsid w:val="00860BE2"/>
    <w:rsid w:val="00860C7E"/>
    <w:rsid w:val="00860F5A"/>
    <w:rsid w:val="00861BA6"/>
    <w:rsid w:val="00862088"/>
    <w:rsid w:val="0086364E"/>
    <w:rsid w:val="00864C78"/>
    <w:rsid w:val="0086550D"/>
    <w:rsid w:val="00866640"/>
    <w:rsid w:val="00867140"/>
    <w:rsid w:val="008707C6"/>
    <w:rsid w:val="00870F0F"/>
    <w:rsid w:val="00871208"/>
    <w:rsid w:val="008717F5"/>
    <w:rsid w:val="00871E56"/>
    <w:rsid w:val="008728DE"/>
    <w:rsid w:val="0087351F"/>
    <w:rsid w:val="0087442E"/>
    <w:rsid w:val="00874442"/>
    <w:rsid w:val="0087449A"/>
    <w:rsid w:val="00874686"/>
    <w:rsid w:val="00875F3F"/>
    <w:rsid w:val="00877DE3"/>
    <w:rsid w:val="00880658"/>
    <w:rsid w:val="00880EE6"/>
    <w:rsid w:val="00882380"/>
    <w:rsid w:val="00883908"/>
    <w:rsid w:val="00883D76"/>
    <w:rsid w:val="008853CF"/>
    <w:rsid w:val="00885590"/>
    <w:rsid w:val="00885600"/>
    <w:rsid w:val="00887056"/>
    <w:rsid w:val="00887C50"/>
    <w:rsid w:val="00890D2F"/>
    <w:rsid w:val="00890EFB"/>
    <w:rsid w:val="00890F13"/>
    <w:rsid w:val="0089157D"/>
    <w:rsid w:val="008941B8"/>
    <w:rsid w:val="008956AD"/>
    <w:rsid w:val="00895D66"/>
    <w:rsid w:val="00896254"/>
    <w:rsid w:val="00896DF4"/>
    <w:rsid w:val="008A023B"/>
    <w:rsid w:val="008A0C01"/>
    <w:rsid w:val="008A25C7"/>
    <w:rsid w:val="008A291F"/>
    <w:rsid w:val="008A2B2D"/>
    <w:rsid w:val="008A2E26"/>
    <w:rsid w:val="008A3B8D"/>
    <w:rsid w:val="008A469E"/>
    <w:rsid w:val="008A4F4F"/>
    <w:rsid w:val="008A5CF9"/>
    <w:rsid w:val="008A6294"/>
    <w:rsid w:val="008A6551"/>
    <w:rsid w:val="008A7FE9"/>
    <w:rsid w:val="008B1BB9"/>
    <w:rsid w:val="008B1E6C"/>
    <w:rsid w:val="008B2D32"/>
    <w:rsid w:val="008B2F6F"/>
    <w:rsid w:val="008B3792"/>
    <w:rsid w:val="008B3F87"/>
    <w:rsid w:val="008B48CF"/>
    <w:rsid w:val="008B5A9D"/>
    <w:rsid w:val="008B6442"/>
    <w:rsid w:val="008B6678"/>
    <w:rsid w:val="008C0509"/>
    <w:rsid w:val="008C081D"/>
    <w:rsid w:val="008C21A2"/>
    <w:rsid w:val="008C375E"/>
    <w:rsid w:val="008C3F8F"/>
    <w:rsid w:val="008C4EF3"/>
    <w:rsid w:val="008C53CF"/>
    <w:rsid w:val="008C6678"/>
    <w:rsid w:val="008C672A"/>
    <w:rsid w:val="008C7152"/>
    <w:rsid w:val="008C74E0"/>
    <w:rsid w:val="008C7E89"/>
    <w:rsid w:val="008D069B"/>
    <w:rsid w:val="008D29D1"/>
    <w:rsid w:val="008D3B2B"/>
    <w:rsid w:val="008D44C3"/>
    <w:rsid w:val="008D44C6"/>
    <w:rsid w:val="008D56DE"/>
    <w:rsid w:val="008D5782"/>
    <w:rsid w:val="008D5F3B"/>
    <w:rsid w:val="008D73C0"/>
    <w:rsid w:val="008D7B23"/>
    <w:rsid w:val="008E0BE2"/>
    <w:rsid w:val="008E1378"/>
    <w:rsid w:val="008E1D5B"/>
    <w:rsid w:val="008E235C"/>
    <w:rsid w:val="008E4B38"/>
    <w:rsid w:val="008E4F3B"/>
    <w:rsid w:val="008E6BFD"/>
    <w:rsid w:val="008E730B"/>
    <w:rsid w:val="008F0E5D"/>
    <w:rsid w:val="008F123B"/>
    <w:rsid w:val="008F16B6"/>
    <w:rsid w:val="008F1CA9"/>
    <w:rsid w:val="008F36C9"/>
    <w:rsid w:val="008F4782"/>
    <w:rsid w:val="008F59AD"/>
    <w:rsid w:val="008F6697"/>
    <w:rsid w:val="008F6849"/>
    <w:rsid w:val="008F696E"/>
    <w:rsid w:val="008F7F95"/>
    <w:rsid w:val="009007FD"/>
    <w:rsid w:val="00900919"/>
    <w:rsid w:val="0090119D"/>
    <w:rsid w:val="0090195A"/>
    <w:rsid w:val="00901D34"/>
    <w:rsid w:val="00902254"/>
    <w:rsid w:val="00903DE1"/>
    <w:rsid w:val="00904127"/>
    <w:rsid w:val="00904152"/>
    <w:rsid w:val="00904939"/>
    <w:rsid w:val="009051F7"/>
    <w:rsid w:val="00905D27"/>
    <w:rsid w:val="00905DA9"/>
    <w:rsid w:val="00906A08"/>
    <w:rsid w:val="00907F8E"/>
    <w:rsid w:val="00911099"/>
    <w:rsid w:val="00912655"/>
    <w:rsid w:val="00913344"/>
    <w:rsid w:val="00915DB4"/>
    <w:rsid w:val="0091689E"/>
    <w:rsid w:val="00917CB0"/>
    <w:rsid w:val="00920201"/>
    <w:rsid w:val="0092181E"/>
    <w:rsid w:val="00922DA8"/>
    <w:rsid w:val="009239E8"/>
    <w:rsid w:val="00923BD8"/>
    <w:rsid w:val="00923D05"/>
    <w:rsid w:val="00924534"/>
    <w:rsid w:val="00924BA7"/>
    <w:rsid w:val="009253AD"/>
    <w:rsid w:val="00925E5F"/>
    <w:rsid w:val="0092750D"/>
    <w:rsid w:val="0093033F"/>
    <w:rsid w:val="00930D41"/>
    <w:rsid w:val="00931EA6"/>
    <w:rsid w:val="00933C4D"/>
    <w:rsid w:val="00934674"/>
    <w:rsid w:val="00934B53"/>
    <w:rsid w:val="00934C89"/>
    <w:rsid w:val="0093602E"/>
    <w:rsid w:val="0094149E"/>
    <w:rsid w:val="009421CB"/>
    <w:rsid w:val="00942DFA"/>
    <w:rsid w:val="00943108"/>
    <w:rsid w:val="00943831"/>
    <w:rsid w:val="009453ED"/>
    <w:rsid w:val="00945755"/>
    <w:rsid w:val="00945C8E"/>
    <w:rsid w:val="00946764"/>
    <w:rsid w:val="00950328"/>
    <w:rsid w:val="00952904"/>
    <w:rsid w:val="009531FC"/>
    <w:rsid w:val="0095368B"/>
    <w:rsid w:val="00954DEC"/>
    <w:rsid w:val="00955F79"/>
    <w:rsid w:val="00957ADC"/>
    <w:rsid w:val="009601E7"/>
    <w:rsid w:val="0096055A"/>
    <w:rsid w:val="00960973"/>
    <w:rsid w:val="00960A17"/>
    <w:rsid w:val="00960AC0"/>
    <w:rsid w:val="0096151D"/>
    <w:rsid w:val="009637F1"/>
    <w:rsid w:val="009645D4"/>
    <w:rsid w:val="00965FB7"/>
    <w:rsid w:val="00966A39"/>
    <w:rsid w:val="00966F66"/>
    <w:rsid w:val="00967554"/>
    <w:rsid w:val="00971543"/>
    <w:rsid w:val="00971AB3"/>
    <w:rsid w:val="00972990"/>
    <w:rsid w:val="00973B05"/>
    <w:rsid w:val="00973B13"/>
    <w:rsid w:val="009742CA"/>
    <w:rsid w:val="00974766"/>
    <w:rsid w:val="00975D88"/>
    <w:rsid w:val="0097649D"/>
    <w:rsid w:val="00976D1E"/>
    <w:rsid w:val="00976DAF"/>
    <w:rsid w:val="009820ED"/>
    <w:rsid w:val="00982694"/>
    <w:rsid w:val="00982876"/>
    <w:rsid w:val="0098341C"/>
    <w:rsid w:val="0098349D"/>
    <w:rsid w:val="0098533C"/>
    <w:rsid w:val="00985A13"/>
    <w:rsid w:val="00986382"/>
    <w:rsid w:val="00986E3E"/>
    <w:rsid w:val="00990354"/>
    <w:rsid w:val="00990A2F"/>
    <w:rsid w:val="00991062"/>
    <w:rsid w:val="00991507"/>
    <w:rsid w:val="00992128"/>
    <w:rsid w:val="009924A9"/>
    <w:rsid w:val="00994328"/>
    <w:rsid w:val="009970E3"/>
    <w:rsid w:val="009A0F86"/>
    <w:rsid w:val="009A12DB"/>
    <w:rsid w:val="009A19A9"/>
    <w:rsid w:val="009A2072"/>
    <w:rsid w:val="009A21C7"/>
    <w:rsid w:val="009A4F96"/>
    <w:rsid w:val="009A5381"/>
    <w:rsid w:val="009A576F"/>
    <w:rsid w:val="009A648B"/>
    <w:rsid w:val="009B09C1"/>
    <w:rsid w:val="009B25D4"/>
    <w:rsid w:val="009B4977"/>
    <w:rsid w:val="009B4DC9"/>
    <w:rsid w:val="009B6005"/>
    <w:rsid w:val="009B6415"/>
    <w:rsid w:val="009B6B24"/>
    <w:rsid w:val="009B6C21"/>
    <w:rsid w:val="009B6D15"/>
    <w:rsid w:val="009B76B5"/>
    <w:rsid w:val="009C0CF7"/>
    <w:rsid w:val="009C289C"/>
    <w:rsid w:val="009C40C1"/>
    <w:rsid w:val="009C4FA6"/>
    <w:rsid w:val="009C6A16"/>
    <w:rsid w:val="009C71EC"/>
    <w:rsid w:val="009D0443"/>
    <w:rsid w:val="009D179C"/>
    <w:rsid w:val="009D229B"/>
    <w:rsid w:val="009D29FC"/>
    <w:rsid w:val="009D3620"/>
    <w:rsid w:val="009D4516"/>
    <w:rsid w:val="009D48F1"/>
    <w:rsid w:val="009D5AD0"/>
    <w:rsid w:val="009D5C5A"/>
    <w:rsid w:val="009E0034"/>
    <w:rsid w:val="009E08A8"/>
    <w:rsid w:val="009E2D95"/>
    <w:rsid w:val="009E3942"/>
    <w:rsid w:val="009E58B5"/>
    <w:rsid w:val="009E64B9"/>
    <w:rsid w:val="009E6DF3"/>
    <w:rsid w:val="009E778A"/>
    <w:rsid w:val="009F070F"/>
    <w:rsid w:val="009F098B"/>
    <w:rsid w:val="009F0A5A"/>
    <w:rsid w:val="009F1766"/>
    <w:rsid w:val="009F5751"/>
    <w:rsid w:val="009F5B58"/>
    <w:rsid w:val="009F5B87"/>
    <w:rsid w:val="009F6AD0"/>
    <w:rsid w:val="009F6AFD"/>
    <w:rsid w:val="009F78CF"/>
    <w:rsid w:val="00A004C2"/>
    <w:rsid w:val="00A00F35"/>
    <w:rsid w:val="00A01175"/>
    <w:rsid w:val="00A01AE8"/>
    <w:rsid w:val="00A0253E"/>
    <w:rsid w:val="00A030AF"/>
    <w:rsid w:val="00A03629"/>
    <w:rsid w:val="00A04B4F"/>
    <w:rsid w:val="00A0534F"/>
    <w:rsid w:val="00A05FAC"/>
    <w:rsid w:val="00A0627A"/>
    <w:rsid w:val="00A07581"/>
    <w:rsid w:val="00A1036B"/>
    <w:rsid w:val="00A112F7"/>
    <w:rsid w:val="00A11E77"/>
    <w:rsid w:val="00A12273"/>
    <w:rsid w:val="00A126B6"/>
    <w:rsid w:val="00A140B3"/>
    <w:rsid w:val="00A1566E"/>
    <w:rsid w:val="00A16DEA"/>
    <w:rsid w:val="00A16E8E"/>
    <w:rsid w:val="00A2039B"/>
    <w:rsid w:val="00A20923"/>
    <w:rsid w:val="00A20C67"/>
    <w:rsid w:val="00A21506"/>
    <w:rsid w:val="00A21DCC"/>
    <w:rsid w:val="00A22EBD"/>
    <w:rsid w:val="00A23FBE"/>
    <w:rsid w:val="00A249B3"/>
    <w:rsid w:val="00A24CB4"/>
    <w:rsid w:val="00A250AD"/>
    <w:rsid w:val="00A25139"/>
    <w:rsid w:val="00A253FE"/>
    <w:rsid w:val="00A26A16"/>
    <w:rsid w:val="00A27353"/>
    <w:rsid w:val="00A27A7C"/>
    <w:rsid w:val="00A27E50"/>
    <w:rsid w:val="00A31F94"/>
    <w:rsid w:val="00A31FA1"/>
    <w:rsid w:val="00A32470"/>
    <w:rsid w:val="00A32E00"/>
    <w:rsid w:val="00A3530F"/>
    <w:rsid w:val="00A355B9"/>
    <w:rsid w:val="00A3737D"/>
    <w:rsid w:val="00A4031D"/>
    <w:rsid w:val="00A41261"/>
    <w:rsid w:val="00A43414"/>
    <w:rsid w:val="00A43647"/>
    <w:rsid w:val="00A4390C"/>
    <w:rsid w:val="00A43938"/>
    <w:rsid w:val="00A4470F"/>
    <w:rsid w:val="00A447B6"/>
    <w:rsid w:val="00A44D5D"/>
    <w:rsid w:val="00A45E55"/>
    <w:rsid w:val="00A4675D"/>
    <w:rsid w:val="00A46E14"/>
    <w:rsid w:val="00A50328"/>
    <w:rsid w:val="00A51384"/>
    <w:rsid w:val="00A51D01"/>
    <w:rsid w:val="00A51DF2"/>
    <w:rsid w:val="00A52999"/>
    <w:rsid w:val="00A53E8F"/>
    <w:rsid w:val="00A5496F"/>
    <w:rsid w:val="00A559D8"/>
    <w:rsid w:val="00A56EE4"/>
    <w:rsid w:val="00A57EDA"/>
    <w:rsid w:val="00A601B2"/>
    <w:rsid w:val="00A60BA6"/>
    <w:rsid w:val="00A629B9"/>
    <w:rsid w:val="00A62B28"/>
    <w:rsid w:val="00A62D60"/>
    <w:rsid w:val="00A6301B"/>
    <w:rsid w:val="00A63510"/>
    <w:rsid w:val="00A63683"/>
    <w:rsid w:val="00A63C0E"/>
    <w:rsid w:val="00A63D98"/>
    <w:rsid w:val="00A64383"/>
    <w:rsid w:val="00A64E92"/>
    <w:rsid w:val="00A65FD6"/>
    <w:rsid w:val="00A6680B"/>
    <w:rsid w:val="00A66B03"/>
    <w:rsid w:val="00A67549"/>
    <w:rsid w:val="00A70806"/>
    <w:rsid w:val="00A70E1A"/>
    <w:rsid w:val="00A722CE"/>
    <w:rsid w:val="00A72473"/>
    <w:rsid w:val="00A726C8"/>
    <w:rsid w:val="00A736C1"/>
    <w:rsid w:val="00A74008"/>
    <w:rsid w:val="00A75395"/>
    <w:rsid w:val="00A75BB7"/>
    <w:rsid w:val="00A75F9E"/>
    <w:rsid w:val="00A7644B"/>
    <w:rsid w:val="00A769F1"/>
    <w:rsid w:val="00A77102"/>
    <w:rsid w:val="00A837B8"/>
    <w:rsid w:val="00A83893"/>
    <w:rsid w:val="00A86AEC"/>
    <w:rsid w:val="00A86B06"/>
    <w:rsid w:val="00A9109F"/>
    <w:rsid w:val="00A91112"/>
    <w:rsid w:val="00A91682"/>
    <w:rsid w:val="00A91ACB"/>
    <w:rsid w:val="00A92575"/>
    <w:rsid w:val="00A92E2B"/>
    <w:rsid w:val="00A92FF4"/>
    <w:rsid w:val="00A93374"/>
    <w:rsid w:val="00A9375A"/>
    <w:rsid w:val="00A94031"/>
    <w:rsid w:val="00A94052"/>
    <w:rsid w:val="00A9745E"/>
    <w:rsid w:val="00A977FD"/>
    <w:rsid w:val="00A97F21"/>
    <w:rsid w:val="00AA0261"/>
    <w:rsid w:val="00AA0E5C"/>
    <w:rsid w:val="00AA13CC"/>
    <w:rsid w:val="00AA1C66"/>
    <w:rsid w:val="00AA212B"/>
    <w:rsid w:val="00AA22CC"/>
    <w:rsid w:val="00AA2DB7"/>
    <w:rsid w:val="00AA4D4C"/>
    <w:rsid w:val="00AA6566"/>
    <w:rsid w:val="00AA6947"/>
    <w:rsid w:val="00AB0D6F"/>
    <w:rsid w:val="00AB0F9D"/>
    <w:rsid w:val="00AB144D"/>
    <w:rsid w:val="00AB1DDE"/>
    <w:rsid w:val="00AB245B"/>
    <w:rsid w:val="00AB2ACB"/>
    <w:rsid w:val="00AB2B09"/>
    <w:rsid w:val="00AB337F"/>
    <w:rsid w:val="00AB55DC"/>
    <w:rsid w:val="00AB5975"/>
    <w:rsid w:val="00AB6058"/>
    <w:rsid w:val="00AB6DDB"/>
    <w:rsid w:val="00AC0B8F"/>
    <w:rsid w:val="00AC100D"/>
    <w:rsid w:val="00AC152C"/>
    <w:rsid w:val="00AC3179"/>
    <w:rsid w:val="00AC3663"/>
    <w:rsid w:val="00AC3D02"/>
    <w:rsid w:val="00AC4807"/>
    <w:rsid w:val="00AC4C99"/>
    <w:rsid w:val="00AC5219"/>
    <w:rsid w:val="00AC56B0"/>
    <w:rsid w:val="00AC6B6E"/>
    <w:rsid w:val="00AC7E5A"/>
    <w:rsid w:val="00AD0030"/>
    <w:rsid w:val="00AD135E"/>
    <w:rsid w:val="00AD16FE"/>
    <w:rsid w:val="00AD1763"/>
    <w:rsid w:val="00AD18DF"/>
    <w:rsid w:val="00AD1C0A"/>
    <w:rsid w:val="00AD2B30"/>
    <w:rsid w:val="00AD2D57"/>
    <w:rsid w:val="00AD721C"/>
    <w:rsid w:val="00AD734D"/>
    <w:rsid w:val="00AD7607"/>
    <w:rsid w:val="00AD762F"/>
    <w:rsid w:val="00AD7640"/>
    <w:rsid w:val="00AE00F7"/>
    <w:rsid w:val="00AE020C"/>
    <w:rsid w:val="00AE04D1"/>
    <w:rsid w:val="00AE2B8A"/>
    <w:rsid w:val="00AE564E"/>
    <w:rsid w:val="00AE717B"/>
    <w:rsid w:val="00AE7A72"/>
    <w:rsid w:val="00AF054E"/>
    <w:rsid w:val="00AF0586"/>
    <w:rsid w:val="00AF177F"/>
    <w:rsid w:val="00AF18FD"/>
    <w:rsid w:val="00AF27B3"/>
    <w:rsid w:val="00AF2D1D"/>
    <w:rsid w:val="00AF3939"/>
    <w:rsid w:val="00AF4401"/>
    <w:rsid w:val="00AF4725"/>
    <w:rsid w:val="00AF4AA6"/>
    <w:rsid w:val="00AF6F97"/>
    <w:rsid w:val="00B006F9"/>
    <w:rsid w:val="00B00C92"/>
    <w:rsid w:val="00B00DB1"/>
    <w:rsid w:val="00B0166C"/>
    <w:rsid w:val="00B01A87"/>
    <w:rsid w:val="00B01E36"/>
    <w:rsid w:val="00B02ADF"/>
    <w:rsid w:val="00B03476"/>
    <w:rsid w:val="00B034EE"/>
    <w:rsid w:val="00B0375C"/>
    <w:rsid w:val="00B05509"/>
    <w:rsid w:val="00B064C0"/>
    <w:rsid w:val="00B0706B"/>
    <w:rsid w:val="00B11C8E"/>
    <w:rsid w:val="00B1208A"/>
    <w:rsid w:val="00B12B45"/>
    <w:rsid w:val="00B13FAD"/>
    <w:rsid w:val="00B1414E"/>
    <w:rsid w:val="00B14166"/>
    <w:rsid w:val="00B156B2"/>
    <w:rsid w:val="00B157E8"/>
    <w:rsid w:val="00B16E80"/>
    <w:rsid w:val="00B172D3"/>
    <w:rsid w:val="00B17795"/>
    <w:rsid w:val="00B17FD3"/>
    <w:rsid w:val="00B226AD"/>
    <w:rsid w:val="00B23773"/>
    <w:rsid w:val="00B24BED"/>
    <w:rsid w:val="00B24EEC"/>
    <w:rsid w:val="00B25900"/>
    <w:rsid w:val="00B25DAD"/>
    <w:rsid w:val="00B27457"/>
    <w:rsid w:val="00B27D0B"/>
    <w:rsid w:val="00B30FFC"/>
    <w:rsid w:val="00B31467"/>
    <w:rsid w:val="00B31ED1"/>
    <w:rsid w:val="00B34ECB"/>
    <w:rsid w:val="00B35E73"/>
    <w:rsid w:val="00B36450"/>
    <w:rsid w:val="00B3796B"/>
    <w:rsid w:val="00B37D58"/>
    <w:rsid w:val="00B4003D"/>
    <w:rsid w:val="00B40DFB"/>
    <w:rsid w:val="00B45243"/>
    <w:rsid w:val="00B468C3"/>
    <w:rsid w:val="00B46C8E"/>
    <w:rsid w:val="00B46D3D"/>
    <w:rsid w:val="00B477F0"/>
    <w:rsid w:val="00B502FE"/>
    <w:rsid w:val="00B5043C"/>
    <w:rsid w:val="00B5211E"/>
    <w:rsid w:val="00B52E33"/>
    <w:rsid w:val="00B536C8"/>
    <w:rsid w:val="00B546B6"/>
    <w:rsid w:val="00B55983"/>
    <w:rsid w:val="00B56D11"/>
    <w:rsid w:val="00B57D80"/>
    <w:rsid w:val="00B57F6D"/>
    <w:rsid w:val="00B61143"/>
    <w:rsid w:val="00B612A3"/>
    <w:rsid w:val="00B6174C"/>
    <w:rsid w:val="00B61F5A"/>
    <w:rsid w:val="00B63AAE"/>
    <w:rsid w:val="00B65757"/>
    <w:rsid w:val="00B66398"/>
    <w:rsid w:val="00B663FC"/>
    <w:rsid w:val="00B66A46"/>
    <w:rsid w:val="00B66E01"/>
    <w:rsid w:val="00B671FA"/>
    <w:rsid w:val="00B67482"/>
    <w:rsid w:val="00B6783A"/>
    <w:rsid w:val="00B67AAF"/>
    <w:rsid w:val="00B67C95"/>
    <w:rsid w:val="00B67FEA"/>
    <w:rsid w:val="00B70AFC"/>
    <w:rsid w:val="00B70D2D"/>
    <w:rsid w:val="00B74D04"/>
    <w:rsid w:val="00B75F3A"/>
    <w:rsid w:val="00B760C7"/>
    <w:rsid w:val="00B767CC"/>
    <w:rsid w:val="00B76EE1"/>
    <w:rsid w:val="00B77292"/>
    <w:rsid w:val="00B77322"/>
    <w:rsid w:val="00B77808"/>
    <w:rsid w:val="00B80491"/>
    <w:rsid w:val="00B8054E"/>
    <w:rsid w:val="00B80AD5"/>
    <w:rsid w:val="00B80B0A"/>
    <w:rsid w:val="00B84D15"/>
    <w:rsid w:val="00B85F3D"/>
    <w:rsid w:val="00B85FFC"/>
    <w:rsid w:val="00B8636A"/>
    <w:rsid w:val="00B90863"/>
    <w:rsid w:val="00B910AD"/>
    <w:rsid w:val="00B93B0B"/>
    <w:rsid w:val="00B947FB"/>
    <w:rsid w:val="00B94885"/>
    <w:rsid w:val="00B949D3"/>
    <w:rsid w:val="00B955ED"/>
    <w:rsid w:val="00B96971"/>
    <w:rsid w:val="00B96DB8"/>
    <w:rsid w:val="00B96E58"/>
    <w:rsid w:val="00BA0246"/>
    <w:rsid w:val="00BA0C70"/>
    <w:rsid w:val="00BA1318"/>
    <w:rsid w:val="00BA2500"/>
    <w:rsid w:val="00BA33C9"/>
    <w:rsid w:val="00BA3496"/>
    <w:rsid w:val="00BA36C0"/>
    <w:rsid w:val="00BA3A07"/>
    <w:rsid w:val="00BA42C6"/>
    <w:rsid w:val="00BA4638"/>
    <w:rsid w:val="00BA4CB5"/>
    <w:rsid w:val="00BA5653"/>
    <w:rsid w:val="00BA5845"/>
    <w:rsid w:val="00BA5B3B"/>
    <w:rsid w:val="00BA5D3A"/>
    <w:rsid w:val="00BA6423"/>
    <w:rsid w:val="00BA7FD1"/>
    <w:rsid w:val="00BB0A4F"/>
    <w:rsid w:val="00BB119B"/>
    <w:rsid w:val="00BB50D2"/>
    <w:rsid w:val="00BB7356"/>
    <w:rsid w:val="00BB76C8"/>
    <w:rsid w:val="00BC0531"/>
    <w:rsid w:val="00BC1C5C"/>
    <w:rsid w:val="00BC320A"/>
    <w:rsid w:val="00BC46F5"/>
    <w:rsid w:val="00BC4F63"/>
    <w:rsid w:val="00BC5194"/>
    <w:rsid w:val="00BC56A1"/>
    <w:rsid w:val="00BC5A98"/>
    <w:rsid w:val="00BC6D8E"/>
    <w:rsid w:val="00BC6F5E"/>
    <w:rsid w:val="00BC7DF4"/>
    <w:rsid w:val="00BD0871"/>
    <w:rsid w:val="00BD13C6"/>
    <w:rsid w:val="00BD21DC"/>
    <w:rsid w:val="00BD22E5"/>
    <w:rsid w:val="00BD261A"/>
    <w:rsid w:val="00BD2829"/>
    <w:rsid w:val="00BD3BE2"/>
    <w:rsid w:val="00BD462A"/>
    <w:rsid w:val="00BD5737"/>
    <w:rsid w:val="00BD5AE0"/>
    <w:rsid w:val="00BD64C1"/>
    <w:rsid w:val="00BD6B2A"/>
    <w:rsid w:val="00BD6F22"/>
    <w:rsid w:val="00BE18A3"/>
    <w:rsid w:val="00BE419F"/>
    <w:rsid w:val="00BE43BF"/>
    <w:rsid w:val="00BE4E94"/>
    <w:rsid w:val="00BE56FB"/>
    <w:rsid w:val="00BE76AC"/>
    <w:rsid w:val="00BE7CDD"/>
    <w:rsid w:val="00BF01C4"/>
    <w:rsid w:val="00BF0439"/>
    <w:rsid w:val="00BF0FB5"/>
    <w:rsid w:val="00BF16AD"/>
    <w:rsid w:val="00BF1A96"/>
    <w:rsid w:val="00BF1ACF"/>
    <w:rsid w:val="00BF1B94"/>
    <w:rsid w:val="00BF2742"/>
    <w:rsid w:val="00BF35B4"/>
    <w:rsid w:val="00BF4082"/>
    <w:rsid w:val="00BF434D"/>
    <w:rsid w:val="00BF4CAF"/>
    <w:rsid w:val="00BF62D0"/>
    <w:rsid w:val="00BF6CBA"/>
    <w:rsid w:val="00BF6D72"/>
    <w:rsid w:val="00BF78CE"/>
    <w:rsid w:val="00C00ED5"/>
    <w:rsid w:val="00C01E77"/>
    <w:rsid w:val="00C02B33"/>
    <w:rsid w:val="00C02D58"/>
    <w:rsid w:val="00C03A0C"/>
    <w:rsid w:val="00C04184"/>
    <w:rsid w:val="00C04B8A"/>
    <w:rsid w:val="00C05373"/>
    <w:rsid w:val="00C060DD"/>
    <w:rsid w:val="00C063CF"/>
    <w:rsid w:val="00C06BD1"/>
    <w:rsid w:val="00C06E9E"/>
    <w:rsid w:val="00C1000C"/>
    <w:rsid w:val="00C10BFF"/>
    <w:rsid w:val="00C11B4E"/>
    <w:rsid w:val="00C12983"/>
    <w:rsid w:val="00C12F2A"/>
    <w:rsid w:val="00C12F6D"/>
    <w:rsid w:val="00C13075"/>
    <w:rsid w:val="00C149A9"/>
    <w:rsid w:val="00C152CD"/>
    <w:rsid w:val="00C158A6"/>
    <w:rsid w:val="00C15AB5"/>
    <w:rsid w:val="00C160BC"/>
    <w:rsid w:val="00C17719"/>
    <w:rsid w:val="00C17D12"/>
    <w:rsid w:val="00C20B96"/>
    <w:rsid w:val="00C20C27"/>
    <w:rsid w:val="00C21B4D"/>
    <w:rsid w:val="00C21E6E"/>
    <w:rsid w:val="00C23552"/>
    <w:rsid w:val="00C238F0"/>
    <w:rsid w:val="00C244FB"/>
    <w:rsid w:val="00C245ED"/>
    <w:rsid w:val="00C259F3"/>
    <w:rsid w:val="00C260A8"/>
    <w:rsid w:val="00C2615D"/>
    <w:rsid w:val="00C262CA"/>
    <w:rsid w:val="00C2775B"/>
    <w:rsid w:val="00C303E1"/>
    <w:rsid w:val="00C31645"/>
    <w:rsid w:val="00C31BA5"/>
    <w:rsid w:val="00C32416"/>
    <w:rsid w:val="00C3468F"/>
    <w:rsid w:val="00C34E2B"/>
    <w:rsid w:val="00C34F7D"/>
    <w:rsid w:val="00C3542D"/>
    <w:rsid w:val="00C36978"/>
    <w:rsid w:val="00C36BED"/>
    <w:rsid w:val="00C37F1E"/>
    <w:rsid w:val="00C405D7"/>
    <w:rsid w:val="00C410C6"/>
    <w:rsid w:val="00C41362"/>
    <w:rsid w:val="00C427FE"/>
    <w:rsid w:val="00C433F9"/>
    <w:rsid w:val="00C44714"/>
    <w:rsid w:val="00C44BDD"/>
    <w:rsid w:val="00C45707"/>
    <w:rsid w:val="00C4620D"/>
    <w:rsid w:val="00C471B2"/>
    <w:rsid w:val="00C473AC"/>
    <w:rsid w:val="00C506F1"/>
    <w:rsid w:val="00C51BA2"/>
    <w:rsid w:val="00C522D0"/>
    <w:rsid w:val="00C52A37"/>
    <w:rsid w:val="00C536BC"/>
    <w:rsid w:val="00C53957"/>
    <w:rsid w:val="00C54BC9"/>
    <w:rsid w:val="00C54D08"/>
    <w:rsid w:val="00C54D1D"/>
    <w:rsid w:val="00C54FA3"/>
    <w:rsid w:val="00C5705E"/>
    <w:rsid w:val="00C609E0"/>
    <w:rsid w:val="00C62E77"/>
    <w:rsid w:val="00C640FF"/>
    <w:rsid w:val="00C64ADB"/>
    <w:rsid w:val="00C64DFC"/>
    <w:rsid w:val="00C6547B"/>
    <w:rsid w:val="00C654D8"/>
    <w:rsid w:val="00C662DF"/>
    <w:rsid w:val="00C66C1D"/>
    <w:rsid w:val="00C679AA"/>
    <w:rsid w:val="00C67B10"/>
    <w:rsid w:val="00C70024"/>
    <w:rsid w:val="00C71258"/>
    <w:rsid w:val="00C71BBA"/>
    <w:rsid w:val="00C72558"/>
    <w:rsid w:val="00C7299A"/>
    <w:rsid w:val="00C741B7"/>
    <w:rsid w:val="00C7469A"/>
    <w:rsid w:val="00C7588B"/>
    <w:rsid w:val="00C770F8"/>
    <w:rsid w:val="00C77544"/>
    <w:rsid w:val="00C81230"/>
    <w:rsid w:val="00C818E1"/>
    <w:rsid w:val="00C81BF7"/>
    <w:rsid w:val="00C823DF"/>
    <w:rsid w:val="00C82EBE"/>
    <w:rsid w:val="00C8356B"/>
    <w:rsid w:val="00C85251"/>
    <w:rsid w:val="00C852FC"/>
    <w:rsid w:val="00C8588C"/>
    <w:rsid w:val="00C86B32"/>
    <w:rsid w:val="00C90C24"/>
    <w:rsid w:val="00C91D87"/>
    <w:rsid w:val="00C92642"/>
    <w:rsid w:val="00C92EEA"/>
    <w:rsid w:val="00C9354B"/>
    <w:rsid w:val="00C941F2"/>
    <w:rsid w:val="00C94D66"/>
    <w:rsid w:val="00C9739F"/>
    <w:rsid w:val="00CA07C8"/>
    <w:rsid w:val="00CA17C1"/>
    <w:rsid w:val="00CA24A9"/>
    <w:rsid w:val="00CA2ABB"/>
    <w:rsid w:val="00CA2CC8"/>
    <w:rsid w:val="00CA2D6A"/>
    <w:rsid w:val="00CA49AC"/>
    <w:rsid w:val="00CA5F3E"/>
    <w:rsid w:val="00CA5F66"/>
    <w:rsid w:val="00CA7080"/>
    <w:rsid w:val="00CA76B5"/>
    <w:rsid w:val="00CA7847"/>
    <w:rsid w:val="00CB13E7"/>
    <w:rsid w:val="00CB17B3"/>
    <w:rsid w:val="00CB4586"/>
    <w:rsid w:val="00CB6111"/>
    <w:rsid w:val="00CB66C1"/>
    <w:rsid w:val="00CB6ED5"/>
    <w:rsid w:val="00CC1066"/>
    <w:rsid w:val="00CC29D3"/>
    <w:rsid w:val="00CC2D30"/>
    <w:rsid w:val="00CC2F9E"/>
    <w:rsid w:val="00CC40FA"/>
    <w:rsid w:val="00CC4BAE"/>
    <w:rsid w:val="00CC4D5A"/>
    <w:rsid w:val="00CC5AB2"/>
    <w:rsid w:val="00CC69FA"/>
    <w:rsid w:val="00CC6C87"/>
    <w:rsid w:val="00CC786A"/>
    <w:rsid w:val="00CD022A"/>
    <w:rsid w:val="00CD171D"/>
    <w:rsid w:val="00CD1907"/>
    <w:rsid w:val="00CD261B"/>
    <w:rsid w:val="00CD2ED0"/>
    <w:rsid w:val="00CD3430"/>
    <w:rsid w:val="00CD4B93"/>
    <w:rsid w:val="00CD4C19"/>
    <w:rsid w:val="00CD5399"/>
    <w:rsid w:val="00CD6497"/>
    <w:rsid w:val="00CE0578"/>
    <w:rsid w:val="00CE0606"/>
    <w:rsid w:val="00CE1BC3"/>
    <w:rsid w:val="00CE2093"/>
    <w:rsid w:val="00CE20B9"/>
    <w:rsid w:val="00CE2B6F"/>
    <w:rsid w:val="00CE3A6D"/>
    <w:rsid w:val="00CE3DE9"/>
    <w:rsid w:val="00CE478D"/>
    <w:rsid w:val="00CE4E73"/>
    <w:rsid w:val="00CE552C"/>
    <w:rsid w:val="00CE5BAF"/>
    <w:rsid w:val="00CE6374"/>
    <w:rsid w:val="00CE72E3"/>
    <w:rsid w:val="00CE7C55"/>
    <w:rsid w:val="00CE7F37"/>
    <w:rsid w:val="00CF086A"/>
    <w:rsid w:val="00CF1120"/>
    <w:rsid w:val="00CF2FFE"/>
    <w:rsid w:val="00CF3BFE"/>
    <w:rsid w:val="00CF3EF5"/>
    <w:rsid w:val="00CF50A3"/>
    <w:rsid w:val="00CF5540"/>
    <w:rsid w:val="00CF68AA"/>
    <w:rsid w:val="00CF71D5"/>
    <w:rsid w:val="00CF76C3"/>
    <w:rsid w:val="00CF7E74"/>
    <w:rsid w:val="00D01737"/>
    <w:rsid w:val="00D01DC1"/>
    <w:rsid w:val="00D03FC4"/>
    <w:rsid w:val="00D04043"/>
    <w:rsid w:val="00D04B0F"/>
    <w:rsid w:val="00D0515F"/>
    <w:rsid w:val="00D051A8"/>
    <w:rsid w:val="00D1099F"/>
    <w:rsid w:val="00D10CA0"/>
    <w:rsid w:val="00D1141E"/>
    <w:rsid w:val="00D11CB4"/>
    <w:rsid w:val="00D11F17"/>
    <w:rsid w:val="00D13669"/>
    <w:rsid w:val="00D1369B"/>
    <w:rsid w:val="00D141A8"/>
    <w:rsid w:val="00D158EF"/>
    <w:rsid w:val="00D15DA5"/>
    <w:rsid w:val="00D16E70"/>
    <w:rsid w:val="00D178EC"/>
    <w:rsid w:val="00D1796C"/>
    <w:rsid w:val="00D213E3"/>
    <w:rsid w:val="00D21915"/>
    <w:rsid w:val="00D22E03"/>
    <w:rsid w:val="00D22EA5"/>
    <w:rsid w:val="00D24A1D"/>
    <w:rsid w:val="00D25304"/>
    <w:rsid w:val="00D2609A"/>
    <w:rsid w:val="00D26EF3"/>
    <w:rsid w:val="00D270BA"/>
    <w:rsid w:val="00D27BB7"/>
    <w:rsid w:val="00D27DE0"/>
    <w:rsid w:val="00D31622"/>
    <w:rsid w:val="00D31703"/>
    <w:rsid w:val="00D31A93"/>
    <w:rsid w:val="00D320BF"/>
    <w:rsid w:val="00D327E8"/>
    <w:rsid w:val="00D32A22"/>
    <w:rsid w:val="00D330B4"/>
    <w:rsid w:val="00D33134"/>
    <w:rsid w:val="00D342E7"/>
    <w:rsid w:val="00D346E9"/>
    <w:rsid w:val="00D35ACC"/>
    <w:rsid w:val="00D36543"/>
    <w:rsid w:val="00D36EDB"/>
    <w:rsid w:val="00D37B42"/>
    <w:rsid w:val="00D41258"/>
    <w:rsid w:val="00D42672"/>
    <w:rsid w:val="00D42756"/>
    <w:rsid w:val="00D428E2"/>
    <w:rsid w:val="00D42A27"/>
    <w:rsid w:val="00D42BF8"/>
    <w:rsid w:val="00D42F56"/>
    <w:rsid w:val="00D43D81"/>
    <w:rsid w:val="00D43E3D"/>
    <w:rsid w:val="00D43FA8"/>
    <w:rsid w:val="00D4451C"/>
    <w:rsid w:val="00D44629"/>
    <w:rsid w:val="00D45A18"/>
    <w:rsid w:val="00D45D37"/>
    <w:rsid w:val="00D45DB7"/>
    <w:rsid w:val="00D46D1B"/>
    <w:rsid w:val="00D479E1"/>
    <w:rsid w:val="00D47A13"/>
    <w:rsid w:val="00D5046A"/>
    <w:rsid w:val="00D50BD8"/>
    <w:rsid w:val="00D52162"/>
    <w:rsid w:val="00D5294B"/>
    <w:rsid w:val="00D52FBA"/>
    <w:rsid w:val="00D5375B"/>
    <w:rsid w:val="00D53995"/>
    <w:rsid w:val="00D5428D"/>
    <w:rsid w:val="00D544B9"/>
    <w:rsid w:val="00D54741"/>
    <w:rsid w:val="00D54CB2"/>
    <w:rsid w:val="00D554AE"/>
    <w:rsid w:val="00D55613"/>
    <w:rsid w:val="00D55A0C"/>
    <w:rsid w:val="00D575D0"/>
    <w:rsid w:val="00D6055A"/>
    <w:rsid w:val="00D607E8"/>
    <w:rsid w:val="00D608F3"/>
    <w:rsid w:val="00D61031"/>
    <w:rsid w:val="00D62EC4"/>
    <w:rsid w:val="00D64AFF"/>
    <w:rsid w:val="00D65B98"/>
    <w:rsid w:val="00D6653B"/>
    <w:rsid w:val="00D66DCC"/>
    <w:rsid w:val="00D67A60"/>
    <w:rsid w:val="00D700CC"/>
    <w:rsid w:val="00D702BB"/>
    <w:rsid w:val="00D71415"/>
    <w:rsid w:val="00D72242"/>
    <w:rsid w:val="00D72F78"/>
    <w:rsid w:val="00D73582"/>
    <w:rsid w:val="00D76BFB"/>
    <w:rsid w:val="00D8048C"/>
    <w:rsid w:val="00D8080B"/>
    <w:rsid w:val="00D8086A"/>
    <w:rsid w:val="00D80A5F"/>
    <w:rsid w:val="00D82106"/>
    <w:rsid w:val="00D8356A"/>
    <w:rsid w:val="00D838DA"/>
    <w:rsid w:val="00D854BB"/>
    <w:rsid w:val="00D90229"/>
    <w:rsid w:val="00D9142B"/>
    <w:rsid w:val="00D91719"/>
    <w:rsid w:val="00D9225E"/>
    <w:rsid w:val="00D92704"/>
    <w:rsid w:val="00D92A1F"/>
    <w:rsid w:val="00D932C0"/>
    <w:rsid w:val="00D943A0"/>
    <w:rsid w:val="00D95547"/>
    <w:rsid w:val="00D9615B"/>
    <w:rsid w:val="00D9625C"/>
    <w:rsid w:val="00D964EC"/>
    <w:rsid w:val="00D96584"/>
    <w:rsid w:val="00D96C14"/>
    <w:rsid w:val="00D9797F"/>
    <w:rsid w:val="00DA072B"/>
    <w:rsid w:val="00DA0F2E"/>
    <w:rsid w:val="00DA31A5"/>
    <w:rsid w:val="00DA37B7"/>
    <w:rsid w:val="00DA400F"/>
    <w:rsid w:val="00DA41D6"/>
    <w:rsid w:val="00DA5356"/>
    <w:rsid w:val="00DA5F5D"/>
    <w:rsid w:val="00DB1DB2"/>
    <w:rsid w:val="00DB25E4"/>
    <w:rsid w:val="00DB2681"/>
    <w:rsid w:val="00DB2AA5"/>
    <w:rsid w:val="00DB30D5"/>
    <w:rsid w:val="00DB473C"/>
    <w:rsid w:val="00DB47DC"/>
    <w:rsid w:val="00DB5D7A"/>
    <w:rsid w:val="00DB6328"/>
    <w:rsid w:val="00DB695F"/>
    <w:rsid w:val="00DB6AA6"/>
    <w:rsid w:val="00DB6FDB"/>
    <w:rsid w:val="00DB7381"/>
    <w:rsid w:val="00DC1646"/>
    <w:rsid w:val="00DC2714"/>
    <w:rsid w:val="00DC271F"/>
    <w:rsid w:val="00DC2BB7"/>
    <w:rsid w:val="00DC322A"/>
    <w:rsid w:val="00DC3B92"/>
    <w:rsid w:val="00DC4728"/>
    <w:rsid w:val="00DC5421"/>
    <w:rsid w:val="00DC6761"/>
    <w:rsid w:val="00DC7EF0"/>
    <w:rsid w:val="00DD0092"/>
    <w:rsid w:val="00DD0450"/>
    <w:rsid w:val="00DD0666"/>
    <w:rsid w:val="00DD1C28"/>
    <w:rsid w:val="00DD36F1"/>
    <w:rsid w:val="00DD4075"/>
    <w:rsid w:val="00DD4629"/>
    <w:rsid w:val="00DD5255"/>
    <w:rsid w:val="00DD5FBC"/>
    <w:rsid w:val="00DD7331"/>
    <w:rsid w:val="00DD794F"/>
    <w:rsid w:val="00DE011F"/>
    <w:rsid w:val="00DE1F66"/>
    <w:rsid w:val="00DE2062"/>
    <w:rsid w:val="00DE27EF"/>
    <w:rsid w:val="00DE329C"/>
    <w:rsid w:val="00DE38DF"/>
    <w:rsid w:val="00DE40DF"/>
    <w:rsid w:val="00DE7CCE"/>
    <w:rsid w:val="00DE7E4A"/>
    <w:rsid w:val="00DF04A9"/>
    <w:rsid w:val="00DF05AC"/>
    <w:rsid w:val="00DF0669"/>
    <w:rsid w:val="00DF0E8D"/>
    <w:rsid w:val="00DF19BC"/>
    <w:rsid w:val="00DF1AFA"/>
    <w:rsid w:val="00DF29F1"/>
    <w:rsid w:val="00DF322F"/>
    <w:rsid w:val="00DF3873"/>
    <w:rsid w:val="00DF3DE0"/>
    <w:rsid w:val="00DF4530"/>
    <w:rsid w:val="00DF4AB6"/>
    <w:rsid w:val="00DF6265"/>
    <w:rsid w:val="00DF6D53"/>
    <w:rsid w:val="00DF6EFB"/>
    <w:rsid w:val="00DF7AD1"/>
    <w:rsid w:val="00E003BC"/>
    <w:rsid w:val="00E03400"/>
    <w:rsid w:val="00E0399E"/>
    <w:rsid w:val="00E06F91"/>
    <w:rsid w:val="00E072E5"/>
    <w:rsid w:val="00E07398"/>
    <w:rsid w:val="00E077A0"/>
    <w:rsid w:val="00E10954"/>
    <w:rsid w:val="00E10BF8"/>
    <w:rsid w:val="00E110BB"/>
    <w:rsid w:val="00E11727"/>
    <w:rsid w:val="00E11814"/>
    <w:rsid w:val="00E12049"/>
    <w:rsid w:val="00E1292F"/>
    <w:rsid w:val="00E13D8C"/>
    <w:rsid w:val="00E1446B"/>
    <w:rsid w:val="00E155A5"/>
    <w:rsid w:val="00E163C9"/>
    <w:rsid w:val="00E16B17"/>
    <w:rsid w:val="00E16B4F"/>
    <w:rsid w:val="00E16CEA"/>
    <w:rsid w:val="00E17248"/>
    <w:rsid w:val="00E20C81"/>
    <w:rsid w:val="00E20CFA"/>
    <w:rsid w:val="00E21D77"/>
    <w:rsid w:val="00E22704"/>
    <w:rsid w:val="00E229A0"/>
    <w:rsid w:val="00E22DD1"/>
    <w:rsid w:val="00E2347C"/>
    <w:rsid w:val="00E238BE"/>
    <w:rsid w:val="00E26843"/>
    <w:rsid w:val="00E26D1D"/>
    <w:rsid w:val="00E26F7B"/>
    <w:rsid w:val="00E27024"/>
    <w:rsid w:val="00E27086"/>
    <w:rsid w:val="00E271EE"/>
    <w:rsid w:val="00E276BE"/>
    <w:rsid w:val="00E27B41"/>
    <w:rsid w:val="00E27C93"/>
    <w:rsid w:val="00E27FC1"/>
    <w:rsid w:val="00E307F2"/>
    <w:rsid w:val="00E30E0F"/>
    <w:rsid w:val="00E31014"/>
    <w:rsid w:val="00E31163"/>
    <w:rsid w:val="00E311D8"/>
    <w:rsid w:val="00E31232"/>
    <w:rsid w:val="00E3338D"/>
    <w:rsid w:val="00E34284"/>
    <w:rsid w:val="00E34471"/>
    <w:rsid w:val="00E34D7B"/>
    <w:rsid w:val="00E35669"/>
    <w:rsid w:val="00E364F4"/>
    <w:rsid w:val="00E36EA9"/>
    <w:rsid w:val="00E376FF"/>
    <w:rsid w:val="00E4078E"/>
    <w:rsid w:val="00E40CE4"/>
    <w:rsid w:val="00E40DBA"/>
    <w:rsid w:val="00E41215"/>
    <w:rsid w:val="00E425B0"/>
    <w:rsid w:val="00E42FDF"/>
    <w:rsid w:val="00E430C9"/>
    <w:rsid w:val="00E438A2"/>
    <w:rsid w:val="00E4400D"/>
    <w:rsid w:val="00E456B0"/>
    <w:rsid w:val="00E46076"/>
    <w:rsid w:val="00E468E9"/>
    <w:rsid w:val="00E46D60"/>
    <w:rsid w:val="00E47CE2"/>
    <w:rsid w:val="00E50D2E"/>
    <w:rsid w:val="00E51929"/>
    <w:rsid w:val="00E51D88"/>
    <w:rsid w:val="00E5307B"/>
    <w:rsid w:val="00E53644"/>
    <w:rsid w:val="00E5367C"/>
    <w:rsid w:val="00E5379D"/>
    <w:rsid w:val="00E53AFF"/>
    <w:rsid w:val="00E54DCD"/>
    <w:rsid w:val="00E55D7C"/>
    <w:rsid w:val="00E57FBA"/>
    <w:rsid w:val="00E6027A"/>
    <w:rsid w:val="00E60C66"/>
    <w:rsid w:val="00E60CC8"/>
    <w:rsid w:val="00E6426B"/>
    <w:rsid w:val="00E642B0"/>
    <w:rsid w:val="00E64ED4"/>
    <w:rsid w:val="00E67019"/>
    <w:rsid w:val="00E70AFD"/>
    <w:rsid w:val="00E71040"/>
    <w:rsid w:val="00E71DED"/>
    <w:rsid w:val="00E725A7"/>
    <w:rsid w:val="00E72FB3"/>
    <w:rsid w:val="00E73499"/>
    <w:rsid w:val="00E735A9"/>
    <w:rsid w:val="00E73E65"/>
    <w:rsid w:val="00E74A3E"/>
    <w:rsid w:val="00E76AC1"/>
    <w:rsid w:val="00E80CEE"/>
    <w:rsid w:val="00E80F53"/>
    <w:rsid w:val="00E8160C"/>
    <w:rsid w:val="00E81902"/>
    <w:rsid w:val="00E825EF"/>
    <w:rsid w:val="00E826EA"/>
    <w:rsid w:val="00E82CAD"/>
    <w:rsid w:val="00E83EAD"/>
    <w:rsid w:val="00E84A7F"/>
    <w:rsid w:val="00E85FA8"/>
    <w:rsid w:val="00E86175"/>
    <w:rsid w:val="00E874EC"/>
    <w:rsid w:val="00E878E7"/>
    <w:rsid w:val="00E879DC"/>
    <w:rsid w:val="00E91899"/>
    <w:rsid w:val="00E91AA1"/>
    <w:rsid w:val="00E91D2E"/>
    <w:rsid w:val="00E9225E"/>
    <w:rsid w:val="00E9242D"/>
    <w:rsid w:val="00E93C45"/>
    <w:rsid w:val="00E9448F"/>
    <w:rsid w:val="00E94641"/>
    <w:rsid w:val="00E946A3"/>
    <w:rsid w:val="00E94AF6"/>
    <w:rsid w:val="00E94F3E"/>
    <w:rsid w:val="00E9547B"/>
    <w:rsid w:val="00E95E2B"/>
    <w:rsid w:val="00E962EB"/>
    <w:rsid w:val="00E964C3"/>
    <w:rsid w:val="00E97841"/>
    <w:rsid w:val="00E97BC0"/>
    <w:rsid w:val="00EA0607"/>
    <w:rsid w:val="00EA065E"/>
    <w:rsid w:val="00EA141C"/>
    <w:rsid w:val="00EA2200"/>
    <w:rsid w:val="00EA43B2"/>
    <w:rsid w:val="00EA479E"/>
    <w:rsid w:val="00EA64A7"/>
    <w:rsid w:val="00EA7180"/>
    <w:rsid w:val="00EA7517"/>
    <w:rsid w:val="00EB0B12"/>
    <w:rsid w:val="00EB1C1C"/>
    <w:rsid w:val="00EB2355"/>
    <w:rsid w:val="00EB299E"/>
    <w:rsid w:val="00EB2A16"/>
    <w:rsid w:val="00EB37B1"/>
    <w:rsid w:val="00EB3F68"/>
    <w:rsid w:val="00EB415F"/>
    <w:rsid w:val="00EB43D9"/>
    <w:rsid w:val="00EB4F78"/>
    <w:rsid w:val="00EB4FA3"/>
    <w:rsid w:val="00EB5458"/>
    <w:rsid w:val="00EB5801"/>
    <w:rsid w:val="00EB5FE0"/>
    <w:rsid w:val="00EB685E"/>
    <w:rsid w:val="00EB7C60"/>
    <w:rsid w:val="00EC0376"/>
    <w:rsid w:val="00EC1938"/>
    <w:rsid w:val="00EC217E"/>
    <w:rsid w:val="00EC245B"/>
    <w:rsid w:val="00EC2ABA"/>
    <w:rsid w:val="00EC2C17"/>
    <w:rsid w:val="00EC39F6"/>
    <w:rsid w:val="00EC4AB1"/>
    <w:rsid w:val="00EC62CD"/>
    <w:rsid w:val="00EC7A06"/>
    <w:rsid w:val="00EC7C74"/>
    <w:rsid w:val="00EC7FB7"/>
    <w:rsid w:val="00ED065C"/>
    <w:rsid w:val="00ED10AE"/>
    <w:rsid w:val="00ED1814"/>
    <w:rsid w:val="00ED2037"/>
    <w:rsid w:val="00ED39B9"/>
    <w:rsid w:val="00ED4EC5"/>
    <w:rsid w:val="00ED50D3"/>
    <w:rsid w:val="00ED50F1"/>
    <w:rsid w:val="00ED6885"/>
    <w:rsid w:val="00ED6B00"/>
    <w:rsid w:val="00ED6F1C"/>
    <w:rsid w:val="00ED7F5D"/>
    <w:rsid w:val="00EE1581"/>
    <w:rsid w:val="00EE199A"/>
    <w:rsid w:val="00EE1F2B"/>
    <w:rsid w:val="00EE227F"/>
    <w:rsid w:val="00EE428A"/>
    <w:rsid w:val="00EE43C0"/>
    <w:rsid w:val="00EE4512"/>
    <w:rsid w:val="00EE45F8"/>
    <w:rsid w:val="00EE4615"/>
    <w:rsid w:val="00EE4FDC"/>
    <w:rsid w:val="00EE5241"/>
    <w:rsid w:val="00EE6665"/>
    <w:rsid w:val="00EE6680"/>
    <w:rsid w:val="00EE6767"/>
    <w:rsid w:val="00EE6995"/>
    <w:rsid w:val="00EE6A01"/>
    <w:rsid w:val="00EF20F8"/>
    <w:rsid w:val="00EF27CE"/>
    <w:rsid w:val="00EF3298"/>
    <w:rsid w:val="00EF395E"/>
    <w:rsid w:val="00EF3E77"/>
    <w:rsid w:val="00EF66BB"/>
    <w:rsid w:val="00EF6989"/>
    <w:rsid w:val="00EF6CC0"/>
    <w:rsid w:val="00EF7EDC"/>
    <w:rsid w:val="00F010E2"/>
    <w:rsid w:val="00F01B73"/>
    <w:rsid w:val="00F01DCF"/>
    <w:rsid w:val="00F02AFD"/>
    <w:rsid w:val="00F04479"/>
    <w:rsid w:val="00F051A2"/>
    <w:rsid w:val="00F0560C"/>
    <w:rsid w:val="00F05B1B"/>
    <w:rsid w:val="00F10201"/>
    <w:rsid w:val="00F10915"/>
    <w:rsid w:val="00F12987"/>
    <w:rsid w:val="00F13AC2"/>
    <w:rsid w:val="00F15A5F"/>
    <w:rsid w:val="00F15DC3"/>
    <w:rsid w:val="00F167C1"/>
    <w:rsid w:val="00F17776"/>
    <w:rsid w:val="00F20F6F"/>
    <w:rsid w:val="00F2100A"/>
    <w:rsid w:val="00F21A4F"/>
    <w:rsid w:val="00F22952"/>
    <w:rsid w:val="00F244C4"/>
    <w:rsid w:val="00F247CF"/>
    <w:rsid w:val="00F254D2"/>
    <w:rsid w:val="00F2573E"/>
    <w:rsid w:val="00F257E5"/>
    <w:rsid w:val="00F27DE0"/>
    <w:rsid w:val="00F27F8C"/>
    <w:rsid w:val="00F303E3"/>
    <w:rsid w:val="00F310DD"/>
    <w:rsid w:val="00F31511"/>
    <w:rsid w:val="00F317E4"/>
    <w:rsid w:val="00F328F6"/>
    <w:rsid w:val="00F379FF"/>
    <w:rsid w:val="00F414BA"/>
    <w:rsid w:val="00F41E55"/>
    <w:rsid w:val="00F43746"/>
    <w:rsid w:val="00F4401D"/>
    <w:rsid w:val="00F4568A"/>
    <w:rsid w:val="00F46E86"/>
    <w:rsid w:val="00F47024"/>
    <w:rsid w:val="00F501C3"/>
    <w:rsid w:val="00F50898"/>
    <w:rsid w:val="00F509AE"/>
    <w:rsid w:val="00F52259"/>
    <w:rsid w:val="00F52C33"/>
    <w:rsid w:val="00F53CE4"/>
    <w:rsid w:val="00F53EF7"/>
    <w:rsid w:val="00F546B4"/>
    <w:rsid w:val="00F54770"/>
    <w:rsid w:val="00F57C00"/>
    <w:rsid w:val="00F601E8"/>
    <w:rsid w:val="00F6027F"/>
    <w:rsid w:val="00F606E4"/>
    <w:rsid w:val="00F609F3"/>
    <w:rsid w:val="00F6140F"/>
    <w:rsid w:val="00F62EC2"/>
    <w:rsid w:val="00F6388C"/>
    <w:rsid w:val="00F64CFA"/>
    <w:rsid w:val="00F65D94"/>
    <w:rsid w:val="00F66FB1"/>
    <w:rsid w:val="00F673C9"/>
    <w:rsid w:val="00F71085"/>
    <w:rsid w:val="00F711E9"/>
    <w:rsid w:val="00F72404"/>
    <w:rsid w:val="00F7256E"/>
    <w:rsid w:val="00F73526"/>
    <w:rsid w:val="00F73FB9"/>
    <w:rsid w:val="00F74B56"/>
    <w:rsid w:val="00F76F39"/>
    <w:rsid w:val="00F777EA"/>
    <w:rsid w:val="00F80563"/>
    <w:rsid w:val="00F8150F"/>
    <w:rsid w:val="00F8281F"/>
    <w:rsid w:val="00F82C1D"/>
    <w:rsid w:val="00F82D41"/>
    <w:rsid w:val="00F8379B"/>
    <w:rsid w:val="00F84A59"/>
    <w:rsid w:val="00F84C55"/>
    <w:rsid w:val="00F8694B"/>
    <w:rsid w:val="00F9058F"/>
    <w:rsid w:val="00F90E5D"/>
    <w:rsid w:val="00F926C2"/>
    <w:rsid w:val="00F92AD9"/>
    <w:rsid w:val="00F93E83"/>
    <w:rsid w:val="00F94AAA"/>
    <w:rsid w:val="00F94C6B"/>
    <w:rsid w:val="00F95534"/>
    <w:rsid w:val="00F95E42"/>
    <w:rsid w:val="00F97025"/>
    <w:rsid w:val="00FA0302"/>
    <w:rsid w:val="00FA1FCC"/>
    <w:rsid w:val="00FA3D1A"/>
    <w:rsid w:val="00FA466C"/>
    <w:rsid w:val="00FA6151"/>
    <w:rsid w:val="00FA6760"/>
    <w:rsid w:val="00FA6C8E"/>
    <w:rsid w:val="00FA7CC1"/>
    <w:rsid w:val="00FB291B"/>
    <w:rsid w:val="00FB4A37"/>
    <w:rsid w:val="00FB4F7F"/>
    <w:rsid w:val="00FB509C"/>
    <w:rsid w:val="00FB5B9F"/>
    <w:rsid w:val="00FC118F"/>
    <w:rsid w:val="00FC418E"/>
    <w:rsid w:val="00FC4E75"/>
    <w:rsid w:val="00FC7C5A"/>
    <w:rsid w:val="00FD0FE3"/>
    <w:rsid w:val="00FD19BD"/>
    <w:rsid w:val="00FD2698"/>
    <w:rsid w:val="00FD5384"/>
    <w:rsid w:val="00FD5E79"/>
    <w:rsid w:val="00FD78E3"/>
    <w:rsid w:val="00FD7D1D"/>
    <w:rsid w:val="00FE2E6C"/>
    <w:rsid w:val="00FE3260"/>
    <w:rsid w:val="00FE367A"/>
    <w:rsid w:val="00FE40A4"/>
    <w:rsid w:val="00FE40EA"/>
    <w:rsid w:val="00FE51DB"/>
    <w:rsid w:val="00FE535B"/>
    <w:rsid w:val="00FE68A1"/>
    <w:rsid w:val="00FE7092"/>
    <w:rsid w:val="00FE7396"/>
    <w:rsid w:val="00FF001F"/>
    <w:rsid w:val="00FF0DAD"/>
    <w:rsid w:val="00FF2178"/>
    <w:rsid w:val="00FF24A5"/>
    <w:rsid w:val="00FF5455"/>
    <w:rsid w:val="00FF552F"/>
    <w:rsid w:val="00FF69D6"/>
    <w:rsid w:val="00FF6CBE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631F4-2018-4713-A091-9F718EB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6E22"/>
    <w:pPr>
      <w:keepNext/>
      <w:spacing w:after="0" w:line="240" w:lineRule="auto"/>
      <w:outlineLvl w:val="0"/>
    </w:pPr>
    <w:rPr>
      <w:rFonts w:ascii="BalticaUzbek" w:hAnsi="BalticaUzbe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E22"/>
    <w:rPr>
      <w:rFonts w:ascii="BalticaUzbek" w:hAnsi="BalticaUzbek" w:cs="Times New Roman"/>
      <w:sz w:val="32"/>
      <w:lang w:val="ru-RU" w:eastAsia="ru-RU"/>
    </w:rPr>
  </w:style>
  <w:style w:type="paragraph" w:styleId="a3">
    <w:name w:val="List Paragraph"/>
    <w:basedOn w:val="a"/>
    <w:uiPriority w:val="34"/>
    <w:qFormat/>
    <w:rsid w:val="00356E22"/>
    <w:pPr>
      <w:ind w:left="720"/>
      <w:contextualSpacing/>
    </w:pPr>
  </w:style>
  <w:style w:type="paragraph" w:styleId="a4">
    <w:name w:val="Normal (Web)"/>
    <w:basedOn w:val="a"/>
    <w:uiPriority w:val="99"/>
    <w:rsid w:val="00356E2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356E22"/>
    <w:pPr>
      <w:spacing w:after="0" w:line="240" w:lineRule="auto"/>
    </w:pPr>
    <w:rPr>
      <w:color w:val="999999"/>
      <w:sz w:val="28"/>
      <w:szCs w:val="20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356E22"/>
    <w:rPr>
      <w:rFonts w:cs="Times New Roman"/>
      <w:color w:val="999999"/>
      <w:sz w:val="28"/>
      <w:lang w:eastAsia="en-US"/>
    </w:rPr>
  </w:style>
  <w:style w:type="paragraph" w:customStyle="1" w:styleId="a7">
    <w:name w:val="Стиль"/>
    <w:uiPriority w:val="99"/>
    <w:rsid w:val="00356E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B9697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B96971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726C8"/>
  </w:style>
  <w:style w:type="character" w:customStyle="1" w:styleId="apple-style-span">
    <w:name w:val="apple-style-span"/>
    <w:rsid w:val="00A726C8"/>
  </w:style>
  <w:style w:type="character" w:customStyle="1" w:styleId="hl">
    <w:name w:val="hl"/>
    <w:uiPriority w:val="99"/>
    <w:rsid w:val="00807F91"/>
  </w:style>
  <w:style w:type="character" w:customStyle="1" w:styleId="element-citation">
    <w:name w:val="element-citation"/>
    <w:uiPriority w:val="99"/>
    <w:rsid w:val="00CD4C19"/>
  </w:style>
  <w:style w:type="character" w:styleId="aa">
    <w:name w:val="Hyperlink"/>
    <w:uiPriority w:val="99"/>
    <w:rsid w:val="008F0E5D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042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67482"/>
    <w:rPr>
      <w:b/>
      <w:sz w:val="22"/>
      <w:shd w:val="clear" w:color="auto" w:fill="FFFFFF"/>
    </w:rPr>
  </w:style>
  <w:style w:type="character" w:customStyle="1" w:styleId="ac">
    <w:name w:val="Основной текст_"/>
    <w:link w:val="21"/>
    <w:uiPriority w:val="99"/>
    <w:locked/>
    <w:rsid w:val="00B67482"/>
    <w:rPr>
      <w:sz w:val="22"/>
      <w:shd w:val="clear" w:color="auto" w:fill="FFFFFF"/>
    </w:rPr>
  </w:style>
  <w:style w:type="character" w:customStyle="1" w:styleId="11">
    <w:name w:val="Основной текст1"/>
    <w:uiPriority w:val="99"/>
    <w:rsid w:val="00B67482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B67482"/>
    <w:pPr>
      <w:widowControl w:val="0"/>
      <w:shd w:val="clear" w:color="auto" w:fill="FFFFFF"/>
      <w:spacing w:after="0" w:line="274" w:lineRule="exact"/>
      <w:jc w:val="center"/>
    </w:pPr>
    <w:rPr>
      <w:b/>
      <w:szCs w:val="20"/>
    </w:rPr>
  </w:style>
  <w:style w:type="paragraph" w:customStyle="1" w:styleId="21">
    <w:name w:val="Основной текст2"/>
    <w:basedOn w:val="a"/>
    <w:link w:val="ac"/>
    <w:uiPriority w:val="99"/>
    <w:rsid w:val="00B67482"/>
    <w:pPr>
      <w:widowControl w:val="0"/>
      <w:shd w:val="clear" w:color="auto" w:fill="FFFFFF"/>
      <w:spacing w:after="0" w:line="274" w:lineRule="exact"/>
      <w:jc w:val="both"/>
    </w:pPr>
    <w:rPr>
      <w:szCs w:val="20"/>
    </w:rPr>
  </w:style>
  <w:style w:type="character" w:customStyle="1" w:styleId="hps">
    <w:name w:val="hps"/>
    <w:rsid w:val="00EF3298"/>
    <w:rPr>
      <w:rFonts w:cs="Times New Roman"/>
    </w:rPr>
  </w:style>
  <w:style w:type="paragraph" w:styleId="ad">
    <w:name w:val="No Spacing"/>
    <w:link w:val="ae"/>
    <w:qFormat/>
    <w:rsid w:val="008D069B"/>
    <w:rPr>
      <w:rFonts w:ascii="Calibri" w:hAnsi="Calibri"/>
      <w:sz w:val="22"/>
      <w:lang w:eastAsia="en-US"/>
    </w:rPr>
  </w:style>
  <w:style w:type="character" w:styleId="af">
    <w:name w:val="Strong"/>
    <w:uiPriority w:val="99"/>
    <w:qFormat/>
    <w:locked/>
    <w:rsid w:val="008D069B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F8150F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458F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locked/>
    <w:rsid w:val="00FD7D1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locked/>
    <w:rsid w:val="00FD7D1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FD7D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igtext">
    <w:name w:val="bigtext"/>
    <w:rsid w:val="00FD7D1D"/>
    <w:rPr>
      <w:rFonts w:cs="Times New Roman"/>
    </w:rPr>
  </w:style>
  <w:style w:type="table" w:styleId="-4">
    <w:name w:val="Light Shading Accent 4"/>
    <w:basedOn w:val="a1"/>
    <w:uiPriority w:val="60"/>
    <w:rsid w:val="0085068C"/>
    <w:rPr>
      <w:rFonts w:ascii="Calibri" w:hAnsi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e">
    <w:name w:val="Без интервала Знак"/>
    <w:link w:val="ad"/>
    <w:locked/>
    <w:rsid w:val="0085068C"/>
    <w:rPr>
      <w:rFonts w:ascii="Calibri" w:hAnsi="Calibri"/>
      <w:sz w:val="22"/>
      <w:lang w:val="ru-RU" w:eastAsia="en-US" w:bidi="ar-SA"/>
    </w:rPr>
  </w:style>
  <w:style w:type="paragraph" w:styleId="af2">
    <w:name w:val="header"/>
    <w:basedOn w:val="a"/>
    <w:link w:val="af3"/>
    <w:uiPriority w:val="99"/>
    <w:rsid w:val="007C4B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7C4B1E"/>
    <w:rPr>
      <w:rFonts w:cs="Times New Roman"/>
      <w:lang w:val="ru-RU" w:eastAsia="ru-RU"/>
    </w:rPr>
  </w:style>
  <w:style w:type="paragraph" w:styleId="af4">
    <w:name w:val="footer"/>
    <w:basedOn w:val="a"/>
    <w:link w:val="af5"/>
    <w:uiPriority w:val="99"/>
    <w:rsid w:val="007C4B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7C4B1E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%3f%3f%3f%3f%3f%3f%3f%20%3f%3f%3f%3f\%3f%3f%3f%202015%2021%20%3f%3f%3f%3f%3f\1%20%3f%3f%3f%3f%3f%3f%3f%3f%3f%20YII%20%3f%3f%3f%3f%3f%3f%20%3f%3f%3f%3f%3f%3f%3f%3f%3f%3f%3f%20%3f%3f%3f%202015%20%3f%3f%3f%3f%3f%3f%3f%3f%3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????????? YII ?????? ??????????? ??? 2015 ?????????</Template>
  <TotalTime>10</TotalTime>
  <Pages>44</Pages>
  <Words>10712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Ўзбекистон Республикаси Соғликни Сақлаш вазирлиги</vt:lpstr>
    </vt:vector>
  </TitlesOfParts>
  <Company>Home</Company>
  <LinksUpToDate>false</LinksUpToDate>
  <CharactersWithSpaces>71634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Ўзбекистон Республикаси Соғликни Сақлаш вазирлиги</dc:title>
  <dc:subject/>
  <dc:creator>OWNER</dc:creator>
  <cp:keywords/>
  <dc:description/>
  <cp:lastModifiedBy>Sardor</cp:lastModifiedBy>
  <cp:revision>3</cp:revision>
  <cp:lastPrinted>2018-05-14T05:03:00Z</cp:lastPrinted>
  <dcterms:created xsi:type="dcterms:W3CDTF">2018-05-24T16:51:00Z</dcterms:created>
  <dcterms:modified xsi:type="dcterms:W3CDTF">2018-05-24T16:52:00Z</dcterms:modified>
</cp:coreProperties>
</file>